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546E09" w14:paraId="4A1FC1CB" w14:textId="77777777" w:rsidTr="00A3226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C5242" w14:textId="77777777" w:rsidR="004D25E3" w:rsidRDefault="004D25E3" w:rsidP="00A32265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 xml:space="preserve">Par la présente fiche annexe au formulaire de demande « Partie porteur de projet »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sont indiqués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aspects financiers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et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les spécifications techniques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de l’installation.</w:t>
            </w:r>
          </w:p>
          <w:p w14:paraId="2E4C8F3C" w14:textId="3BEE542A" w:rsidR="004D25E3" w:rsidRPr="00B84432" w:rsidRDefault="004D25E3" w:rsidP="00A3226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Référence légale : « Loi</w:t>
            </w:r>
            <w:r w:rsidR="00607B00">
              <w:rPr>
                <w:rFonts w:ascii="Arial" w:hAnsi="Arial" w:cs="Arial"/>
                <w:sz w:val="16"/>
                <w:szCs w:val="16"/>
                <w:lang w:val="fr-FR"/>
              </w:rPr>
              <w:t xml:space="preserve"> du 15 décembre 2020 relative au climat et modifiant la loi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modifiée du 31 mai 1999 portant institution d’un fonds pour la protection de l’environnement »</w:t>
            </w:r>
          </w:p>
        </w:tc>
      </w:tr>
    </w:tbl>
    <w:p w14:paraId="3F5A7026" w14:textId="77777777" w:rsidR="004D25E3" w:rsidRDefault="004D25E3" w:rsidP="004D25E3">
      <w:pPr>
        <w:rPr>
          <w:lang w:val="fr-F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D25E3" w:rsidRPr="00546E09" w14:paraId="4E8D0D3B" w14:textId="77777777" w:rsidTr="00A32265">
        <w:tc>
          <w:tcPr>
            <w:tcW w:w="9639" w:type="dxa"/>
            <w:shd w:val="clear" w:color="auto" w:fill="E6E6E6"/>
            <w:vAlign w:val="center"/>
          </w:tcPr>
          <w:p w14:paraId="0B8D2EC2" w14:textId="77777777" w:rsidR="004D25E3" w:rsidRPr="00B84432" w:rsidRDefault="004D25E3" w:rsidP="00A32265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</w:pPr>
            <w:r w:rsidRPr="00B84432">
              <w:rPr>
                <w:rFonts w:ascii="Arial" w:hAnsi="Arial"/>
                <w:b/>
                <w:bCs/>
                <w:sz w:val="24"/>
                <w:u w:val="single"/>
                <w:lang w:val="fr-CH"/>
              </w:rPr>
              <w:t>Avis important:</w:t>
            </w:r>
          </w:p>
          <w:p w14:paraId="424790DC" w14:textId="77777777" w:rsidR="004D25E3" w:rsidRPr="00B84432" w:rsidRDefault="004D25E3" w:rsidP="00A3226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B84432">
              <w:rPr>
                <w:rFonts w:ascii="Arial" w:hAnsi="Arial" w:cs="Arial"/>
                <w:b/>
                <w:sz w:val="18"/>
                <w:szCs w:val="18"/>
                <w:lang w:val="fr-CH"/>
              </w:rPr>
              <w:t>Toute demande incomplète ne pourra être instruite et sera retournée intégralement au requérant.</w:t>
            </w:r>
          </w:p>
        </w:tc>
      </w:tr>
    </w:tbl>
    <w:p w14:paraId="14416AF3" w14:textId="77777777" w:rsidR="004D25E3" w:rsidRDefault="004D25E3" w:rsidP="004D25E3">
      <w:pPr>
        <w:rPr>
          <w:lang w:val="fr-FR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71"/>
        <w:gridCol w:w="1002"/>
        <w:gridCol w:w="8633"/>
      </w:tblGrid>
      <w:tr w:rsidR="004D25E3" w14:paraId="53DBD0CB" w14:textId="77777777" w:rsidTr="006D0A55">
        <w:trPr>
          <w:trHeight w:val="230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2CB0AFF0" w14:textId="77777777" w:rsidR="004D25E3" w:rsidRPr="00AD22F8" w:rsidRDefault="004D25E3" w:rsidP="00DC7DF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115A64DB" w14:textId="77777777" w:rsidR="004D25E3" w:rsidRPr="0085590E" w:rsidRDefault="004D25E3" w:rsidP="00DC7DF2">
            <w:pPr>
              <w:pStyle w:val="Heading1"/>
              <w:snapToGrid w:val="0"/>
              <w:spacing w:before="80" w:after="80"/>
              <w:jc w:val="center"/>
              <w:rPr>
                <w:bCs w:val="0"/>
                <w:spacing w:val="28"/>
                <w:sz w:val="18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1) Informations générales</w:t>
            </w:r>
          </w:p>
        </w:tc>
      </w:tr>
      <w:tr w:rsidR="004D25E3" w:rsidRPr="00546E09" w14:paraId="1EA80A79" w14:textId="77777777" w:rsidTr="006D0A55">
        <w:trPr>
          <w:trHeight w:val="454"/>
        </w:trPr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E5CE2B" w14:textId="77777777" w:rsidR="004D25E3" w:rsidRPr="00F31B3F" w:rsidRDefault="004D25E3" w:rsidP="00DC7DF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9F8" w14:textId="7AD96F58" w:rsidR="004D25E3" w:rsidRPr="00892894" w:rsidRDefault="00DC7DF2" w:rsidP="000D554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Le réseau</w:t>
            </w:r>
            <w:r w:rsidR="004D25E3" w:rsidRPr="0089289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0D554C">
              <w:rPr>
                <w:rFonts w:ascii="Arial" w:hAnsi="Arial" w:cs="Arial"/>
                <w:sz w:val="18"/>
                <w:szCs w:val="18"/>
                <w:lang w:val="fr-FR"/>
              </w:rPr>
              <w:t>de chauffage urbain sera réalisé</w:t>
            </w:r>
            <w:r w:rsidR="004D25E3" w:rsidRPr="00892894">
              <w:rPr>
                <w:rFonts w:ascii="Arial" w:hAnsi="Arial" w:cs="Arial"/>
                <w:sz w:val="18"/>
                <w:szCs w:val="18"/>
                <w:lang w:val="fr-FR"/>
              </w:rPr>
              <w:t xml:space="preserve"> à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4D25E3" w:rsidRPr="00892894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</w:tc>
      </w:tr>
      <w:tr w:rsidR="00DC7DF2" w:rsidRPr="0070254F" w14:paraId="47B6749A" w14:textId="77777777" w:rsidTr="006D0A55">
        <w:trPr>
          <w:trHeight w:val="45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9375" w14:textId="77777777" w:rsidR="00DC7DF2" w:rsidRPr="00F31B3F" w:rsidRDefault="00DC7DF2" w:rsidP="00DC7DF2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F31B3F">
              <w:rPr>
                <w:rFonts w:ascii="Arial" w:hAnsi="Arial" w:cs="Arial"/>
                <w:b/>
                <w:sz w:val="14"/>
                <w:szCs w:val="14"/>
              </w:rPr>
              <w:t>.01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BEA1" w14:textId="77777777" w:rsidR="00DC7DF2" w:rsidRPr="00892894" w:rsidRDefault="00DC7DF2" w:rsidP="00DC7DF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92894">
              <w:rPr>
                <w:rFonts w:ascii="Arial" w:hAnsi="Arial" w:cs="Arial"/>
                <w:sz w:val="18"/>
                <w:szCs w:val="18"/>
                <w:lang w:val="fr-FR"/>
              </w:rPr>
              <w:t>Localité :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527771263"/>
            <w:placeholder>
              <w:docPart w:val="720830EA07E84B4EA8E4440BC3E9E73B"/>
            </w:placeholder>
          </w:sdtPr>
          <w:sdtEndPr/>
          <w:sdtContent>
            <w:tc>
              <w:tcPr>
                <w:tcW w:w="86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4F923" w14:textId="0A6AE508" w:rsidR="00DC7DF2" w:rsidRPr="00892894" w:rsidRDefault="003555B0" w:rsidP="00DC7DF2">
                <w:pPr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</w:tr>
    </w:tbl>
    <w:p w14:paraId="34FC1881" w14:textId="77777777" w:rsidR="004D25E3" w:rsidRPr="0028346C" w:rsidRDefault="004D25E3" w:rsidP="004D25E3">
      <w:pPr>
        <w:rPr>
          <w:lang w:val="fr-FR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5070"/>
        <w:gridCol w:w="2268"/>
        <w:gridCol w:w="2301"/>
      </w:tblGrid>
      <w:tr w:rsidR="004D25E3" w14:paraId="24703282" w14:textId="77777777" w:rsidTr="006D0A55">
        <w:trPr>
          <w:cantSplit/>
          <w:trHeight w:val="4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644D76B" w14:textId="77777777" w:rsidR="004D25E3" w:rsidRPr="0028346C" w:rsidRDefault="004D25E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8F372" w14:textId="77777777" w:rsidR="004D25E3" w:rsidRPr="003A226F" w:rsidRDefault="004D25E3" w:rsidP="00474887">
            <w:pPr>
              <w:pStyle w:val="Heading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pacing w:before="80" w:after="80"/>
              <w:jc w:val="center"/>
              <w:rPr>
                <w:bCs w:val="0"/>
                <w:spacing w:val="20"/>
                <w:sz w:val="20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2) Coûts</w:t>
            </w:r>
            <w:r w:rsidR="00474887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 xml:space="preserve"> </w:t>
            </w:r>
          </w:p>
        </w:tc>
      </w:tr>
      <w:tr w:rsidR="004D25E3" w:rsidRPr="00C63A69" w14:paraId="2C94239F" w14:textId="77777777" w:rsidTr="006D0A55">
        <w:trPr>
          <w:cantSplit/>
          <w:trHeight w:val="45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4E73BF" w14:textId="77777777" w:rsidR="004D25E3" w:rsidRPr="00F31B3F" w:rsidRDefault="004D25E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B745F" w14:textId="77777777" w:rsidR="004D25E3" w:rsidRPr="00084790" w:rsidRDefault="004D25E3" w:rsidP="00A3226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84790">
              <w:rPr>
                <w:rFonts w:ascii="Arial" w:hAnsi="Arial" w:cs="Arial"/>
                <w:sz w:val="16"/>
                <w:szCs w:val="16"/>
                <w:lang w:val="fr-FR"/>
              </w:rPr>
              <w:t>Eléments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6C68CE" w14:textId="77777777" w:rsidR="004D25E3" w:rsidRPr="00084790" w:rsidRDefault="004D25E3" w:rsidP="00A3226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084790">
              <w:rPr>
                <w:rFonts w:ascii="Arial" w:hAnsi="Arial" w:cs="Arial"/>
                <w:sz w:val="16"/>
                <w:szCs w:val="16"/>
                <w:lang w:val="fr-FR"/>
              </w:rPr>
              <w:t>Coûts éligibles</w:t>
            </w: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FD9043" w14:textId="77777777" w:rsidR="004D25E3" w:rsidRPr="00892894" w:rsidRDefault="004D25E3" w:rsidP="00A32265">
            <w:pPr>
              <w:spacing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D6480" w:rsidRPr="00546E09" w14:paraId="1DDE4945" w14:textId="77777777" w:rsidTr="006D0A55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56F7" w14:textId="77777777" w:rsidR="006D6480" w:rsidRPr="00F31B3F" w:rsidRDefault="006D6480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127" w14:textId="5BF90A4D" w:rsidR="006D6480" w:rsidRPr="00617711" w:rsidRDefault="006D6480" w:rsidP="0021192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Conduites isolées entre l’échangeur de chaleur principal et les stations de transfert de chaleur décentralisées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F3B0" w14:textId="7C820232" w:rsidR="006D6480" w:rsidRDefault="006D6480" w:rsidP="00474F37">
            <w:r w:rsidRPr="00885E5C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de-DE"/>
                </w:rPr>
                <w:id w:val="-1763142073"/>
              </w:sdtPr>
              <w:sdtEndPr/>
              <w:sdtContent>
                <w:r w:rsidR="00474F37">
                  <w:t xml:space="preserve">                                      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77DB4" w14:textId="77777777" w:rsidR="006D6480" w:rsidRDefault="006D6480" w:rsidP="00A32265">
            <w:pPr>
              <w:spacing w:after="80"/>
              <w:jc w:val="center"/>
              <w:rPr>
                <w:rFonts w:ascii="Arial" w:hAnsi="Arial"/>
                <w:b/>
                <w:sz w:val="14"/>
                <w:lang w:val="fr-CH"/>
              </w:rPr>
            </w:pPr>
            <w:r w:rsidRPr="0029204A">
              <w:rPr>
                <w:rFonts w:ascii="Arial" w:hAnsi="Arial" w:cs="Arial"/>
                <w:i/>
                <w:sz w:val="16"/>
                <w:szCs w:val="16"/>
                <w:lang w:val="fr-LU"/>
              </w:rPr>
              <w:t>Les coûts sont à indiquer hors tva.</w:t>
            </w:r>
          </w:p>
        </w:tc>
      </w:tr>
      <w:tr w:rsidR="006D6480" w14:paraId="4736EF3D" w14:textId="77777777" w:rsidTr="006D0A55">
        <w:trPr>
          <w:cantSplit/>
          <w:trHeight w:hRule="exact"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E9A" w14:textId="77777777" w:rsidR="006D6480" w:rsidRPr="00F31B3F" w:rsidRDefault="006D6480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2.02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F2C" w14:textId="6BDE2CFD" w:rsidR="006D6480" w:rsidRPr="00404995" w:rsidRDefault="006D6480" w:rsidP="0021192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Pompes de circulation du réseau de chauffage urbain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041C" w14:textId="77777777" w:rsidR="006D6480" w:rsidRPr="004D25E3" w:rsidRDefault="00A41AF1" w:rsidP="009B66D8">
            <w:pPr>
              <w:rPr>
                <w:rFonts w:ascii="Arial" w:hAnsi="Arial" w:cs="Arial"/>
                <w:sz w:val="18"/>
                <w:szCs w:val="1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098914925"/>
              </w:sdtPr>
              <w:sdtEndPr/>
              <w:sdtContent>
                <w:r w:rsidR="006D6480">
                  <w:t xml:space="preserve">                                       </w:t>
                </w:r>
              </w:sdtContent>
            </w:sdt>
            <w:r w:rsidR="006D6480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B3479F2" w14:textId="77777777" w:rsidR="006D6480" w:rsidRPr="004D25E3" w:rsidRDefault="006D6480" w:rsidP="00A32265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6D6480" w14:paraId="6FF9EBC4" w14:textId="77777777" w:rsidTr="006D0A55">
        <w:trPr>
          <w:cantSplit/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516" w14:textId="77777777" w:rsidR="006D6480" w:rsidRPr="00F31B3F" w:rsidRDefault="006D6480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2.03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33B" w14:textId="47C5997C" w:rsidR="006D6480" w:rsidRPr="00404995" w:rsidRDefault="006D6480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Stations de transfert de chaleur décentralisées et équipement périphérique (patrimoine communal ou public)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E143" w14:textId="77777777" w:rsidR="006D6480" w:rsidRPr="004D25E3" w:rsidRDefault="00A41AF1" w:rsidP="006619EB">
            <w:pPr>
              <w:jc w:val="center"/>
              <w:rPr>
                <w:rFonts w:ascii="Arial" w:hAnsi="Arial" w:cs="Arial"/>
                <w:sz w:val="18"/>
                <w:szCs w:val="1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1130013596"/>
              </w:sdtPr>
              <w:sdtEndPr/>
              <w:sdtContent>
                <w:r w:rsidR="006D6480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6D6480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7A78082" w14:textId="77777777" w:rsidR="006D6480" w:rsidRPr="004D25E3" w:rsidRDefault="006D6480" w:rsidP="00A32265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6D6480" w14:paraId="6443E155" w14:textId="77777777" w:rsidTr="006D0A55">
        <w:trPr>
          <w:cantSplit/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7CF" w14:textId="77777777" w:rsidR="006D6480" w:rsidRPr="00F31B3F" w:rsidRDefault="006D6480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</w:t>
            </w: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8EA" w14:textId="0499933B" w:rsidR="006D6480" w:rsidRPr="00617711" w:rsidRDefault="006D6480" w:rsidP="0021192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Système de régulation, de contrôle et de localisation de fuites (sauf équipement mobile y relatif)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E05" w14:textId="77777777" w:rsidR="006D6480" w:rsidRDefault="00A41AF1" w:rsidP="006619EB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-890269819"/>
              </w:sdtPr>
              <w:sdtEndPr/>
              <w:sdtContent>
                <w:r w:rsidR="006D6480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6D6480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E30BAE" w14:textId="77777777" w:rsidR="006D6480" w:rsidRPr="004D25E3" w:rsidRDefault="006D6480" w:rsidP="00A32265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6D6480" w14:paraId="5E50894A" w14:textId="77777777" w:rsidTr="006D0A55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2E4" w14:textId="77777777" w:rsidR="006D6480" w:rsidRPr="00F31B3F" w:rsidRDefault="006D6480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31B3F">
              <w:rPr>
                <w:rFonts w:ascii="Arial" w:hAnsi="Arial" w:cs="Arial"/>
                <w:b/>
                <w:sz w:val="14"/>
                <w:szCs w:val="14"/>
              </w:rPr>
              <w:t>2.0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55B6" w14:textId="05E5964D" w:rsidR="006D6480" w:rsidRPr="00404995" w:rsidRDefault="006D6480" w:rsidP="0021192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Frais de main d’œuvre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2DC" w14:textId="77777777" w:rsidR="006D6480" w:rsidRDefault="00A41AF1" w:rsidP="006619EB"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1181080336"/>
              </w:sdtPr>
              <w:sdtEndPr/>
              <w:sdtContent>
                <w:r w:rsidR="006D6480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                     </w:t>
                </w:r>
                <w:r w:rsidR="006D6480" w:rsidRPr="006619E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                     </w:t>
                </w:r>
              </w:sdtContent>
            </w:sdt>
            <w:r w:rsidR="006D6480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C08F29E" w14:textId="77777777" w:rsidR="006D6480" w:rsidRPr="004D25E3" w:rsidRDefault="006D6480" w:rsidP="00A32265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  <w:tr w:rsidR="006D6480" w14:paraId="6C579F0C" w14:textId="77777777" w:rsidTr="006D0A55">
        <w:trPr>
          <w:cantSplit/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98CA" w14:textId="6F29F5BE" w:rsidR="006D6480" w:rsidRPr="00885E5C" w:rsidRDefault="006D6480" w:rsidP="008752F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885E5C">
              <w:rPr>
                <w:rFonts w:ascii="Arial" w:hAnsi="Arial" w:cs="Arial"/>
                <w:b/>
                <w:sz w:val="14"/>
                <w:szCs w:val="14"/>
                <w:lang w:val="fr-FR"/>
              </w:rPr>
              <w:t>2.0</w:t>
            </w:r>
            <w:r w:rsidR="008752F9">
              <w:rPr>
                <w:rFonts w:ascii="Arial" w:hAnsi="Arial" w:cs="Arial"/>
                <w:b/>
                <w:sz w:val="14"/>
                <w:szCs w:val="14"/>
                <w:lang w:val="fr-FR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E0" w14:textId="77777777" w:rsidR="006D6480" w:rsidRPr="00885E5C" w:rsidRDefault="006D6480" w:rsidP="00885E5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85E5C">
              <w:rPr>
                <w:rFonts w:ascii="Arial" w:hAnsi="Arial" w:cs="Arial"/>
                <w:sz w:val="18"/>
                <w:szCs w:val="18"/>
                <w:lang w:val="fr-FR"/>
              </w:rPr>
              <w:t>Total des coûts éligibles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8A1" w14:textId="77777777" w:rsidR="006D6480" w:rsidRDefault="00A41AF1" w:rsidP="00885E5C">
            <w:pPr>
              <w:jc w:val="center"/>
            </w:pP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261187284"/>
              </w:sdtPr>
              <w:sdtEndPr/>
              <w:sdtContent>
                <w:r w:rsidR="006D6480">
                  <w:rPr>
                    <w:rFonts w:ascii="Arial" w:hAnsi="Arial" w:cs="Arial"/>
                    <w:sz w:val="16"/>
                    <w:szCs w:val="16"/>
                    <w:lang w:val="fr-FR"/>
                  </w:rPr>
                  <w:t xml:space="preserve">                                            </w:t>
                </w:r>
              </w:sdtContent>
            </w:sdt>
            <w:r w:rsidR="006D6480" w:rsidRPr="004D25E3">
              <w:rPr>
                <w:rFonts w:ascii="Arial" w:hAnsi="Arial" w:cs="Arial"/>
                <w:sz w:val="16"/>
                <w:szCs w:val="16"/>
                <w:lang w:val="de-DE"/>
              </w:rPr>
              <w:t>€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91000" w14:textId="77777777" w:rsidR="006D6480" w:rsidRPr="004D25E3" w:rsidRDefault="006D6480" w:rsidP="00885E5C">
            <w:pPr>
              <w:pStyle w:val="FootnoteText"/>
              <w:snapToGrid w:val="0"/>
              <w:spacing w:before="120"/>
              <w:ind w:left="-142"/>
              <w:jc w:val="center"/>
              <w:rPr>
                <w:rFonts w:ascii="Arial Narrow" w:hAnsi="Arial Narrow"/>
                <w:b/>
                <w:sz w:val="16"/>
                <w:lang w:val="de-DE"/>
              </w:rPr>
            </w:pPr>
          </w:p>
        </w:tc>
      </w:tr>
    </w:tbl>
    <w:p w14:paraId="4384558B" w14:textId="58D69EB5" w:rsidR="008404E8" w:rsidRDefault="008404E8"/>
    <w:p w14:paraId="1781A6F6" w14:textId="77777777" w:rsidR="00032342" w:rsidRDefault="00032342"/>
    <w:p w14:paraId="63EEDAB8" w14:textId="77777777" w:rsidR="00032342" w:rsidRDefault="00032342"/>
    <w:p w14:paraId="5D49BD41" w14:textId="77777777" w:rsidR="00032342" w:rsidRDefault="00032342"/>
    <w:p w14:paraId="70EE3C7A" w14:textId="77777777" w:rsidR="00032342" w:rsidRDefault="00032342"/>
    <w:p w14:paraId="7E931AAA" w14:textId="77777777" w:rsidR="00032342" w:rsidRDefault="00032342"/>
    <w:p w14:paraId="6C72DFD2" w14:textId="77777777" w:rsidR="00032342" w:rsidRDefault="00032342"/>
    <w:p w14:paraId="0E016311" w14:textId="77777777" w:rsidR="00032342" w:rsidRDefault="00032342"/>
    <w:p w14:paraId="66424CAE" w14:textId="77777777" w:rsidR="00032342" w:rsidRDefault="00032342"/>
    <w:p w14:paraId="18849052" w14:textId="77777777" w:rsidR="00032342" w:rsidRDefault="00032342"/>
    <w:p w14:paraId="30A15CDA" w14:textId="77777777" w:rsidR="00032342" w:rsidRDefault="00032342"/>
    <w:p w14:paraId="3973E07A" w14:textId="77777777" w:rsidR="00032342" w:rsidRDefault="00032342"/>
    <w:p w14:paraId="2D777486" w14:textId="77777777" w:rsidR="00032342" w:rsidRDefault="00032342"/>
    <w:p w14:paraId="5ABE081A" w14:textId="77777777" w:rsidR="00032342" w:rsidRDefault="00032342"/>
    <w:p w14:paraId="4749BBF7" w14:textId="77777777" w:rsidR="00032342" w:rsidRDefault="00032342"/>
    <w:p w14:paraId="72BCC97F" w14:textId="77777777" w:rsidR="00032342" w:rsidRDefault="00032342"/>
    <w:p w14:paraId="4F8AF403" w14:textId="77777777" w:rsidR="00032342" w:rsidRDefault="00032342"/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426"/>
        <w:gridCol w:w="1417"/>
        <w:gridCol w:w="425"/>
        <w:gridCol w:w="1701"/>
      </w:tblGrid>
      <w:tr w:rsidR="00AE5F7C" w:rsidRPr="00EE24E6" w14:paraId="4849FFD1" w14:textId="77777777" w:rsidTr="006D0A55">
        <w:trPr>
          <w:cantSplit/>
          <w:trHeight w:val="460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38AAF6C" w14:textId="77777777" w:rsidR="00AE5F7C" w:rsidRPr="008404E8" w:rsidRDefault="00AE5F7C" w:rsidP="008404E8">
            <w:pPr>
              <w:jc w:val="center"/>
              <w:rPr>
                <w:rFonts w:ascii="Arial" w:hAnsi="Arial" w:cs="Arial"/>
                <w:b/>
                <w:spacing w:val="28"/>
                <w:lang w:val="de-DE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6EC0A" w14:textId="47F31573" w:rsidR="00AE5F7C" w:rsidRPr="00EE24E6" w:rsidRDefault="00AE5F7C" w:rsidP="008404E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404E8">
              <w:rPr>
                <w:rFonts w:ascii="Arial" w:hAnsi="Arial" w:cs="Arial"/>
                <w:b/>
                <w:spacing w:val="28"/>
                <w:lang w:val="de-DE"/>
              </w:rPr>
              <w:t>3) Informations techniques</w:t>
            </w:r>
          </w:p>
        </w:tc>
      </w:tr>
      <w:tr w:rsidR="00AE5F7C" w:rsidRPr="00546E09" w14:paraId="7B832744" w14:textId="77777777" w:rsidTr="006D0A55">
        <w:trPr>
          <w:cantSplit/>
          <w:trHeight w:val="460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0ADF6D" w14:textId="77777777" w:rsidR="00AE5F7C" w:rsidRPr="008404E8" w:rsidRDefault="00AE5F7C" w:rsidP="00AE5F7C">
            <w:pPr>
              <w:pStyle w:val="ListParagraph"/>
              <w:rPr>
                <w:rFonts w:ascii="Arial" w:hAnsi="Arial" w:cs="Arial"/>
                <w:spacing w:val="28"/>
                <w:lang w:val="fr-FR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14C27" w14:textId="0A78A97D" w:rsidR="00AE5F7C" w:rsidRPr="008404E8" w:rsidRDefault="00AE5F7C" w:rsidP="008404E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pacing w:val="28"/>
                <w:lang w:val="fr-FR"/>
              </w:rPr>
            </w:pPr>
            <w:r w:rsidRPr="008404E8">
              <w:rPr>
                <w:rFonts w:ascii="Arial" w:hAnsi="Arial" w:cs="Arial"/>
                <w:spacing w:val="28"/>
                <w:lang w:val="fr-FR"/>
              </w:rPr>
              <w:t>Relatives aux générateurs de chaleur</w:t>
            </w:r>
          </w:p>
        </w:tc>
      </w:tr>
      <w:tr w:rsidR="001F7AFF" w:rsidRPr="00546E09" w14:paraId="409844E1" w14:textId="77777777" w:rsidTr="00757E85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3445" w14:textId="77777777" w:rsidR="001F7AFF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256386" w14:textId="062A2939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Générateurs de chaleur alimentant le réseau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67F04F" w14:textId="30C4163D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Combustible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7ADE71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Puissance thermique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générateur de chaleur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 [kW]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9CE5E" w14:textId="2F6AFDE4" w:rsidR="001F7AFF" w:rsidRPr="000C0F48" w:rsidRDefault="001F7AFF" w:rsidP="000C0F48">
            <w:pPr>
              <w:rPr>
                <w:rFonts w:ascii="Arial" w:hAnsi="Arial" w:cs="Arial"/>
                <w:sz w:val="16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Production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 thermique annuelle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estimée 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>[MWh/a]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A42582" w14:textId="52C782CD" w:rsidR="001F7AFF" w:rsidRPr="000C0F48" w:rsidRDefault="001F7AFF" w:rsidP="000C0F48">
            <w:pPr>
              <w:rPr>
                <w:rFonts w:ascii="Arial" w:hAnsi="Arial" w:cs="Arial"/>
                <w:sz w:val="16"/>
                <w:szCs w:val="18"/>
                <w:lang w:val="fr-FR"/>
              </w:rPr>
            </w:pPr>
            <w:r w:rsidRPr="000C0F48">
              <w:rPr>
                <w:rFonts w:ascii="Arial" w:hAnsi="Arial" w:cs="Arial"/>
                <w:sz w:val="16"/>
                <w:szCs w:val="18"/>
                <w:lang w:val="fr-FR"/>
              </w:rPr>
              <w:t>Puissance thermique totale des générateurs de chaleur ≤ 12 MW</w:t>
            </w:r>
            <w:r w:rsidRPr="006F1F10">
              <w:rPr>
                <w:rFonts w:ascii="Arial" w:hAnsi="Arial" w:cs="Arial"/>
                <w:sz w:val="16"/>
                <w:szCs w:val="18"/>
                <w:vertAlign w:val="subscript"/>
                <w:lang w:val="fr-FR"/>
              </w:rPr>
              <w:t>th</w:t>
            </w:r>
          </w:p>
          <w:p w14:paraId="6B813D39" w14:textId="77777777" w:rsidR="001F7AFF" w:rsidRDefault="001F7AFF" w:rsidP="000C0F48">
            <w:pPr>
              <w:rPr>
                <w:rFonts w:ascii="Arial" w:hAnsi="Arial" w:cs="Arial"/>
                <w:sz w:val="16"/>
                <w:szCs w:val="18"/>
                <w:lang w:val="fr-FR"/>
              </w:rPr>
            </w:pPr>
          </w:p>
          <w:p w14:paraId="509FDB62" w14:textId="433FCD8F" w:rsidR="001F7AFF" w:rsidRPr="00EE24E6" w:rsidRDefault="001F7AFF" w:rsidP="000C0F4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74887">
              <w:rPr>
                <w:rFonts w:ascii="Arial" w:hAnsi="Arial" w:cs="Arial"/>
                <w:sz w:val="16"/>
                <w:szCs w:val="18"/>
                <w:lang w:val="fr-FR"/>
              </w:rPr>
              <w:t>Part des sources d’énergies renouvelables et/ou de la chaleur récupérée dans l’alimentation du rés</w:t>
            </w:r>
            <w:r>
              <w:rPr>
                <w:rFonts w:ascii="Arial" w:hAnsi="Arial" w:cs="Arial"/>
                <w:sz w:val="16"/>
                <w:szCs w:val="18"/>
                <w:lang w:val="fr-FR"/>
              </w:rPr>
              <w:t>e</w:t>
            </w:r>
            <w:r w:rsidRPr="00474887">
              <w:rPr>
                <w:rFonts w:ascii="Arial" w:hAnsi="Arial" w:cs="Arial"/>
                <w:sz w:val="16"/>
                <w:szCs w:val="18"/>
                <w:lang w:val="fr-FR"/>
              </w:rPr>
              <w:t>au de chauffage urbain ≥75%</w:t>
            </w:r>
          </w:p>
          <w:p w14:paraId="1FB01166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F7AFF" w:rsidRPr="00EE24E6" w14:paraId="0CAB8EE8" w14:textId="77777777" w:rsidTr="00757E85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D2ED9" w14:textId="1AAF8B34" w:rsidR="001F7AFF" w:rsidRPr="00AE5F7C" w:rsidRDefault="001F7AFF" w:rsidP="006D0A55">
            <w:pPr>
              <w:rPr>
                <w:rFonts w:ascii="Arial" w:hAnsi="Arial" w:cs="Arial"/>
                <w:sz w:val="18"/>
                <w:szCs w:val="18"/>
              </w:rPr>
            </w:pPr>
            <w:r w:rsidRPr="00AE5F7C">
              <w:rPr>
                <w:rFonts w:ascii="Arial" w:hAnsi="Arial" w:cs="Arial"/>
                <w:b/>
                <w:sz w:val="14"/>
                <w:szCs w:val="18"/>
                <w:lang w:val="fr-FR"/>
              </w:rPr>
              <w:t>3.</w:t>
            </w:r>
            <w:r>
              <w:rPr>
                <w:rFonts w:ascii="Arial" w:hAnsi="Arial" w:cs="Arial"/>
                <w:b/>
                <w:sz w:val="14"/>
                <w:szCs w:val="18"/>
                <w:lang w:val="fr-FR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8E0" w14:textId="29EDF643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1.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177410478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ABF" w14:textId="37E774B5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081827453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912889795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7EA544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046754801"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6D0D86" w14:textId="48E3AE5C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7ACC3" w14:textId="4EFEC8E0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7AFF" w:rsidRPr="00EE24E6" w14:paraId="062597B4" w14:textId="77777777" w:rsidTr="00757E8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4C132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1A7F" w14:textId="79CB11BF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2.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207610766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472A" w14:textId="43002EA9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964413866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452790859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DE59B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907837499"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0BA67C" w14:textId="493EA195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6D9CD0" w14:textId="3A9B7606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7AFF" w:rsidRPr="007E6012" w14:paraId="41F336CE" w14:textId="77777777" w:rsidTr="00757E8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1AAFE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A72" w14:textId="6024A242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3.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134483378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140" w14:textId="65906134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33544116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420148223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27B537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FB38" w14:textId="0617AFAA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465739203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4043B" w14:textId="410752BD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7AFF" w:rsidRPr="00EE24E6" w14:paraId="51303039" w14:textId="77777777" w:rsidTr="00757E8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2F121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1D7" w14:textId="3BB9DD7E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4.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562770333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4941" w14:textId="3C6D51D7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572819299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785537695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EF56B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654807307"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6822AF" w14:textId="770574A9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206EB" w14:textId="7E75C734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7AFF" w:rsidRPr="00EE24E6" w14:paraId="03BCF5A2" w14:textId="77777777" w:rsidTr="00757E8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A8993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E628" w14:textId="28996E55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5.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384713595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224" w14:textId="027FB7E4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848476701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098944638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63FF1A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965075541"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55038B" w14:textId="0C243FDF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1DCB6" w14:textId="1B386A5C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1F7AFF" w:rsidRPr="00EE24E6" w14:paraId="0D9291A8" w14:textId="77777777" w:rsidTr="00757E8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1EF" w14:textId="77777777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E38" w14:textId="77EC85F2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DD2" w14:textId="3691BC3B" w:rsidR="001F7AFF" w:rsidRPr="00EE24E6" w:rsidRDefault="00A41AF1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43567056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148630541"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4F82F7" w14:textId="77777777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2073024205"/>
          </w:sdtPr>
          <w:sdtEndPr/>
          <w:sdtContent>
            <w:tc>
              <w:tcPr>
                <w:tcW w:w="18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7B31F6" w14:textId="4C7335D0" w:rsidR="001F7AFF" w:rsidRPr="00EE24E6" w:rsidRDefault="001F7AFF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168900" w14:textId="2441FC5D" w:rsidR="001F7AFF" w:rsidRPr="00EE24E6" w:rsidRDefault="001F7AFF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546E09" w14:paraId="3409F0B5" w14:textId="77777777" w:rsidTr="006D0A55">
        <w:trPr>
          <w:cantSplit/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F4EC349" w14:textId="77777777" w:rsidR="00AE5F7C" w:rsidRPr="00AE5F7C" w:rsidRDefault="00AE5F7C" w:rsidP="00AE5F7C">
            <w:pPr>
              <w:rPr>
                <w:rFonts w:ascii="Arial" w:hAnsi="Arial" w:cs="Arial"/>
                <w:spacing w:val="28"/>
                <w:lang w:val="fr-FR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64CB8" w14:textId="61BBAD18" w:rsidR="00AE5F7C" w:rsidRPr="008404E8" w:rsidRDefault="00AE5F7C" w:rsidP="006D648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pacing w:val="28"/>
                <w:lang w:val="fr-FR"/>
              </w:rPr>
              <w:t xml:space="preserve">Relatives </w:t>
            </w:r>
            <w:r w:rsidR="00467A42">
              <w:rPr>
                <w:rFonts w:ascii="Arial" w:hAnsi="Arial" w:cs="Arial"/>
                <w:spacing w:val="28"/>
                <w:lang w:val="fr-FR"/>
              </w:rPr>
              <w:t xml:space="preserve">aux </w:t>
            </w:r>
            <w:r>
              <w:rPr>
                <w:rFonts w:ascii="Arial" w:hAnsi="Arial" w:cs="Arial"/>
                <w:spacing w:val="28"/>
                <w:lang w:val="fr-FR"/>
              </w:rPr>
              <w:t>consommateurs de chaleurs</w:t>
            </w:r>
          </w:p>
        </w:tc>
      </w:tr>
      <w:tr w:rsidR="00AE5F7C" w:rsidRPr="00546E09" w14:paraId="5101C1A5" w14:textId="77777777" w:rsidTr="006D0A55">
        <w:trPr>
          <w:cantSplit/>
          <w:trHeight w:val="4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1002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B8B176" w14:textId="3BA6CB2B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>Consommateurs de chaleur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7CDEB3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Patrimoine communal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 ou public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7842FA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Puissance thermique de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 raccordement [kW]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E7BBD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Consommation thermique annuelle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estimée 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>[MWh/a]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CDD281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Degré de valorisation de l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a chaleur au niveau du patrimoine communal ou public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≥</w:t>
            </w: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 50%</w:t>
            </w:r>
          </w:p>
          <w:p w14:paraId="3A119EB1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AE5F7C" w:rsidRPr="00EE24E6" w14:paraId="4DD3987E" w14:textId="77777777" w:rsidTr="006D0A55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F7D6F" w14:textId="509058CC" w:rsidR="00AE5F7C" w:rsidRPr="00AE5F7C" w:rsidRDefault="00AE5F7C" w:rsidP="00AE5F7C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E5F7C">
              <w:rPr>
                <w:rFonts w:ascii="Arial" w:hAnsi="Arial" w:cs="Arial"/>
                <w:b/>
                <w:sz w:val="14"/>
                <w:szCs w:val="18"/>
                <w:lang w:val="fr-FR"/>
              </w:rPr>
              <w:t>3.B1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AC82" w14:textId="3DEBD8F8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1.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1469891765"/>
                <w:placeholder>
                  <w:docPart w:val="C4B5A4D9616544B78E45145E048A88A6"/>
                </w:placeholder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1B2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821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>
                  <w:rPr>
                    <w:rFonts w:ascii="MS Gothic" w:eastAsia="MS Gothic" w:hAnsi="MS Gothic" w:cs="Arial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72518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610556502"/>
            <w:placeholder>
              <w:docPart w:val="B5262263215C449F973C4EB41B650307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CB6E24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020594771"/>
            <w:placeholder>
              <w:docPart w:val="B5262263215C449F973C4EB41B650307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4D13F3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25F3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1329A375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D9457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2FA" w14:textId="4DABCEE9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2.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441721389"/>
                <w:placeholder>
                  <w:docPart w:val="19D2C6ABB0BC4921B038335EEA72C618"/>
                </w:placeholder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FC32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6274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34637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409346579"/>
            <w:placeholder>
              <w:docPart w:val="595CEE9D9DA04574A5B5569923C0C8F6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1C0008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61616396"/>
            <w:placeholder>
              <w:docPart w:val="595CEE9D9DA04574A5B5569923C0C8F6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39DBAB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01C5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1C04FB0C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7933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E85" w14:textId="16A0A354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3.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243723116"/>
                <w:placeholder>
                  <w:docPart w:val="076E75B521494076A7C47182990E3531"/>
                </w:placeholder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84F0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3007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7901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287588379"/>
            <w:placeholder>
              <w:docPart w:val="3299F710FF204E2A9735FFEC26488856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A2D61D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D1BA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659048517"/>
                <w:placeholder>
                  <w:docPart w:val="3299F710FF204E2A9735FFEC26488856"/>
                </w:placeholder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6B972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48F88DA4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255AC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A6B" w14:textId="2C846F66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4.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-640506789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10C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6729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6513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744529348"/>
            <w:placeholder>
              <w:docPart w:val="BE02F7E476474590B3A8E9BB0395A3CA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86959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766006262"/>
            <w:placeholder>
              <w:docPart w:val="BE02F7E476474590B3A8E9BB0395A3CA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2E59D2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82A4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5F7FA7BE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51B0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209" w14:textId="278D9B7A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fr-FR"/>
              </w:rPr>
              <w:t xml:space="preserve">5.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1765883225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480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0861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20048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059160764"/>
            <w:placeholder>
              <w:docPart w:val="3A919DDD644746F4BAF7FA4F1079F32E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952F2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210581705"/>
            <w:placeholder>
              <w:docPart w:val="3A919DDD644746F4BAF7FA4F1079F32E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FBA1E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3BB92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6AFEA9D9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BF123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99" w14:textId="4E54B9E2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6.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366213836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7DCC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20456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21366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460392743"/>
            <w:placeholder>
              <w:docPart w:val="6C4D12AB04794CDC8DA9019F1A5C11EC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FE570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918434122"/>
            <w:placeholder>
              <w:docPart w:val="6C4D12AB04794CDC8DA9019F1A5C11EC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1A393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067D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17BE7C82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5ACF9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CBC3" w14:textId="7F0EA3FA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7.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256973177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143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4256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20153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986773194"/>
            <w:placeholder>
              <w:docPart w:val="119D6892042346968D82941826D2B3E4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65B6FD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560205897"/>
            <w:placeholder>
              <w:docPart w:val="119D6892042346968D82941826D2B3E4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9ADC0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B6E2D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296D51B4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7B310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7A2" w14:textId="27B9AFBD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8.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682502418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025E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3706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6690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43746223"/>
            <w:placeholder>
              <w:docPart w:val="47995F9F85F249CDBC29BC866AA3B373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192B1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443459035"/>
            <w:placeholder>
              <w:docPart w:val="47995F9F85F249CDBC29BC866AA3B373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53FCB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45D8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662E7242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BE86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1EE3" w14:textId="6BBD38A3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9.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1850092019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2A9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59954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-2895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080492128"/>
            <w:placeholder>
              <w:docPart w:val="5958286B9C314397BD2425877A17730F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578DB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467039383"/>
            <w:placeholder>
              <w:docPart w:val="5958286B9C314397BD2425877A17730F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A2A86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E1CAB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101932B2" w14:textId="77777777" w:rsidTr="006D0A55">
        <w:trPr>
          <w:cantSplit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5ED0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3947" w14:textId="16C3F785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10.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750939040"/>
              </w:sdtPr>
              <w:sdtEndPr/>
              <w:sdtContent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076" w14:textId="77777777" w:rsidR="00AE5F7C" w:rsidRPr="00EE24E6" w:rsidRDefault="00A41AF1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62512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oui      </w:t>
            </w:r>
            <w:sdt>
              <w:sdtPr>
                <w:rPr>
                  <w:rFonts w:ascii="Arial" w:hAnsi="Arial" w:cs="Arial"/>
                  <w:sz w:val="18"/>
                  <w:szCs w:val="18"/>
                  <w:lang w:val="de-DE"/>
                </w:rPr>
                <w:id w:val="16984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F7C" w:rsidRPr="00EE24E6">
                  <w:rPr>
                    <w:rFonts w:ascii="Segoe UI Symbol" w:eastAsia="MS Gothic" w:hAnsi="Segoe UI Symbol" w:cs="Segoe UI Symbol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AE5F7C" w:rsidRPr="00EE24E6">
              <w:rPr>
                <w:rFonts w:ascii="Arial" w:hAnsi="Arial" w:cs="Arial"/>
                <w:sz w:val="18"/>
                <w:szCs w:val="18"/>
                <w:lang w:val="de-DE"/>
              </w:rPr>
              <w:t xml:space="preserve"> non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1698918251"/>
            <w:placeholder>
              <w:docPart w:val="4195CBB6609B4F50858C4623B5FDAF11"/>
            </w:placeholder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D07D7F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29005118"/>
            <w:placeholder>
              <w:docPart w:val="4195CBB6609B4F50858C4623B5FDAF11"/>
            </w:placeholder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6B49ED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FEC4D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E5F7C" w:rsidRPr="00EE24E6" w14:paraId="17A02A5B" w14:textId="77777777" w:rsidTr="00467A42">
        <w:trPr>
          <w:cantSplit/>
          <w:trHeight w:val="5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263" w14:textId="77777777" w:rsidR="00AE5F7C" w:rsidRPr="000D554C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9FA5" w14:textId="247145EE" w:rsidR="00AE5F7C" w:rsidRPr="000D554C" w:rsidRDefault="00AE5F7C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D554C">
              <w:rPr>
                <w:rFonts w:ascii="Arial" w:hAnsi="Arial" w:cs="Arial"/>
                <w:sz w:val="18"/>
                <w:szCs w:val="18"/>
                <w:lang w:val="fr-FR"/>
              </w:rPr>
              <w:t>Total patrimoine communal ou public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53A2" w14:textId="32509102" w:rsidR="00AE5F7C" w:rsidRPr="000D554C" w:rsidRDefault="00A41AF1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FR"/>
                </w:rPr>
                <w:id w:val="534625718"/>
              </w:sdtPr>
              <w:sdtEndPr/>
              <w:sdtContent>
                <w:r w:rsidR="003555B0" w:rsidRPr="00EE24E6">
                  <w:rPr>
                    <w:rFonts w:ascii="Arial" w:hAnsi="Arial" w:cs="Arial"/>
                    <w:sz w:val="18"/>
                    <w:szCs w:val="18"/>
                    <w:lang w:val="fr-FR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-855107028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144DC2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1737047938"/>
          </w:sdtPr>
          <w:sdtEndPr/>
          <w:sdtContent>
            <w:tc>
              <w:tcPr>
                <w:tcW w:w="18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F7F87F" w14:textId="77777777" w:rsidR="00AE5F7C" w:rsidRPr="00EE24E6" w:rsidRDefault="00AE5F7C" w:rsidP="00A32265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510" w14:textId="77777777" w:rsidR="00AE5F7C" w:rsidRPr="00EE24E6" w:rsidRDefault="00AE5F7C" w:rsidP="00A3226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467A42" w:rsidRPr="00EE24E6" w14:paraId="0A929A2C" w14:textId="77777777" w:rsidTr="00467A42">
        <w:trPr>
          <w:cantSplit/>
          <w:trHeight w:val="5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AAF2" w14:textId="77777777" w:rsidR="00467A42" w:rsidRPr="000D554C" w:rsidRDefault="00467A42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86474" w14:textId="58145C27" w:rsidR="00467A42" w:rsidRPr="00467A42" w:rsidRDefault="00467A42" w:rsidP="00467A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67A42">
              <w:rPr>
                <w:rFonts w:ascii="Arial" w:hAnsi="Arial" w:cs="Arial"/>
                <w:spacing w:val="28"/>
                <w:lang w:val="fr-FR"/>
              </w:rPr>
              <w:t>Relative au tracé</w:t>
            </w:r>
          </w:p>
        </w:tc>
      </w:tr>
      <w:tr w:rsidR="00467A42" w:rsidRPr="00EE24E6" w14:paraId="6F42FA40" w14:textId="77777777" w:rsidTr="006814EE">
        <w:trPr>
          <w:cantSplit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08B" w14:textId="00B39B37" w:rsidR="00467A42" w:rsidRPr="000D554C" w:rsidRDefault="00467A42" w:rsidP="00467A42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E5F7C">
              <w:rPr>
                <w:rFonts w:ascii="Arial" w:hAnsi="Arial" w:cs="Arial"/>
                <w:b/>
                <w:sz w:val="14"/>
                <w:szCs w:val="18"/>
                <w:lang w:val="fr-FR"/>
              </w:rPr>
              <w:t>3.</w:t>
            </w:r>
            <w:r>
              <w:rPr>
                <w:rFonts w:ascii="Arial" w:hAnsi="Arial" w:cs="Arial"/>
                <w:b/>
                <w:sz w:val="14"/>
                <w:szCs w:val="18"/>
                <w:lang w:val="fr-FR"/>
              </w:rPr>
              <w:t>C</w:t>
            </w:r>
            <w:r w:rsidRPr="00AE5F7C">
              <w:rPr>
                <w:rFonts w:ascii="Arial" w:hAnsi="Arial" w:cs="Arial"/>
                <w:b/>
                <w:sz w:val="14"/>
                <w:szCs w:val="18"/>
                <w:lang w:val="fr-F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439" w14:textId="413F5EBA" w:rsidR="00467A42" w:rsidRPr="000D554C" w:rsidRDefault="00467A42" w:rsidP="00A3226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Longueur du tracé</w:t>
            </w:r>
            <w:r w:rsidR="00757E85">
              <w:rPr>
                <w:rFonts w:ascii="Arial" w:hAnsi="Arial" w:cs="Arial"/>
                <w:sz w:val="18"/>
                <w:szCs w:val="18"/>
                <w:lang w:val="fr-FR"/>
              </w:rPr>
              <w:t xml:space="preserve"> [m]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DE"/>
            </w:rPr>
            <w:id w:val="2121419142"/>
            <w:placeholder>
              <w:docPart w:val="D42A1D1C66DD4943BC350F71556FC2FC"/>
            </w:placeholder>
          </w:sdtPr>
          <w:sdtEndPr/>
          <w:sdtContent>
            <w:tc>
              <w:tcPr>
                <w:tcW w:w="73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06A17" w14:textId="3721D78B" w:rsidR="00467A42" w:rsidRPr="00467A42" w:rsidRDefault="00757E85" w:rsidP="00A32265">
                <w:pPr>
                  <w:rPr>
                    <w:rFonts w:ascii="Arial" w:hAnsi="Arial" w:cs="Arial"/>
                    <w:sz w:val="18"/>
                    <w:szCs w:val="18"/>
                    <w:lang w:val="fr-FR"/>
                  </w:rPr>
                </w:pPr>
                <w:r w:rsidRPr="00EE24E6"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   m</w:t>
                </w:r>
              </w:p>
            </w:tc>
          </w:sdtContent>
        </w:sdt>
      </w:tr>
    </w:tbl>
    <w:p w14:paraId="0F3AC6D0" w14:textId="77777777" w:rsidR="008404E8" w:rsidRDefault="008404E8"/>
    <w:p w14:paraId="20C00011" w14:textId="77777777" w:rsidR="00032342" w:rsidRDefault="00032342"/>
    <w:p w14:paraId="00CF5203" w14:textId="77777777" w:rsidR="00032342" w:rsidRDefault="00032342"/>
    <w:p w14:paraId="2C89FBA8" w14:textId="77777777" w:rsidR="00032342" w:rsidRDefault="00032342"/>
    <w:p w14:paraId="44882935" w14:textId="77777777" w:rsidR="00032342" w:rsidRDefault="00032342"/>
    <w:p w14:paraId="36A1BF0B" w14:textId="77777777" w:rsidR="00032342" w:rsidRDefault="00032342"/>
    <w:p w14:paraId="762AD0A0" w14:textId="77777777" w:rsidR="00032342" w:rsidRDefault="00032342"/>
    <w:p w14:paraId="63927CD7" w14:textId="77777777" w:rsidR="00032342" w:rsidRDefault="00032342"/>
    <w:p w14:paraId="05CC218C" w14:textId="77777777" w:rsidR="00032342" w:rsidRDefault="00032342"/>
    <w:p w14:paraId="032F9862" w14:textId="77777777" w:rsidR="00032342" w:rsidRDefault="00032342"/>
    <w:p w14:paraId="53F594A2" w14:textId="77777777" w:rsidR="00032342" w:rsidRDefault="00032342"/>
    <w:p w14:paraId="0F53EB11" w14:textId="77777777" w:rsidR="00032342" w:rsidRDefault="00032342"/>
    <w:p w14:paraId="216D97FC" w14:textId="77777777" w:rsidR="00032342" w:rsidRDefault="00032342"/>
    <w:p w14:paraId="046C69DB" w14:textId="77777777" w:rsidR="00032342" w:rsidRDefault="00032342"/>
    <w:p w14:paraId="4B0DE45C" w14:textId="77777777" w:rsidR="004D25E3" w:rsidRPr="00530E41" w:rsidRDefault="004D25E3" w:rsidP="004D25E3">
      <w:pPr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3405"/>
        <w:gridCol w:w="425"/>
        <w:gridCol w:w="1807"/>
        <w:gridCol w:w="4002"/>
      </w:tblGrid>
      <w:tr w:rsidR="004D25E3" w:rsidRPr="00C6059A" w14:paraId="76B406F0" w14:textId="77777777" w:rsidTr="006D0A55">
        <w:trPr>
          <w:cantSplit/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14:paraId="6EFE69EC" w14:textId="77777777" w:rsidR="004D25E3" w:rsidRPr="00C6059A" w:rsidRDefault="004D25E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26E08" w14:textId="77777777" w:rsidR="004D25E3" w:rsidRPr="00C6059A" w:rsidRDefault="004D25E3" w:rsidP="004D25E3">
            <w:pPr>
              <w:pStyle w:val="Heading1"/>
              <w:jc w:val="center"/>
              <w:rPr>
                <w:rFonts w:cs="Arial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4) Obligations à respecter</w:t>
            </w:r>
          </w:p>
        </w:tc>
      </w:tr>
      <w:tr w:rsidR="004D25E3" w:rsidRPr="00C6059A" w14:paraId="39FACC81" w14:textId="77777777" w:rsidTr="006D0A55">
        <w:trPr>
          <w:cantSplit/>
          <w:trHeight w:val="452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37B23D0" w14:textId="77777777" w:rsidR="004D25E3" w:rsidRPr="00C6059A" w:rsidRDefault="004D25E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19E1DD" w14:textId="438334CE" w:rsidR="004D25E3" w:rsidRPr="00C6059A" w:rsidRDefault="004D25E3" w:rsidP="00A034F3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t xml:space="preserve">A) </w:t>
            </w:r>
            <w:r w:rsidR="00A034F3">
              <w:rPr>
                <w:rFonts w:ascii="Arial" w:hAnsi="Arial" w:cs="Arial"/>
                <w:lang w:val="fr-FR"/>
              </w:rPr>
              <w:t>Isolation des conduites</w:t>
            </w:r>
          </w:p>
        </w:tc>
      </w:tr>
      <w:tr w:rsidR="00A034F3" w:rsidRPr="00C6059A" w14:paraId="2362E890" w14:textId="77777777" w:rsidTr="006D0A5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5F2" w14:textId="158C7F74" w:rsidR="00A034F3" w:rsidRPr="00C6059A" w:rsidRDefault="00A034F3" w:rsidP="008752F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</w:t>
            </w:r>
            <w:r w:rsidR="008752F9">
              <w:rPr>
                <w:rFonts w:ascii="Arial" w:hAnsi="Arial" w:cs="Arial"/>
                <w:b/>
                <w:sz w:val="14"/>
                <w:szCs w:val="14"/>
                <w:lang w:val="fr-FR"/>
              </w:rPr>
              <w:t>A</w:t>
            </w: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0E3" w14:textId="4F24359D" w:rsidR="00A034F3" w:rsidRPr="00C6059A" w:rsidRDefault="00A034F3" w:rsidP="00A034F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18"/>
                <w:szCs w:val="18"/>
                <w:lang w:val="fr-F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Classe d’isolation des conduites 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8F4" w14:textId="1CBF1ADC" w:rsidR="00A034F3" w:rsidRPr="00C6059A" w:rsidRDefault="00A034F3" w:rsidP="00A034F3">
            <w:pPr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A034F3">
              <w:rPr>
                <w:rFonts w:ascii="Arial" w:hAnsi="Arial" w:cs="Arial"/>
                <w:sz w:val="18"/>
                <w:szCs w:val="18"/>
                <w:lang w:val="fr-FR"/>
              </w:rPr>
              <w:t xml:space="preserve">Classe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fr-FR"/>
                </w:rPr>
                <w:id w:val="64163939"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  <w:lang w:val="fr-FR"/>
                  </w:rPr>
                  <w:t>___</w:t>
                </w:r>
              </w:sdtContent>
            </w:sdt>
          </w:p>
        </w:tc>
        <w:tc>
          <w:tcPr>
            <w:tcW w:w="4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DAAE71" w14:textId="04E82EE3" w:rsidR="00A034F3" w:rsidRPr="00C6059A" w:rsidRDefault="00A034F3" w:rsidP="00A034F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  <w:t>Classe d’isolation minimale : 3</w:t>
            </w:r>
          </w:p>
        </w:tc>
      </w:tr>
      <w:tr w:rsidR="00A034F3" w:rsidRPr="00546E09" w14:paraId="0AC7A82F" w14:textId="77777777" w:rsidTr="006D0A55">
        <w:trPr>
          <w:cantSplit/>
          <w:trHeight w:val="452"/>
        </w:trPr>
        <w:tc>
          <w:tcPr>
            <w:tcW w:w="567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545357" w14:textId="77777777" w:rsidR="00A034F3" w:rsidRPr="00C6059A" w:rsidRDefault="00A034F3" w:rsidP="00A034F3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0E0AF8" w14:textId="0312E96D" w:rsidR="00A034F3" w:rsidRPr="00C6059A" w:rsidRDefault="00A034F3" w:rsidP="00A0255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Pr="00C6059A">
              <w:rPr>
                <w:rFonts w:ascii="Arial" w:hAnsi="Arial" w:cs="Arial"/>
                <w:lang w:val="fr-FR"/>
              </w:rPr>
              <w:t xml:space="preserve">) </w:t>
            </w:r>
            <w:r w:rsidR="00A02551">
              <w:rPr>
                <w:rFonts w:ascii="Arial" w:hAnsi="Arial" w:cs="Arial"/>
                <w:lang w:val="fr-FR"/>
              </w:rPr>
              <w:t>Différence de température départ/retour</w:t>
            </w:r>
          </w:p>
        </w:tc>
      </w:tr>
      <w:tr w:rsidR="00A034F3" w:rsidRPr="00C6059A" w14:paraId="6979EE75" w14:textId="77777777" w:rsidTr="006D0A55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CF9E" w14:textId="28408EDB" w:rsidR="00A034F3" w:rsidRPr="00C6059A" w:rsidRDefault="00A034F3" w:rsidP="008752F9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4.</w:t>
            </w:r>
            <w:r w:rsidR="008752F9">
              <w:rPr>
                <w:rFonts w:ascii="Arial" w:hAnsi="Arial" w:cs="Arial"/>
                <w:b/>
                <w:sz w:val="14"/>
                <w:szCs w:val="14"/>
                <w:lang w:val="fr-FR"/>
              </w:rPr>
              <w:t>B1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140" w14:textId="799F2E48" w:rsidR="00A034F3" w:rsidRPr="00C6059A" w:rsidRDefault="00844F41" w:rsidP="00A034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Dimensionnement du réseau de chauffage urbain pour une différence de température départ/retour ≥ 25 K</w:t>
            </w:r>
          </w:p>
        </w:tc>
        <w:bookmarkStart w:id="0" w:name="_GoBack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49759" w14:textId="77777777" w:rsidR="00A034F3" w:rsidRPr="00C6059A" w:rsidRDefault="00A034F3" w:rsidP="00A034F3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A41AF1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CE4" w14:textId="77777777" w:rsidR="00A034F3" w:rsidRPr="00C6059A" w:rsidRDefault="00A034F3" w:rsidP="00A034F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1A171B"/>
                <w:sz w:val="16"/>
                <w:szCs w:val="16"/>
                <w:lang w:val="fr-FR" w:eastAsia="en-US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Oui</w:t>
            </w:r>
          </w:p>
        </w:tc>
      </w:tr>
    </w:tbl>
    <w:p w14:paraId="2B21EC3F" w14:textId="77777777" w:rsidR="00555506" w:rsidRDefault="00555506"/>
    <w:p w14:paraId="4F70FF28" w14:textId="77777777" w:rsidR="00555506" w:rsidRDefault="00555506"/>
    <w:tbl>
      <w:tblPr>
        <w:tblW w:w="1021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9644"/>
      </w:tblGrid>
      <w:tr w:rsidR="004D25E3" w:rsidRPr="00C6059A" w14:paraId="2F79A88D" w14:textId="77777777" w:rsidTr="006D0A55">
        <w:trPr>
          <w:trHeight w:val="39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48287AE" w14:textId="23AC2EF0" w:rsidR="004D25E3" w:rsidRPr="00C6059A" w:rsidRDefault="00A034F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2E9BF102" w14:textId="77777777" w:rsidR="004D25E3" w:rsidRPr="00C6059A" w:rsidRDefault="004D25E3" w:rsidP="001A5AD8">
            <w:pPr>
              <w:pStyle w:val="Heading1"/>
              <w:snapToGrid w:val="0"/>
              <w:jc w:val="center"/>
              <w:rPr>
                <w:rFonts w:cs="Arial"/>
                <w:spacing w:val="20"/>
                <w:sz w:val="20"/>
                <w:lang w:val="fr-FR"/>
              </w:rPr>
            </w:pPr>
            <w:r w:rsidRPr="004D25E3">
              <w:rPr>
                <w:rFonts w:ascii="Arial" w:hAnsi="Arial" w:cs="Times New Roman"/>
                <w:color w:val="auto"/>
                <w:spacing w:val="28"/>
                <w:kern w:val="0"/>
                <w:sz w:val="20"/>
                <w:szCs w:val="20"/>
                <w:lang w:val="fr-FR"/>
              </w:rPr>
              <w:t>5) Déclarations</w:t>
            </w:r>
          </w:p>
        </w:tc>
      </w:tr>
      <w:tr w:rsidR="00E53520" w:rsidRPr="00E53520" w14:paraId="61DCD910" w14:textId="77777777" w:rsidTr="006D0A55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065B" w14:textId="77777777" w:rsidR="004D25E3" w:rsidRPr="00C6059A" w:rsidRDefault="004D25E3" w:rsidP="00A32265">
            <w:pPr>
              <w:ind w:left="-113" w:right="-113"/>
              <w:jc w:val="center"/>
              <w:rPr>
                <w:rFonts w:ascii="Arial" w:hAnsi="Arial" w:cs="Arial"/>
                <w:b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sz w:val="14"/>
                <w:szCs w:val="14"/>
                <w:lang w:val="fr-FR"/>
              </w:rPr>
              <w:t>5.01</w:t>
            </w:r>
          </w:p>
        </w:tc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C8CB" w14:textId="77777777" w:rsidR="004D25E3" w:rsidRPr="00C6059A" w:rsidRDefault="004D25E3" w:rsidP="00A3226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Le (la) soussigné(e) déclare :</w:t>
            </w:r>
          </w:p>
          <w:p w14:paraId="3F87F7A0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avoir pris connaissance des dispositions du guide pratique</w:t>
            </w: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</w:p>
          <w:p w14:paraId="5E3393E8" w14:textId="77777777" w:rsidR="004D25E3" w:rsidRPr="00C6059A" w:rsidRDefault="004D25E3" w:rsidP="004D25E3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avoir observé tous les éléments pertinents pour pouvoir considérer la présente fiche comme complète, à savoir que </w:t>
            </w:r>
            <w:r w:rsidRPr="00C6059A">
              <w:rPr>
                <w:rFonts w:ascii="Arial" w:hAnsi="Arial" w:cs="Arial"/>
                <w:b/>
                <w:sz w:val="18"/>
                <w:szCs w:val="18"/>
                <w:lang w:val="fr-FR"/>
              </w:rPr>
              <w:t>la fiche est dûment remplie et que les annexes énumérées ci-après sont concluantes.</w:t>
            </w:r>
          </w:p>
          <w:p w14:paraId="7BBE22DD" w14:textId="77777777" w:rsidR="004D25E3" w:rsidRPr="00C6059A" w:rsidRDefault="004D25E3" w:rsidP="00A32265">
            <w:pPr>
              <w:spacing w:before="80"/>
              <w:jc w:val="both"/>
              <w:rPr>
                <w:rFonts w:ascii="Arial" w:hAnsi="Arial" w:cs="Arial"/>
                <w:bCs/>
                <w:sz w:val="18"/>
                <w:lang w:val="fr-FR"/>
              </w:rPr>
            </w:pPr>
          </w:p>
          <w:p w14:paraId="484C7497" w14:textId="77777777" w:rsidR="004D25E3" w:rsidRPr="00C6059A" w:rsidRDefault="004D25E3" w:rsidP="00A32265">
            <w:pPr>
              <w:spacing w:before="240" w:after="12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126682379"/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__, le _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-1300990572"/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_____________________</w:t>
                </w:r>
              </w:sdtContent>
            </w:sdt>
            <w:r w:rsidRPr="00C6059A">
              <w:rPr>
                <w:rFonts w:ascii="Arial" w:hAnsi="Arial" w:cs="Arial"/>
                <w:sz w:val="18"/>
                <w:lang w:val="fr-FR"/>
              </w:rPr>
              <w:t>_20</w:t>
            </w:r>
            <w:sdt>
              <w:sdtPr>
                <w:rPr>
                  <w:rFonts w:ascii="Arial" w:hAnsi="Arial" w:cs="Arial"/>
                  <w:sz w:val="18"/>
                  <w:lang w:val="fr-FR"/>
                </w:rPr>
                <w:id w:val="76717145"/>
              </w:sdtPr>
              <w:sdtEndPr/>
              <w:sdtContent>
                <w:r w:rsidRPr="00C6059A">
                  <w:rPr>
                    <w:rFonts w:ascii="Arial" w:hAnsi="Arial" w:cs="Arial"/>
                    <w:sz w:val="18"/>
                    <w:lang w:val="fr-FR"/>
                  </w:rPr>
                  <w:t>__</w:t>
                </w:r>
              </w:sdtContent>
            </w:sdt>
          </w:p>
          <w:p w14:paraId="3821ABE2" w14:textId="77777777" w:rsidR="004D25E3" w:rsidRPr="00C6059A" w:rsidRDefault="004D25E3" w:rsidP="00A32265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7ECBCD92" w14:textId="77777777" w:rsidR="004D25E3" w:rsidRPr="00C6059A" w:rsidRDefault="004D25E3" w:rsidP="00A32265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B9A5D63" w14:textId="77777777" w:rsidR="004D25E3" w:rsidRPr="00C6059A" w:rsidRDefault="004D25E3" w:rsidP="00A32265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1BFD88D7" w14:textId="77777777" w:rsidR="004D25E3" w:rsidRPr="00C6059A" w:rsidRDefault="004D25E3" w:rsidP="00A32265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68776CE8" w14:textId="77777777" w:rsidR="004D25E3" w:rsidRPr="00C6059A" w:rsidRDefault="004D25E3" w:rsidP="00A32265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lang w:val="fr-FR"/>
              </w:rPr>
              <w:t>Signature et cachet</w:t>
            </w:r>
          </w:p>
          <w:p w14:paraId="4899E117" w14:textId="77777777" w:rsidR="004D25E3" w:rsidRPr="00C6059A" w:rsidRDefault="004D25E3" w:rsidP="00A32265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525CFCE8" w14:textId="77777777" w:rsidR="004D25E3" w:rsidRPr="00C6059A" w:rsidRDefault="004D25E3" w:rsidP="00A32265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  <w:p w14:paraId="545F2A0B" w14:textId="77777777" w:rsidR="004D25E3" w:rsidRPr="00C6059A" w:rsidRDefault="004D25E3" w:rsidP="00A32265">
            <w:pPr>
              <w:snapToGrid w:val="0"/>
              <w:spacing w:after="24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70801852" w14:textId="77777777" w:rsidR="004D25E3" w:rsidRDefault="004D25E3" w:rsidP="004D25E3">
      <w:pPr>
        <w:pStyle w:val="FootnoteText"/>
        <w:rPr>
          <w:lang w:val="fr-FR"/>
        </w:rPr>
      </w:pPr>
    </w:p>
    <w:tbl>
      <w:tblPr>
        <w:tblpPr w:leftFromText="142" w:rightFromText="142" w:vertAnchor="text" w:horzAnchor="page" w:tblpX="1240" w:tblpY="28"/>
        <w:tblOverlap w:val="never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57"/>
        <w:gridCol w:w="283"/>
        <w:gridCol w:w="8709"/>
      </w:tblGrid>
      <w:tr w:rsidR="004D25E3" w:rsidRPr="00546E09" w14:paraId="05BBF4AE" w14:textId="77777777" w:rsidTr="00032342">
        <w:trPr>
          <w:trHeight w:val="845"/>
        </w:trPr>
        <w:tc>
          <w:tcPr>
            <w:tcW w:w="574" w:type="dxa"/>
            <w:tcBorders>
              <w:top w:val="nil"/>
              <w:left w:val="nil"/>
            </w:tcBorders>
          </w:tcPr>
          <w:p w14:paraId="7D31F600" w14:textId="77777777" w:rsidR="004D25E3" w:rsidRPr="00C6059A" w:rsidRDefault="004D25E3" w:rsidP="0003234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00B753B7" w14:textId="77777777" w:rsidR="004D25E3" w:rsidRPr="00C6059A" w:rsidRDefault="004D25E3" w:rsidP="0003234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141354BF" w14:textId="77777777" w:rsidR="004D25E3" w:rsidRPr="00C6059A" w:rsidRDefault="004D25E3" w:rsidP="0003234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44A6DEE2" w14:textId="77777777" w:rsidR="004D25E3" w:rsidRPr="00C6059A" w:rsidRDefault="004D25E3" w:rsidP="0003234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14:paraId="50C14B9F" w14:textId="77777777" w:rsidR="004D25E3" w:rsidRPr="00C6059A" w:rsidRDefault="004D25E3" w:rsidP="00032342">
            <w:pPr>
              <w:ind w:right="28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</w:tc>
        <w:tc>
          <w:tcPr>
            <w:tcW w:w="954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7EE7E2" w14:textId="77777777" w:rsidR="004D25E3" w:rsidRPr="00C6059A" w:rsidRDefault="004D25E3" w:rsidP="00032342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rFonts w:cs="Arial"/>
                <w:bCs/>
                <w:spacing w:val="0"/>
                <w:lang w:val="fr-FR"/>
              </w:rPr>
            </w:pPr>
            <w:r w:rsidRPr="00C6059A">
              <w:rPr>
                <w:rFonts w:cs="Arial"/>
                <w:bCs/>
                <w:spacing w:val="0"/>
                <w:lang w:val="fr-FR"/>
              </w:rPr>
              <w:t>6) Annexes</w:t>
            </w:r>
          </w:p>
          <w:p w14:paraId="799289C3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C6059A">
              <w:rPr>
                <w:rFonts w:ascii="Arial" w:hAnsi="Arial" w:cs="Arial"/>
                <w:sz w:val="28"/>
                <w:lang w:val="fr-FR"/>
              </w:rPr>
              <w:sym w:font="Wingdings" w:char="F046"/>
            </w:r>
            <w:r w:rsidRPr="00C6059A">
              <w:rPr>
                <w:rFonts w:ascii="Arial" w:hAnsi="Arial" w:cs="Arial"/>
                <w:sz w:val="16"/>
                <w:lang w:val="fr-FR"/>
              </w:rPr>
              <w:t xml:space="preserve"> Annexes jointes à la présente demande</w:t>
            </w:r>
          </w:p>
        </w:tc>
      </w:tr>
      <w:tr w:rsidR="009E1865" w:rsidRPr="00546E09" w14:paraId="1DC9DEB0" w14:textId="77777777" w:rsidTr="00032342">
        <w:trPr>
          <w:trHeight w:val="666"/>
        </w:trPr>
        <w:tc>
          <w:tcPr>
            <w:tcW w:w="574" w:type="dxa"/>
            <w:vAlign w:val="center"/>
          </w:tcPr>
          <w:p w14:paraId="153C289E" w14:textId="5EBF337C" w:rsidR="009E1865" w:rsidRPr="00C6059A" w:rsidRDefault="009E1865" w:rsidP="00032342">
            <w:pPr>
              <w:ind w:right="-108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1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3FEEF144" w14:textId="77777777" w:rsidR="009E1865" w:rsidRPr="00C6059A" w:rsidRDefault="009E1865" w:rsidP="0003234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4CAA9C90" w14:textId="77777777" w:rsidR="009E1865" w:rsidRPr="00C6059A" w:rsidRDefault="009E1865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48451881" w14:textId="1AA81A22" w:rsidR="009E1865" w:rsidRPr="00C6059A" w:rsidRDefault="009E1865" w:rsidP="0003234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Description sommaire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réseau de chauffage urbain</w:t>
            </w:r>
          </w:p>
        </w:tc>
      </w:tr>
      <w:tr w:rsidR="004D25E3" w:rsidRPr="00546E09" w14:paraId="6DC37A3A" w14:textId="77777777" w:rsidTr="00032342">
        <w:trPr>
          <w:trHeight w:val="666"/>
        </w:trPr>
        <w:tc>
          <w:tcPr>
            <w:tcW w:w="574" w:type="dxa"/>
            <w:vAlign w:val="center"/>
          </w:tcPr>
          <w:p w14:paraId="16A66DFD" w14:textId="3DFF5C19" w:rsidR="004D25E3" w:rsidRPr="00C6059A" w:rsidRDefault="004D25E3" w:rsidP="0003234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</w:t>
            </w:r>
            <w:r w:rsidR="009E1865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2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09D62DEC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78AC743F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14:paraId="0AF499F7" w14:textId="77777777" w:rsidR="004D25E3" w:rsidRPr="00C6059A" w:rsidRDefault="004D25E3" w:rsidP="00032342">
            <w:pPr>
              <w:ind w:left="-522" w:right="-15" w:hanging="141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14:paraId="64C33C9F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30F979D4" w14:textId="087D0B72" w:rsidR="004D25E3" w:rsidRPr="00C6059A" w:rsidRDefault="00844F41" w:rsidP="0003234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Schéma du réseau de chauffage urbain</w:t>
            </w:r>
            <w:r w:rsidR="004D25E3" w:rsidRPr="00C6059A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9E1865" w:rsidRPr="00546E09" w14:paraId="360C69AC" w14:textId="77777777" w:rsidTr="00032342">
        <w:trPr>
          <w:trHeight w:val="666"/>
        </w:trPr>
        <w:tc>
          <w:tcPr>
            <w:tcW w:w="574" w:type="dxa"/>
            <w:vAlign w:val="center"/>
          </w:tcPr>
          <w:p w14:paraId="457B42DA" w14:textId="402CB828" w:rsidR="009E1865" w:rsidRPr="00C6059A" w:rsidRDefault="009E1865" w:rsidP="0003234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3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24C07153" w14:textId="77777777" w:rsidR="009E1865" w:rsidRPr="00C6059A" w:rsidRDefault="009E1865" w:rsidP="0003234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5C8459D" w14:textId="77777777" w:rsidR="009E1865" w:rsidRPr="00C6059A" w:rsidRDefault="009E1865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6F233DF2" w14:textId="0EA1A2A9" w:rsidR="009E1865" w:rsidRPr="00C6059A" w:rsidRDefault="009E1865" w:rsidP="00032342">
            <w:pPr>
              <w:suppressAutoHyphens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6"/>
                <w:lang w:val="fr-FR" w:eastAsia="en-US"/>
              </w:rPr>
              <w:t xml:space="preserve">Fiche technique </w:t>
            </w:r>
            <w:r>
              <w:rPr>
                <w:rFonts w:ascii="Arial" w:hAnsi="Arial" w:cs="Arial"/>
                <w:sz w:val="18"/>
                <w:szCs w:val="16"/>
                <w:lang w:val="fr-FR" w:eastAsia="en-US"/>
              </w:rPr>
              <w:t xml:space="preserve">du fabricant </w:t>
            </w:r>
            <w:r w:rsidRPr="00C6059A">
              <w:rPr>
                <w:rFonts w:ascii="Arial" w:hAnsi="Arial" w:cs="Arial"/>
                <w:sz w:val="18"/>
                <w:szCs w:val="16"/>
                <w:lang w:val="fr-FR" w:eastAsia="en-US"/>
              </w:rPr>
              <w:t>ind</w:t>
            </w:r>
            <w:r w:rsidRPr="00C6059A">
              <w:rPr>
                <w:rFonts w:ascii="Arial" w:hAnsi="Arial" w:cs="Arial"/>
                <w:sz w:val="18"/>
                <w:szCs w:val="18"/>
                <w:lang w:val="fr-FR" w:eastAsia="en-US"/>
              </w:rPr>
              <w:t xml:space="preserve">iquant </w:t>
            </w:r>
            <w:r>
              <w:rPr>
                <w:rFonts w:ascii="Arial" w:hAnsi="Arial" w:cs="Arial"/>
                <w:sz w:val="18"/>
                <w:szCs w:val="18"/>
                <w:lang w:val="fr-FR" w:eastAsia="en-US"/>
              </w:rPr>
              <w:t>la classe d’isolation des conduites</w:t>
            </w:r>
          </w:p>
        </w:tc>
      </w:tr>
      <w:tr w:rsidR="004D25E3" w:rsidRPr="00C6059A" w14:paraId="6B83B2A3" w14:textId="77777777" w:rsidTr="00032342">
        <w:trPr>
          <w:trHeight w:val="666"/>
        </w:trPr>
        <w:tc>
          <w:tcPr>
            <w:tcW w:w="574" w:type="dxa"/>
            <w:vAlign w:val="center"/>
          </w:tcPr>
          <w:p w14:paraId="7F34F675" w14:textId="69E9F5D9" w:rsidR="004D25E3" w:rsidRPr="00C6059A" w:rsidRDefault="004D25E3" w:rsidP="00032342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</w:pPr>
            <w:r w:rsidRPr="00C6059A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6.0</w:t>
            </w:r>
            <w:r w:rsidR="009E1865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2DDFDC38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lang w:val="fr-FR"/>
              </w:rPr>
            </w:pPr>
            <w:r w:rsidRPr="00C6059A">
              <w:rPr>
                <w:rFonts w:ascii="Arial" w:hAnsi="Arial" w:cs="Arial"/>
                <w:lang w:val="fr-FR"/>
              </w:rPr>
              <w:fldChar w:fldCharType="begin"/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  <w:r w:rsidRPr="00C6059A">
              <w:rPr>
                <w:rFonts w:ascii="Arial" w:hAnsi="Arial" w:cs="Arial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9A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A41AF1">
              <w:rPr>
                <w:rFonts w:ascii="Arial" w:hAnsi="Arial" w:cs="Arial"/>
                <w:lang w:val="fr-FR"/>
              </w:rPr>
            </w:r>
            <w:r w:rsidR="00A41AF1">
              <w:rPr>
                <w:rFonts w:ascii="Arial" w:hAnsi="Arial" w:cs="Arial"/>
                <w:lang w:val="fr-FR"/>
              </w:rPr>
              <w:fldChar w:fldCharType="separate"/>
            </w:r>
            <w:r w:rsidRPr="00C6059A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0010119C" w14:textId="77777777" w:rsidR="004D25E3" w:rsidRPr="00C6059A" w:rsidRDefault="004D25E3" w:rsidP="00032342">
            <w:pPr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8709" w:type="dxa"/>
            <w:tcBorders>
              <w:left w:val="nil"/>
            </w:tcBorders>
            <w:vAlign w:val="center"/>
          </w:tcPr>
          <w:p w14:paraId="0380492B" w14:textId="77777777" w:rsidR="004D25E3" w:rsidRPr="00C6059A" w:rsidRDefault="004D25E3" w:rsidP="00032342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059A">
              <w:rPr>
                <w:rFonts w:ascii="Arial" w:hAnsi="Arial" w:cs="Arial"/>
                <w:sz w:val="18"/>
                <w:szCs w:val="18"/>
                <w:lang w:val="fr-FR"/>
              </w:rPr>
              <w:t>Devis détaillé</w:t>
            </w:r>
          </w:p>
        </w:tc>
      </w:tr>
    </w:tbl>
    <w:p w14:paraId="44F62E32" w14:textId="77777777" w:rsidR="009D6400" w:rsidRPr="00AD22F8" w:rsidRDefault="009D6400" w:rsidP="001A5AD8">
      <w:pPr>
        <w:rPr>
          <w:lang w:val="fr-FR"/>
        </w:rPr>
      </w:pPr>
    </w:p>
    <w:sectPr w:rsidR="009D6400" w:rsidRPr="00AD22F8" w:rsidSect="009D6400">
      <w:headerReference w:type="default" r:id="rId8"/>
      <w:footerReference w:type="default" r:id="rId9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11B12" w14:textId="77777777" w:rsidR="00A32265" w:rsidRDefault="00A32265">
      <w:r>
        <w:separator/>
      </w:r>
    </w:p>
  </w:endnote>
  <w:endnote w:type="continuationSeparator" w:id="0">
    <w:p w14:paraId="4A2DCA4C" w14:textId="77777777" w:rsidR="00A32265" w:rsidRDefault="00A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E1A6" w14:textId="421A029B" w:rsidR="004D25E3" w:rsidRPr="00AD22F8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LU"/>
      </w:rPr>
      <w:tab/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PAGE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A41AF1">
      <w:rPr>
        <w:rStyle w:val="PageNumber"/>
        <w:rFonts w:ascii="Arial" w:hAnsi="Arial" w:cs="Arial"/>
        <w:noProof/>
        <w:sz w:val="16"/>
        <w:lang w:val="fr-FR"/>
      </w:rPr>
      <w:t>2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  <w:r w:rsidRPr="00A4317B">
      <w:rPr>
        <w:rStyle w:val="PageNumber"/>
        <w:rFonts w:ascii="Arial" w:hAnsi="Arial" w:cs="Arial"/>
        <w:sz w:val="16"/>
        <w:lang w:val="fr-FR"/>
      </w:rPr>
      <w:t>/</w:t>
    </w:r>
    <w:r w:rsidRPr="00A4317B">
      <w:rPr>
        <w:rStyle w:val="PageNumber"/>
        <w:rFonts w:ascii="Arial" w:hAnsi="Arial" w:cs="Arial"/>
        <w:sz w:val="16"/>
        <w:lang w:val="fr-FR"/>
      </w:rPr>
      <w:fldChar w:fldCharType="begin"/>
    </w:r>
    <w:r w:rsidRPr="00A4317B">
      <w:rPr>
        <w:rStyle w:val="PageNumber"/>
        <w:rFonts w:ascii="Arial" w:hAnsi="Arial" w:cs="Arial"/>
        <w:sz w:val="16"/>
        <w:lang w:val="fr-FR"/>
      </w:rPr>
      <w:instrText xml:space="preserve"> NUMPAGES \*Arabic </w:instrText>
    </w:r>
    <w:r w:rsidRPr="00A4317B">
      <w:rPr>
        <w:rStyle w:val="PageNumber"/>
        <w:rFonts w:ascii="Arial" w:hAnsi="Arial" w:cs="Arial"/>
        <w:sz w:val="16"/>
        <w:lang w:val="fr-FR"/>
      </w:rPr>
      <w:fldChar w:fldCharType="separate"/>
    </w:r>
    <w:r w:rsidR="00A41AF1">
      <w:rPr>
        <w:rStyle w:val="PageNumber"/>
        <w:rFonts w:ascii="Arial" w:hAnsi="Arial" w:cs="Arial"/>
        <w:noProof/>
        <w:sz w:val="16"/>
        <w:lang w:val="fr-FR"/>
      </w:rPr>
      <w:t>3</w:t>
    </w:r>
    <w:r w:rsidRPr="00A4317B">
      <w:rPr>
        <w:rStyle w:val="PageNumber"/>
        <w:rFonts w:ascii="Arial" w:hAnsi="Arial" w:cs="Arial"/>
        <w:sz w:val="16"/>
        <w:lang w:val="fr-FR"/>
      </w:rPr>
      <w:fldChar w:fldCharType="end"/>
    </w:r>
  </w:p>
  <w:p w14:paraId="1BE179C5" w14:textId="338A6F53" w:rsidR="004D25E3" w:rsidRPr="007923F7" w:rsidRDefault="004D25E3" w:rsidP="004D25E3">
    <w:pPr>
      <w:pStyle w:val="Footer"/>
      <w:rPr>
        <w:rStyle w:val="PageNumber"/>
        <w:rFonts w:ascii="Arial" w:hAnsi="Arial" w:cs="Arial"/>
        <w:sz w:val="16"/>
        <w:lang w:val="fr-FR"/>
      </w:rPr>
    </w:pPr>
    <w:r w:rsidRPr="00037601">
      <w:rPr>
        <w:rStyle w:val="PageNumber"/>
        <w:rFonts w:ascii="Arial" w:hAnsi="Arial" w:cs="Arial"/>
        <w:sz w:val="16"/>
        <w:lang w:val="fr-FR"/>
      </w:rPr>
      <w:t>Version</w:t>
    </w:r>
    <w:r>
      <w:rPr>
        <w:rStyle w:val="PageNumber"/>
        <w:rFonts w:ascii="Arial" w:hAnsi="Arial" w:cs="Arial"/>
        <w:sz w:val="16"/>
        <w:lang w:val="fr-FR"/>
      </w:rPr>
      <w:t xml:space="preserve"> 1.</w:t>
    </w:r>
    <w:r w:rsidR="00607B00">
      <w:rPr>
        <w:rStyle w:val="PageNumber"/>
        <w:rFonts w:ascii="Arial" w:hAnsi="Arial" w:cs="Arial"/>
        <w:sz w:val="16"/>
        <w:lang w:val="fr-FR"/>
      </w:rPr>
      <w:t>1</w:t>
    </w:r>
    <w:r w:rsidRPr="00037601">
      <w:rPr>
        <w:rStyle w:val="PageNumber"/>
        <w:rFonts w:ascii="Arial" w:hAnsi="Arial" w:cs="Arial"/>
        <w:sz w:val="16"/>
        <w:lang w:val="fr-FR"/>
      </w:rPr>
      <w:tab/>
    </w:r>
    <w:r>
      <w:rPr>
        <w:rStyle w:val="PageNumber"/>
        <w:rFonts w:ascii="Arial" w:hAnsi="Arial" w:cs="Arial"/>
        <w:sz w:val="16"/>
        <w:lang w:val="fr-FR"/>
      </w:rPr>
      <w:t>Fiche II.</w:t>
    </w:r>
    <w:r w:rsidR="00AC7569">
      <w:rPr>
        <w:rStyle w:val="PageNumber"/>
        <w:rFonts w:ascii="Arial" w:hAnsi="Arial" w:cs="Arial"/>
        <w:sz w:val="16"/>
        <w:lang w:val="fr-FR"/>
      </w:rPr>
      <w:t>7</w:t>
    </w:r>
    <w:r>
      <w:rPr>
        <w:rStyle w:val="PageNumber"/>
        <w:rFonts w:ascii="Arial" w:hAnsi="Arial" w:cs="Arial"/>
        <w:sz w:val="16"/>
        <w:lang w:val="fr-FR"/>
      </w:rPr>
      <w:t xml:space="preserve"> : </w:t>
    </w:r>
    <w:r w:rsidR="00AC7569">
      <w:rPr>
        <w:rStyle w:val="PageNumber"/>
        <w:rFonts w:ascii="Arial" w:hAnsi="Arial" w:cs="Arial"/>
        <w:sz w:val="16"/>
        <w:lang w:val="fr-FR"/>
      </w:rPr>
      <w:t>Réseau de chauffage urbain</w:t>
    </w:r>
    <w:r w:rsidRPr="007923F7">
      <w:rPr>
        <w:rStyle w:val="PageNumber"/>
        <w:rFonts w:ascii="Arial" w:hAnsi="Arial" w:cs="Arial"/>
        <w:sz w:val="16"/>
        <w:lang w:val="fr-FR"/>
      </w:rPr>
      <w:tab/>
    </w:r>
  </w:p>
  <w:p w14:paraId="34093397" w14:textId="77777777" w:rsidR="004D25E3" w:rsidRPr="004D25E3" w:rsidRDefault="004D25E3">
    <w:pPr>
      <w:pStyle w:val="Footer"/>
      <w:rPr>
        <w:lang w:val="fr-FR"/>
      </w:rPr>
    </w:pPr>
  </w:p>
  <w:p w14:paraId="600CE419" w14:textId="77777777" w:rsidR="009D6400" w:rsidRPr="00AC7569" w:rsidRDefault="009D6400">
    <w:pPr>
      <w:pStyle w:val="Footer"/>
      <w:jc w:val="center"/>
      <w:rPr>
        <w:b/>
        <w:bCs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5B0B" w14:textId="77777777" w:rsidR="00A32265" w:rsidRDefault="00A32265">
      <w:r>
        <w:separator/>
      </w:r>
    </w:p>
  </w:footnote>
  <w:footnote w:type="continuationSeparator" w:id="0">
    <w:p w14:paraId="2B354BD6" w14:textId="77777777" w:rsidR="00A32265" w:rsidRDefault="00A3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7538B" w14:textId="77777777" w:rsidR="004D25E3" w:rsidRDefault="004D25E3">
    <w:pPr>
      <w:pStyle w:val="Header"/>
    </w:pPr>
  </w:p>
  <w:tbl>
    <w:tblPr>
      <w:tblW w:w="9639" w:type="dxa"/>
      <w:tblLayout w:type="fixed"/>
      <w:tblLook w:val="0000" w:firstRow="0" w:lastRow="0" w:firstColumn="0" w:lastColumn="0" w:noHBand="0" w:noVBand="0"/>
    </w:tblPr>
    <w:tblGrid>
      <w:gridCol w:w="5049"/>
      <w:gridCol w:w="4590"/>
    </w:tblGrid>
    <w:tr w:rsidR="004D25E3" w:rsidRPr="00546E09" w14:paraId="53637066" w14:textId="77777777" w:rsidTr="00A32265">
      <w:trPr>
        <w:trHeight w:val="737"/>
      </w:trPr>
      <w:tc>
        <w:tcPr>
          <w:tcW w:w="4366" w:type="dxa"/>
        </w:tcPr>
        <w:p w14:paraId="3BDCC2C1" w14:textId="77777777" w:rsidR="004D25E3" w:rsidRDefault="004D25E3" w:rsidP="004D25E3">
          <w:pPr>
            <w:pStyle w:val="Header"/>
            <w:snapToGrid w:val="0"/>
            <w:jc w:val="center"/>
            <w:rPr>
              <w:rFonts w:ascii="Arial" w:hAnsi="Arial" w:cs="Arial"/>
              <w:sz w:val="28"/>
              <w:lang w:val="fr-CH"/>
            </w:rPr>
          </w:pPr>
          <w:r>
            <w:rPr>
              <w:rFonts w:ascii="Arial" w:hAnsi="Arial" w:cs="Arial"/>
              <w:sz w:val="28"/>
              <w:lang w:val="fr-CH"/>
            </w:rPr>
            <w:t>Fiche II.</w:t>
          </w:r>
          <w:r w:rsidR="002E3194">
            <w:rPr>
              <w:rFonts w:ascii="Arial" w:hAnsi="Arial" w:cs="Arial"/>
              <w:sz w:val="28"/>
              <w:lang w:val="fr-CH"/>
            </w:rPr>
            <w:t>7</w:t>
          </w:r>
        </w:p>
        <w:p w14:paraId="1F2835FD" w14:textId="77777777" w:rsidR="004D25E3" w:rsidRDefault="004D25E3" w:rsidP="002E3194">
          <w:pPr>
            <w:pStyle w:val="Header"/>
            <w:jc w:val="center"/>
            <w:rPr>
              <w:rFonts w:ascii="Symbol" w:hAnsi="Symbol" w:cs="Arial"/>
              <w:b/>
              <w:sz w:val="28"/>
              <w:lang w:val="fr-CH"/>
            </w:rPr>
          </w:pPr>
          <w:r>
            <w:rPr>
              <w:rFonts w:ascii="Symbol" w:hAnsi="Symbol" w:cs="Arial"/>
              <w:b/>
              <w:sz w:val="28"/>
              <w:lang w:val="fr-CH"/>
            </w:rPr>
            <w:t>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 w:rsidR="002E3194">
            <w:rPr>
              <w:rFonts w:ascii="Arial" w:hAnsi="Arial" w:cs="Arial"/>
              <w:b/>
              <w:sz w:val="28"/>
              <w:lang w:val="fr-CH"/>
            </w:rPr>
            <w:t>Réseau de chauffage urbain</w:t>
          </w:r>
          <w:r>
            <w:rPr>
              <w:rFonts w:ascii="Arial" w:hAnsi="Arial" w:cs="Arial"/>
              <w:b/>
              <w:sz w:val="28"/>
              <w:lang w:val="fr-CH"/>
            </w:rPr>
            <w:t xml:space="preserve"> </w:t>
          </w:r>
          <w:r>
            <w:rPr>
              <w:rFonts w:ascii="Symbol" w:hAnsi="Symbol" w:cs="Arial"/>
              <w:b/>
              <w:sz w:val="28"/>
              <w:lang w:val="fr-CH"/>
            </w:rPr>
            <w:t></w:t>
          </w:r>
        </w:p>
      </w:tc>
      <w:tc>
        <w:tcPr>
          <w:tcW w:w="3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8D8D8"/>
          <w:vAlign w:val="center"/>
        </w:tcPr>
        <w:p w14:paraId="64ABF683" w14:textId="77777777" w:rsidR="004D25E3" w:rsidRDefault="004D25E3" w:rsidP="004D25E3">
          <w:pPr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FR"/>
            </w:rPr>
            <w:t>Dossier</w:t>
          </w: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de demande N° :____________________</w:t>
          </w:r>
        </w:p>
        <w:p w14:paraId="341CE3FF" w14:textId="03768135" w:rsidR="004D25E3" w:rsidRPr="0070254F" w:rsidRDefault="004D25E3" w:rsidP="004D25E3">
          <w:pPr>
            <w:pStyle w:val="Header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 xml:space="preserve">(Réservée au </w:t>
          </w:r>
          <w:r w:rsidR="00546E09">
            <w:rPr>
              <w:rFonts w:ascii="Arial" w:hAnsi="Arial"/>
              <w:sz w:val="16"/>
              <w:lang w:val="fr-CH"/>
            </w:rPr>
            <w:t>Ministère de l’Environnement, du Climat et du Développement durable</w:t>
          </w:r>
          <w:r>
            <w:rPr>
              <w:rFonts w:ascii="Arial" w:hAnsi="Arial" w:cs="Arial"/>
              <w:sz w:val="16"/>
              <w:szCs w:val="16"/>
              <w:lang w:val="fr-FR"/>
            </w:rPr>
            <w:t>)</w:t>
          </w:r>
        </w:p>
      </w:tc>
    </w:tr>
  </w:tbl>
  <w:p w14:paraId="28DBCCD4" w14:textId="77777777" w:rsidR="004D25E3" w:rsidRPr="004D25E3" w:rsidRDefault="004D25E3">
    <w:pPr>
      <w:pStyle w:val="Header"/>
      <w:rPr>
        <w:lang w:val="fr-FR"/>
      </w:rPr>
    </w:pPr>
  </w:p>
  <w:p w14:paraId="134D9757" w14:textId="77777777" w:rsidR="004D25E3" w:rsidRPr="00AD22F8" w:rsidRDefault="004D25E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F3A479F"/>
    <w:multiLevelType w:val="hybridMultilevel"/>
    <w:tmpl w:val="38C447CA"/>
    <w:lvl w:ilvl="0" w:tplc="184CA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579E6"/>
    <w:multiLevelType w:val="hybridMultilevel"/>
    <w:tmpl w:val="E0EAF66A"/>
    <w:lvl w:ilvl="0" w:tplc="F760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1D98"/>
    <w:multiLevelType w:val="hybridMultilevel"/>
    <w:tmpl w:val="653E87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C758B"/>
    <w:multiLevelType w:val="hybridMultilevel"/>
    <w:tmpl w:val="599C33F6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00EF4"/>
    <w:multiLevelType w:val="hybridMultilevel"/>
    <w:tmpl w:val="BAD0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JHpnqutPHGcVIedWQyUMoZJCl9Jn9IMTcnkAi/pv+K0KPGENP++mDOacBa3YDy/D82gKJg1CgFrdDSUXLfWwA==" w:salt="tshqH9b1jVYT6K/57fITDQ==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E3"/>
    <w:rsid w:val="00011E4D"/>
    <w:rsid w:val="00032342"/>
    <w:rsid w:val="00036AC5"/>
    <w:rsid w:val="0008785B"/>
    <w:rsid w:val="000C0F48"/>
    <w:rsid w:val="000D554C"/>
    <w:rsid w:val="001309B7"/>
    <w:rsid w:val="00186503"/>
    <w:rsid w:val="001A5AD8"/>
    <w:rsid w:val="001F7AFF"/>
    <w:rsid w:val="00211921"/>
    <w:rsid w:val="00275C6A"/>
    <w:rsid w:val="0028346C"/>
    <w:rsid w:val="002E3194"/>
    <w:rsid w:val="003555B0"/>
    <w:rsid w:val="004503D0"/>
    <w:rsid w:val="00461371"/>
    <w:rsid w:val="00467A42"/>
    <w:rsid w:val="00474887"/>
    <w:rsid w:val="00474F37"/>
    <w:rsid w:val="004D25E3"/>
    <w:rsid w:val="00533F2E"/>
    <w:rsid w:val="00546E09"/>
    <w:rsid w:val="0054754F"/>
    <w:rsid w:val="00555506"/>
    <w:rsid w:val="00597631"/>
    <w:rsid w:val="005A27DB"/>
    <w:rsid w:val="005A58B6"/>
    <w:rsid w:val="005F414F"/>
    <w:rsid w:val="00607B00"/>
    <w:rsid w:val="00615633"/>
    <w:rsid w:val="006619EB"/>
    <w:rsid w:val="006D0A55"/>
    <w:rsid w:val="006D6480"/>
    <w:rsid w:val="006F1F10"/>
    <w:rsid w:val="00757E85"/>
    <w:rsid w:val="007647A4"/>
    <w:rsid w:val="007E6012"/>
    <w:rsid w:val="008404E8"/>
    <w:rsid w:val="00844F41"/>
    <w:rsid w:val="008752F9"/>
    <w:rsid w:val="00885E5C"/>
    <w:rsid w:val="008C303F"/>
    <w:rsid w:val="00930A7A"/>
    <w:rsid w:val="00966052"/>
    <w:rsid w:val="009704A6"/>
    <w:rsid w:val="00973C09"/>
    <w:rsid w:val="00993CEF"/>
    <w:rsid w:val="009B66D8"/>
    <w:rsid w:val="009D6400"/>
    <w:rsid w:val="009E1865"/>
    <w:rsid w:val="009E5F33"/>
    <w:rsid w:val="009F7813"/>
    <w:rsid w:val="00A02551"/>
    <w:rsid w:val="00A027C6"/>
    <w:rsid w:val="00A034F3"/>
    <w:rsid w:val="00A07763"/>
    <w:rsid w:val="00A32265"/>
    <w:rsid w:val="00A41AF1"/>
    <w:rsid w:val="00AC7569"/>
    <w:rsid w:val="00AD22F8"/>
    <w:rsid w:val="00AE5F7C"/>
    <w:rsid w:val="00B26520"/>
    <w:rsid w:val="00C138E1"/>
    <w:rsid w:val="00DC7DF2"/>
    <w:rsid w:val="00E53520"/>
    <w:rsid w:val="00E62B60"/>
    <w:rsid w:val="00E635D8"/>
    <w:rsid w:val="00EE24E6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BB50057"/>
  <w15:docId w15:val="{022E797A-1BD8-4FFB-9A2F-EA610FEA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E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D25E3"/>
    <w:pPr>
      <w:keepNext/>
      <w:numPr>
        <w:ilvl w:val="3"/>
        <w:numId w:val="1"/>
      </w:numPr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TableNormal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25E3"/>
    <w:rPr>
      <w:rFonts w:ascii="Arial" w:hAnsi="Arial"/>
      <w:b/>
      <w:spacing w:val="30"/>
      <w:lang w:val="fr-CH" w:eastAsia="ar-SA"/>
    </w:rPr>
  </w:style>
  <w:style w:type="paragraph" w:styleId="FootnoteText">
    <w:name w:val="footnote text"/>
    <w:basedOn w:val="Normal"/>
    <w:link w:val="FootnoteTextChar"/>
    <w:semiHidden/>
    <w:rsid w:val="004D25E3"/>
  </w:style>
  <w:style w:type="character" w:customStyle="1" w:styleId="FootnoteTextChar">
    <w:name w:val="Footnote Text Char"/>
    <w:basedOn w:val="DefaultParagraphFont"/>
    <w:link w:val="FootnoteText"/>
    <w:semiHidden/>
    <w:rsid w:val="004D25E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E3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25E3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D25E3"/>
    <w:rPr>
      <w:lang w:eastAsia="ar-SA"/>
    </w:rPr>
  </w:style>
  <w:style w:type="character" w:styleId="PageNumber">
    <w:name w:val="page number"/>
    <w:basedOn w:val="DefaultParagraphFont"/>
    <w:rsid w:val="004D25E3"/>
  </w:style>
  <w:style w:type="character" w:styleId="PlaceholderText">
    <w:name w:val="Placeholder Text"/>
    <w:basedOn w:val="DefaultParagraphFont"/>
    <w:uiPriority w:val="99"/>
    <w:semiHidden/>
    <w:rsid w:val="004D25E3"/>
    <w:rPr>
      <w:color w:val="808080"/>
    </w:rPr>
  </w:style>
  <w:style w:type="paragraph" w:styleId="ListParagraph">
    <w:name w:val="List Paragraph"/>
    <w:basedOn w:val="Normal"/>
    <w:uiPriority w:val="34"/>
    <w:qFormat/>
    <w:rsid w:val="00130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8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8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.barboni\AppData\Roaming\Microsoft\Templates\Formular%20mit%20pers&#246;nlichen%20Daten%20f&#252;r%20die%20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B5A4D9616544B78E45145E048A8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CB5AA-929E-4F9E-A658-61102D8787C7}"/>
      </w:docPartPr>
      <w:docPartBody>
        <w:p w:rsidR="007F7263" w:rsidRDefault="007F7263">
          <w:pPr>
            <w:pStyle w:val="C4B5A4D9616544B78E45145E048A88A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5262263215C449F973C4EB41B650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4245E-436B-41D3-90A0-26112F66ADF6}"/>
      </w:docPartPr>
      <w:docPartBody>
        <w:p w:rsidR="007F7263" w:rsidRDefault="007F7263">
          <w:pPr>
            <w:pStyle w:val="B5262263215C449F973C4EB41B650307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9D2C6ABB0BC4921B038335EEA72C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18598-4802-4386-BE25-9FDE088948C3}"/>
      </w:docPartPr>
      <w:docPartBody>
        <w:p w:rsidR="007F7263" w:rsidRDefault="007F7263">
          <w:pPr>
            <w:pStyle w:val="19D2C6ABB0BC4921B038335EEA72C618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95CEE9D9DA04574A5B5569923C0C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62044-04A2-42D1-BE05-722E38C71DAF}"/>
      </w:docPartPr>
      <w:docPartBody>
        <w:p w:rsidR="007F7263" w:rsidRDefault="007F7263">
          <w:pPr>
            <w:pStyle w:val="595CEE9D9DA04574A5B5569923C0C8F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76E75B521494076A7C47182990E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DC4A-9A5F-42D5-A2A9-468185596E5F}"/>
      </w:docPartPr>
      <w:docPartBody>
        <w:p w:rsidR="007F7263" w:rsidRDefault="007F7263">
          <w:pPr>
            <w:pStyle w:val="076E75B521494076A7C47182990E3531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299F710FF204E2A9735FFEC26488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8F5F-7D91-48ED-8D15-924F5A340A6D}"/>
      </w:docPartPr>
      <w:docPartBody>
        <w:p w:rsidR="007F7263" w:rsidRDefault="007F7263">
          <w:pPr>
            <w:pStyle w:val="3299F710FF204E2A9735FFEC26488856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E02F7E476474590B3A8E9BB0395A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C077D-A42D-45AE-832A-AAE3E1EE77D0}"/>
      </w:docPartPr>
      <w:docPartBody>
        <w:p w:rsidR="007F7263" w:rsidRDefault="007F7263">
          <w:pPr>
            <w:pStyle w:val="BE02F7E476474590B3A8E9BB0395A3CA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A919DDD644746F4BAF7FA4F1079F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1241B-A9AD-4E49-A3A2-88432C792C8A}"/>
      </w:docPartPr>
      <w:docPartBody>
        <w:p w:rsidR="007F7263" w:rsidRDefault="007F7263">
          <w:pPr>
            <w:pStyle w:val="3A919DDD644746F4BAF7FA4F1079F32E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C4D12AB04794CDC8DA9019F1A5C1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E5AB0-1612-45C1-A0C3-314EF8422645}"/>
      </w:docPartPr>
      <w:docPartBody>
        <w:p w:rsidR="007F7263" w:rsidRDefault="007F7263">
          <w:pPr>
            <w:pStyle w:val="6C4D12AB04794CDC8DA9019F1A5C11E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119D6892042346968D82941826D2B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442D-60E2-4ED6-9FEE-25911FF74575}"/>
      </w:docPartPr>
      <w:docPartBody>
        <w:p w:rsidR="007F7263" w:rsidRDefault="007F7263">
          <w:pPr>
            <w:pStyle w:val="119D6892042346968D82941826D2B3E4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7995F9F85F249CDBC29BC866AA3B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9F295-4295-4BE8-BD17-A91BBFBB72B8}"/>
      </w:docPartPr>
      <w:docPartBody>
        <w:p w:rsidR="007F7263" w:rsidRDefault="007F7263">
          <w:pPr>
            <w:pStyle w:val="47995F9F85F249CDBC29BC866AA3B373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958286B9C314397BD2425877A177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AEE1F-855F-4E84-B014-85F461798D14}"/>
      </w:docPartPr>
      <w:docPartBody>
        <w:p w:rsidR="007F7263" w:rsidRDefault="007F7263">
          <w:pPr>
            <w:pStyle w:val="5958286B9C314397BD2425877A17730F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195CBB6609B4F50858C4623B5FDA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A9CF4-E435-4394-ADF8-47452A3F0220}"/>
      </w:docPartPr>
      <w:docPartBody>
        <w:p w:rsidR="007F7263" w:rsidRDefault="007F7263">
          <w:pPr>
            <w:pStyle w:val="4195CBB6609B4F50858C4623B5FDAF11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42A1D1C66DD4943BC350F71556FC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DF77-85A4-4492-B6DF-AE30E8A3E6BA}"/>
      </w:docPartPr>
      <w:docPartBody>
        <w:p w:rsidR="002B5EE2" w:rsidRDefault="003819F0" w:rsidP="003819F0">
          <w:pPr>
            <w:pStyle w:val="D42A1D1C66DD4943BC350F71556FC2FC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20830EA07E84B4EA8E4440BC3E9E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1A847-FC05-4369-A627-B1445A19503F}"/>
      </w:docPartPr>
      <w:docPartBody>
        <w:p w:rsidR="002B5EE2" w:rsidRDefault="003819F0" w:rsidP="003819F0">
          <w:pPr>
            <w:pStyle w:val="720830EA07E84B4EA8E4440BC3E9E73B"/>
          </w:pPr>
          <w:r w:rsidRPr="00E455B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7"/>
    <w:rsid w:val="002B5EE2"/>
    <w:rsid w:val="003819F0"/>
    <w:rsid w:val="003841F2"/>
    <w:rsid w:val="004C6767"/>
    <w:rsid w:val="007F7263"/>
    <w:rsid w:val="00AF5C34"/>
    <w:rsid w:val="00B36C93"/>
    <w:rsid w:val="00CD4DD5"/>
    <w:rsid w:val="00D84D77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4CD5CE4EF47269DB1A6DDAE08ACEB">
    <w:name w:val="5AB4CD5CE4EF47269DB1A6DDAE08ACEB"/>
    <w:rsid w:val="004C6767"/>
  </w:style>
  <w:style w:type="paragraph" w:customStyle="1" w:styleId="078D4F11D6084801A44EA1802B94F7FA">
    <w:name w:val="078D4F11D6084801A44EA1802B94F7FA"/>
    <w:rsid w:val="004C6767"/>
  </w:style>
  <w:style w:type="character" w:styleId="PlaceholderText">
    <w:name w:val="Placeholder Text"/>
    <w:basedOn w:val="DefaultParagraphFont"/>
    <w:uiPriority w:val="99"/>
    <w:semiHidden/>
    <w:rsid w:val="003819F0"/>
    <w:rPr>
      <w:color w:val="808080"/>
    </w:rPr>
  </w:style>
  <w:style w:type="paragraph" w:customStyle="1" w:styleId="8CA7303DFD4948278CB53D1877C7AC32">
    <w:name w:val="8CA7303DFD4948278CB53D1877C7AC32"/>
    <w:rsid w:val="00CD4DD5"/>
  </w:style>
  <w:style w:type="paragraph" w:customStyle="1" w:styleId="03723EFEB22642D996FC706F25991E18">
    <w:name w:val="03723EFEB22642D996FC706F25991E18"/>
    <w:rsid w:val="00CD4DD5"/>
  </w:style>
  <w:style w:type="paragraph" w:customStyle="1" w:styleId="13996E49FC914FB7B9A29B860C6E352E">
    <w:name w:val="13996E49FC914FB7B9A29B860C6E352E"/>
    <w:rsid w:val="00CD4DD5"/>
  </w:style>
  <w:style w:type="paragraph" w:customStyle="1" w:styleId="83A2919112424EB8A42436E1727132A4">
    <w:name w:val="83A2919112424EB8A42436E1727132A4"/>
    <w:rsid w:val="00CD4DD5"/>
  </w:style>
  <w:style w:type="paragraph" w:customStyle="1" w:styleId="82E1F97FB512483C98455B2E0C84271C">
    <w:name w:val="82E1F97FB512483C98455B2E0C84271C"/>
    <w:rsid w:val="00CD4DD5"/>
  </w:style>
  <w:style w:type="paragraph" w:customStyle="1" w:styleId="4BF3AC8A88414CEDA1DF960D83C04872">
    <w:name w:val="4BF3AC8A88414CEDA1DF960D83C04872"/>
    <w:rsid w:val="00CD4DD5"/>
  </w:style>
  <w:style w:type="paragraph" w:customStyle="1" w:styleId="8CAB74C373954A59A0766875D6BE6DCC">
    <w:name w:val="8CAB74C373954A59A0766875D6BE6DCC"/>
    <w:rsid w:val="00CD4DD5"/>
  </w:style>
  <w:style w:type="paragraph" w:customStyle="1" w:styleId="422A293BB14542A896E02F02191A8C90">
    <w:name w:val="422A293BB14542A896E02F02191A8C90"/>
    <w:rsid w:val="00CD4DD5"/>
  </w:style>
  <w:style w:type="paragraph" w:customStyle="1" w:styleId="C80B16FF710543FD9EE4CB62F43806BA">
    <w:name w:val="C80B16FF710543FD9EE4CB62F43806BA"/>
    <w:rsid w:val="00CD4DD5"/>
  </w:style>
  <w:style w:type="paragraph" w:customStyle="1" w:styleId="ADF0563B478F445893E9359240FFC5C0">
    <w:name w:val="ADF0563B478F445893E9359240FFC5C0"/>
    <w:rsid w:val="00CD4DD5"/>
  </w:style>
  <w:style w:type="paragraph" w:customStyle="1" w:styleId="EBC2C92512384F94BEDEDE76A3C4FBD0">
    <w:name w:val="EBC2C92512384F94BEDEDE76A3C4FBD0"/>
    <w:rsid w:val="00CD4DD5"/>
  </w:style>
  <w:style w:type="paragraph" w:customStyle="1" w:styleId="B81817DF270F4EA4849CB8F69CC3D97A">
    <w:name w:val="B81817DF270F4EA4849CB8F69CC3D97A"/>
    <w:rsid w:val="00CD4DD5"/>
  </w:style>
  <w:style w:type="paragraph" w:customStyle="1" w:styleId="36111DCE3E624398AD8968DBA112FCEC">
    <w:name w:val="36111DCE3E624398AD8968DBA112FCEC"/>
    <w:rsid w:val="00CD4DD5"/>
  </w:style>
  <w:style w:type="paragraph" w:customStyle="1" w:styleId="8FC50CC893124A3085B62C52979E866E">
    <w:name w:val="8FC50CC893124A3085B62C52979E866E"/>
    <w:rsid w:val="00CD4DD5"/>
  </w:style>
  <w:style w:type="paragraph" w:customStyle="1" w:styleId="6749EF60F79E41E696CE69716A606237">
    <w:name w:val="6749EF60F79E41E696CE69716A606237"/>
    <w:rsid w:val="00CD4DD5"/>
  </w:style>
  <w:style w:type="paragraph" w:customStyle="1" w:styleId="816E3F3E7BF24D3E937E78F0B8F26EB2">
    <w:name w:val="816E3F3E7BF24D3E937E78F0B8F26EB2"/>
    <w:rsid w:val="00CD4DD5"/>
  </w:style>
  <w:style w:type="paragraph" w:customStyle="1" w:styleId="A5C855AC5C9144C088E70AA031D04A85">
    <w:name w:val="A5C855AC5C9144C088E70AA031D04A85"/>
    <w:rsid w:val="00CD4DD5"/>
  </w:style>
  <w:style w:type="paragraph" w:customStyle="1" w:styleId="3621C18644A14554A56D6E50EE55DD0E">
    <w:name w:val="3621C18644A14554A56D6E50EE55DD0E"/>
    <w:rsid w:val="00CD4DD5"/>
  </w:style>
  <w:style w:type="paragraph" w:customStyle="1" w:styleId="F7B9E18C77054F9A9A919C65A71253CB">
    <w:name w:val="F7B9E18C77054F9A9A919C65A71253CB"/>
    <w:rsid w:val="00CD4DD5"/>
  </w:style>
  <w:style w:type="paragraph" w:customStyle="1" w:styleId="814B579059604DB7AC6C856063FD26BC">
    <w:name w:val="814B579059604DB7AC6C856063FD26BC"/>
    <w:rsid w:val="00CD4DD5"/>
  </w:style>
  <w:style w:type="paragraph" w:customStyle="1" w:styleId="6F29C1A567A64F1394CDA0A1EA67854C">
    <w:name w:val="6F29C1A567A64F1394CDA0A1EA67854C"/>
    <w:rsid w:val="00CD4DD5"/>
  </w:style>
  <w:style w:type="paragraph" w:customStyle="1" w:styleId="DE929DCC352E425DBADB598C26973F8A">
    <w:name w:val="DE929DCC352E425DBADB598C26973F8A"/>
    <w:rsid w:val="00CD4DD5"/>
  </w:style>
  <w:style w:type="paragraph" w:customStyle="1" w:styleId="6EAB73D02A3248A5850A659D252E0EA0">
    <w:name w:val="6EAB73D02A3248A5850A659D252E0EA0"/>
    <w:rsid w:val="00CD4DD5"/>
  </w:style>
  <w:style w:type="paragraph" w:customStyle="1" w:styleId="89E9686B7FA347638EF3CD6D1C047A72">
    <w:name w:val="89E9686B7FA347638EF3CD6D1C047A72"/>
    <w:rsid w:val="00CD4DD5"/>
  </w:style>
  <w:style w:type="paragraph" w:customStyle="1" w:styleId="B126F65BA46D4AD2B13D1AAC9DD3803D">
    <w:name w:val="B126F65BA46D4AD2B13D1AAC9DD3803D"/>
    <w:rsid w:val="00CD4DD5"/>
  </w:style>
  <w:style w:type="paragraph" w:customStyle="1" w:styleId="661A7B60E7C242AAA1AD43F9CB0D87DF">
    <w:name w:val="661A7B60E7C242AAA1AD43F9CB0D87DF"/>
    <w:rsid w:val="00CD4DD5"/>
  </w:style>
  <w:style w:type="paragraph" w:customStyle="1" w:styleId="5A06F62EF93C4F93B60FF545161257AD">
    <w:name w:val="5A06F62EF93C4F93B60FF545161257AD"/>
    <w:rsid w:val="00CD4DD5"/>
  </w:style>
  <w:style w:type="paragraph" w:customStyle="1" w:styleId="1765453E92EC4B6AB4F3109113C72B88">
    <w:name w:val="1765453E92EC4B6AB4F3109113C72B88"/>
    <w:rsid w:val="00CD4DD5"/>
  </w:style>
  <w:style w:type="paragraph" w:customStyle="1" w:styleId="F2B7809CD7F24B4A825DD5DFE0276193">
    <w:name w:val="F2B7809CD7F24B4A825DD5DFE0276193"/>
    <w:rsid w:val="00CD4DD5"/>
  </w:style>
  <w:style w:type="paragraph" w:customStyle="1" w:styleId="AD39BBF9594845D98B8992E421F035C8">
    <w:name w:val="AD39BBF9594845D98B8992E421F035C8"/>
    <w:rsid w:val="00CD4DD5"/>
  </w:style>
  <w:style w:type="paragraph" w:customStyle="1" w:styleId="1AFEABACD1254C7F982528EFB11B8D4C">
    <w:name w:val="1AFEABACD1254C7F982528EFB11B8D4C"/>
    <w:rsid w:val="00CD4DD5"/>
  </w:style>
  <w:style w:type="paragraph" w:customStyle="1" w:styleId="47DAA643890D4002A268BF1336D727FF">
    <w:name w:val="47DAA643890D4002A268BF1336D727FF"/>
    <w:rsid w:val="00CD4DD5"/>
  </w:style>
  <w:style w:type="paragraph" w:customStyle="1" w:styleId="98AB806CE96649C09A27465EB373CA0B">
    <w:name w:val="98AB806CE96649C09A27465EB373CA0B"/>
    <w:rsid w:val="00CD4DD5"/>
  </w:style>
  <w:style w:type="paragraph" w:customStyle="1" w:styleId="048E902A8CB64530BA8E3A35943036EC">
    <w:name w:val="048E902A8CB64530BA8E3A35943036EC"/>
    <w:rsid w:val="00CD4DD5"/>
  </w:style>
  <w:style w:type="paragraph" w:customStyle="1" w:styleId="CF8FECB964824D4EB82344E5BCFFFD08">
    <w:name w:val="CF8FECB964824D4EB82344E5BCFFFD08"/>
    <w:rsid w:val="00CD4DD5"/>
  </w:style>
  <w:style w:type="paragraph" w:customStyle="1" w:styleId="360D8609B6B84FE4BE212CE72207B13B">
    <w:name w:val="360D8609B6B84FE4BE212CE72207B13B"/>
    <w:rsid w:val="00CD4DD5"/>
  </w:style>
  <w:style w:type="paragraph" w:customStyle="1" w:styleId="1697D6202E6A484588D445AC577209D4">
    <w:name w:val="1697D6202E6A484588D445AC577209D4"/>
    <w:rsid w:val="00CD4DD5"/>
  </w:style>
  <w:style w:type="paragraph" w:customStyle="1" w:styleId="56BEDDBD3C4F4E37978C58BD9674B022">
    <w:name w:val="56BEDDBD3C4F4E37978C58BD9674B022"/>
    <w:rsid w:val="00CD4DD5"/>
  </w:style>
  <w:style w:type="paragraph" w:customStyle="1" w:styleId="DE492C11A97D48F79652B1F6AB9749E1">
    <w:name w:val="DE492C11A97D48F79652B1F6AB9749E1"/>
    <w:rsid w:val="00CD4DD5"/>
  </w:style>
  <w:style w:type="paragraph" w:customStyle="1" w:styleId="85CFBAA53A2C4673812A416D0CD9515F">
    <w:name w:val="85CFBAA53A2C4673812A416D0CD9515F"/>
    <w:rsid w:val="00CD4DD5"/>
  </w:style>
  <w:style w:type="paragraph" w:customStyle="1" w:styleId="FCB68B07D84F41FDBB2A2C3CF5E25296">
    <w:name w:val="FCB68B07D84F41FDBB2A2C3CF5E25296"/>
    <w:rsid w:val="00CD4DD5"/>
  </w:style>
  <w:style w:type="paragraph" w:customStyle="1" w:styleId="5F890035724246A497CA0123F3F1EF35">
    <w:name w:val="5F890035724246A497CA0123F3F1EF35"/>
    <w:rsid w:val="00CD4DD5"/>
  </w:style>
  <w:style w:type="paragraph" w:customStyle="1" w:styleId="B678FA5A07AA486483B6D985A61600C7">
    <w:name w:val="B678FA5A07AA486483B6D985A61600C7"/>
    <w:rsid w:val="00CD4DD5"/>
  </w:style>
  <w:style w:type="paragraph" w:customStyle="1" w:styleId="456FFFBBD79F49C496D893E4431CF889">
    <w:name w:val="456FFFBBD79F49C496D893E4431CF889"/>
    <w:rsid w:val="00CD4DD5"/>
  </w:style>
  <w:style w:type="paragraph" w:customStyle="1" w:styleId="C7064CA476CB4B11915C00E2FCB1FFC5">
    <w:name w:val="C7064CA476CB4B11915C00E2FCB1FFC5"/>
    <w:rsid w:val="00CD4DD5"/>
  </w:style>
  <w:style w:type="paragraph" w:customStyle="1" w:styleId="164AB531BA7F4629905D8F5E33023FA5">
    <w:name w:val="164AB531BA7F4629905D8F5E33023FA5"/>
    <w:rsid w:val="00CD4DD5"/>
  </w:style>
  <w:style w:type="paragraph" w:customStyle="1" w:styleId="80F0806C33334E4D8DDB8E304641B96F">
    <w:name w:val="80F0806C33334E4D8DDB8E304641B96F"/>
    <w:rsid w:val="00CD4DD5"/>
  </w:style>
  <w:style w:type="paragraph" w:customStyle="1" w:styleId="96582A80231F46A78FDDF696FCF1784C">
    <w:name w:val="96582A80231F46A78FDDF696FCF1784C"/>
    <w:rsid w:val="00CD4DD5"/>
  </w:style>
  <w:style w:type="paragraph" w:customStyle="1" w:styleId="C6805906DED24EDFBAF9C10EC2BF0B95">
    <w:name w:val="C6805906DED24EDFBAF9C10EC2BF0B95"/>
    <w:rsid w:val="00CD4DD5"/>
  </w:style>
  <w:style w:type="paragraph" w:customStyle="1" w:styleId="7EDAA1FB897A4EBCA4EA621660ABCC93">
    <w:name w:val="7EDAA1FB897A4EBCA4EA621660ABCC93"/>
    <w:rsid w:val="00CD4DD5"/>
  </w:style>
  <w:style w:type="paragraph" w:customStyle="1" w:styleId="CBC963729C094443ABEBED3875CFF860">
    <w:name w:val="CBC963729C094443ABEBED3875CFF860"/>
    <w:rsid w:val="00CD4DD5"/>
  </w:style>
  <w:style w:type="paragraph" w:customStyle="1" w:styleId="27C525BCB30A4635A46BFA85B33062BF">
    <w:name w:val="27C525BCB30A4635A46BFA85B33062BF"/>
    <w:rsid w:val="00CD4DD5"/>
  </w:style>
  <w:style w:type="paragraph" w:customStyle="1" w:styleId="80E205856D5746FC8F5D2D187FA3375C">
    <w:name w:val="80E205856D5746FC8F5D2D187FA3375C"/>
    <w:rsid w:val="00CD4DD5"/>
  </w:style>
  <w:style w:type="paragraph" w:customStyle="1" w:styleId="5701077CFA0B4766B390A419F985D1E3">
    <w:name w:val="5701077CFA0B4766B390A419F985D1E3"/>
    <w:rsid w:val="00CD4DD5"/>
  </w:style>
  <w:style w:type="paragraph" w:customStyle="1" w:styleId="A317EDAEA3244E2B93A2AEF625886C49">
    <w:name w:val="A317EDAEA3244E2B93A2AEF625886C49"/>
    <w:rsid w:val="00CD4DD5"/>
  </w:style>
  <w:style w:type="paragraph" w:customStyle="1" w:styleId="B1BA5B346815424EA0DF7BEB4C4F8BAE">
    <w:name w:val="B1BA5B346815424EA0DF7BEB4C4F8BAE"/>
    <w:rsid w:val="00CD4DD5"/>
  </w:style>
  <w:style w:type="paragraph" w:customStyle="1" w:styleId="4E7C90657BA042978278CECB43B8DD4D">
    <w:name w:val="4E7C90657BA042978278CECB43B8DD4D"/>
    <w:rsid w:val="00CD4DD5"/>
  </w:style>
  <w:style w:type="paragraph" w:customStyle="1" w:styleId="195B0C6035AF49FBAA60E8E4B92FBF67">
    <w:name w:val="195B0C6035AF49FBAA60E8E4B92FBF67"/>
    <w:rsid w:val="00CD4DD5"/>
  </w:style>
  <w:style w:type="paragraph" w:customStyle="1" w:styleId="6B30FAFBF1994E7EB9851B0F4F0AF83E">
    <w:name w:val="6B30FAFBF1994E7EB9851B0F4F0AF83E"/>
    <w:rsid w:val="00CD4DD5"/>
  </w:style>
  <w:style w:type="paragraph" w:customStyle="1" w:styleId="B394973F3E3A429F8336D6CC84F21BB9">
    <w:name w:val="B394973F3E3A429F8336D6CC84F21BB9"/>
    <w:rsid w:val="00CD4DD5"/>
  </w:style>
  <w:style w:type="paragraph" w:customStyle="1" w:styleId="9CEC6818228C4509BEF2E6FDA7D54145">
    <w:name w:val="9CEC6818228C4509BEF2E6FDA7D54145"/>
    <w:rsid w:val="00CD4DD5"/>
  </w:style>
  <w:style w:type="paragraph" w:customStyle="1" w:styleId="EF5FFF4895204231ADF42C48F12423B5">
    <w:name w:val="EF5FFF4895204231ADF42C48F12423B5"/>
    <w:rsid w:val="00CD4DD5"/>
  </w:style>
  <w:style w:type="paragraph" w:customStyle="1" w:styleId="8497A5E0531D423F94BAEB51484E8D83">
    <w:name w:val="8497A5E0531D423F94BAEB51484E8D83"/>
    <w:rsid w:val="00CD4DD5"/>
  </w:style>
  <w:style w:type="paragraph" w:customStyle="1" w:styleId="64D204766D98424CB7092244BEB27E15">
    <w:name w:val="64D204766D98424CB7092244BEB27E15"/>
    <w:rsid w:val="00CD4DD5"/>
  </w:style>
  <w:style w:type="paragraph" w:customStyle="1" w:styleId="E26D7FFD258144ABBCB39BC5B2DE52D4">
    <w:name w:val="E26D7FFD258144ABBCB39BC5B2DE52D4"/>
    <w:rsid w:val="00CD4DD5"/>
  </w:style>
  <w:style w:type="paragraph" w:customStyle="1" w:styleId="20D552866C644162A267356FBA409C33">
    <w:name w:val="20D552866C644162A267356FBA409C33"/>
    <w:rsid w:val="00CD4DD5"/>
  </w:style>
  <w:style w:type="paragraph" w:customStyle="1" w:styleId="29D2E1DB9CCA4AD4980AA06E700756D4">
    <w:name w:val="29D2E1DB9CCA4AD4980AA06E700756D4"/>
    <w:rsid w:val="00CD4DD5"/>
  </w:style>
  <w:style w:type="paragraph" w:customStyle="1" w:styleId="5A87612660F842CF8A1F57DDD79FC551">
    <w:name w:val="5A87612660F842CF8A1F57DDD79FC551"/>
    <w:rsid w:val="00CD4DD5"/>
  </w:style>
  <w:style w:type="paragraph" w:customStyle="1" w:styleId="9A0F12815DF7454087626BB9A2DFDB52">
    <w:name w:val="9A0F12815DF7454087626BB9A2DFDB52"/>
    <w:rsid w:val="00CD4DD5"/>
  </w:style>
  <w:style w:type="paragraph" w:customStyle="1" w:styleId="6AD97608D1E24D82A9374002529ECCA5">
    <w:name w:val="6AD97608D1E24D82A9374002529ECCA5"/>
    <w:rsid w:val="00CD4DD5"/>
  </w:style>
  <w:style w:type="paragraph" w:customStyle="1" w:styleId="3E41525DFBE14CD098D845E85361A16C">
    <w:name w:val="3E41525DFBE14CD098D845E85361A16C"/>
    <w:rsid w:val="00CD4DD5"/>
  </w:style>
  <w:style w:type="paragraph" w:customStyle="1" w:styleId="C9E131E3B8F842E4B46D2BD527E56780">
    <w:name w:val="C9E131E3B8F842E4B46D2BD527E56780"/>
    <w:rsid w:val="00CD4DD5"/>
  </w:style>
  <w:style w:type="paragraph" w:customStyle="1" w:styleId="FE3064EEA44A43619DDF2410B659D1DF">
    <w:name w:val="FE3064EEA44A43619DDF2410B659D1DF"/>
    <w:rsid w:val="00CD4DD5"/>
  </w:style>
  <w:style w:type="paragraph" w:customStyle="1" w:styleId="9FDC70959C004A26B83CFEBFA7B53542">
    <w:name w:val="9FDC70959C004A26B83CFEBFA7B53542"/>
    <w:rsid w:val="00CD4DD5"/>
  </w:style>
  <w:style w:type="paragraph" w:customStyle="1" w:styleId="B4BC274FF0934EDAADDEC8CAD53915A4">
    <w:name w:val="B4BC274FF0934EDAADDEC8CAD53915A4"/>
    <w:rsid w:val="00CD4DD5"/>
  </w:style>
  <w:style w:type="paragraph" w:customStyle="1" w:styleId="7BD440FCFDD448608EAF638947072EEC">
    <w:name w:val="7BD440FCFDD448608EAF638947072EEC"/>
    <w:rsid w:val="00CD4DD5"/>
  </w:style>
  <w:style w:type="paragraph" w:customStyle="1" w:styleId="09F17638A56D4158AA8A9DB458A1139F">
    <w:name w:val="09F17638A56D4158AA8A9DB458A1139F"/>
    <w:rsid w:val="00CD4DD5"/>
  </w:style>
  <w:style w:type="paragraph" w:customStyle="1" w:styleId="D9CAC7D943A4455B8E0DD066BAC71008">
    <w:name w:val="D9CAC7D943A4455B8E0DD066BAC71008"/>
    <w:rsid w:val="00CD4DD5"/>
  </w:style>
  <w:style w:type="paragraph" w:customStyle="1" w:styleId="B202BFD146E14AF49A7909C7D264EDFB">
    <w:name w:val="B202BFD146E14AF49A7909C7D264EDFB"/>
    <w:rsid w:val="00CD4DD5"/>
  </w:style>
  <w:style w:type="paragraph" w:customStyle="1" w:styleId="E58A3E4DF88446B798669C48012807F3">
    <w:name w:val="E58A3E4DF88446B798669C48012807F3"/>
    <w:rsid w:val="00CD4DD5"/>
  </w:style>
  <w:style w:type="paragraph" w:customStyle="1" w:styleId="B4BA8C7578F14022A9DF729D62A577DF">
    <w:name w:val="B4BA8C7578F14022A9DF729D62A577DF"/>
    <w:rsid w:val="00CD4DD5"/>
  </w:style>
  <w:style w:type="paragraph" w:customStyle="1" w:styleId="2904955D97EE47C585D51C2EC0A82206">
    <w:name w:val="2904955D97EE47C585D51C2EC0A82206"/>
    <w:rsid w:val="00CD4DD5"/>
  </w:style>
  <w:style w:type="paragraph" w:customStyle="1" w:styleId="B6C91F302F5E458E8601A26844C24928">
    <w:name w:val="B6C91F302F5E458E8601A26844C24928"/>
    <w:rsid w:val="00CD4DD5"/>
  </w:style>
  <w:style w:type="paragraph" w:customStyle="1" w:styleId="D3C80E40277D45F89259124FEED3844F">
    <w:name w:val="D3C80E40277D45F89259124FEED3844F"/>
    <w:rsid w:val="00CD4DD5"/>
  </w:style>
  <w:style w:type="paragraph" w:customStyle="1" w:styleId="EF9B34BDE91949F79971FF85959C9CBF">
    <w:name w:val="EF9B34BDE91949F79971FF85959C9CBF"/>
    <w:rsid w:val="00CD4DD5"/>
  </w:style>
  <w:style w:type="paragraph" w:customStyle="1" w:styleId="E3F18442552A4223992714C1CA7C0A5D">
    <w:name w:val="E3F18442552A4223992714C1CA7C0A5D"/>
    <w:rsid w:val="00CD4DD5"/>
  </w:style>
  <w:style w:type="paragraph" w:customStyle="1" w:styleId="3A2F2416BFB04596B9C05E52FC94BC75">
    <w:name w:val="3A2F2416BFB04596B9C05E52FC94BC75"/>
    <w:rsid w:val="00CD4DD5"/>
  </w:style>
  <w:style w:type="paragraph" w:customStyle="1" w:styleId="ED609842275E4206974CE7861E844EDB">
    <w:name w:val="ED609842275E4206974CE7861E844EDB"/>
    <w:rsid w:val="00CD4DD5"/>
  </w:style>
  <w:style w:type="paragraph" w:customStyle="1" w:styleId="1360AC43FF134920A0A688EFE6B75BD2">
    <w:name w:val="1360AC43FF134920A0A688EFE6B75BD2"/>
    <w:rsid w:val="00CD4DD5"/>
  </w:style>
  <w:style w:type="paragraph" w:customStyle="1" w:styleId="DB00C9BB976B49CF842A2B938D431977">
    <w:name w:val="DB00C9BB976B49CF842A2B938D431977"/>
    <w:rsid w:val="00CD4DD5"/>
  </w:style>
  <w:style w:type="paragraph" w:customStyle="1" w:styleId="D991413273EC452AAD1BBADDF2BE12F2">
    <w:name w:val="D991413273EC452AAD1BBADDF2BE12F2"/>
    <w:rsid w:val="00CD4DD5"/>
  </w:style>
  <w:style w:type="paragraph" w:customStyle="1" w:styleId="9F41646B33BC487A96C6E6BD829AFD18">
    <w:name w:val="9F41646B33BC487A96C6E6BD829AFD18"/>
    <w:rsid w:val="00CD4DD5"/>
  </w:style>
  <w:style w:type="paragraph" w:customStyle="1" w:styleId="81C28B13B3E44CE4A0CB2ABC6760D103">
    <w:name w:val="81C28B13B3E44CE4A0CB2ABC6760D103"/>
    <w:rsid w:val="00CD4DD5"/>
  </w:style>
  <w:style w:type="paragraph" w:customStyle="1" w:styleId="50474A3323D94A7E81AB6C28237B821C">
    <w:name w:val="50474A3323D94A7E81AB6C28237B821C"/>
    <w:rsid w:val="00CD4DD5"/>
  </w:style>
  <w:style w:type="paragraph" w:customStyle="1" w:styleId="259663AA67E64221AE25F0D54BB80418">
    <w:name w:val="259663AA67E64221AE25F0D54BB80418"/>
    <w:rsid w:val="00CD4DD5"/>
  </w:style>
  <w:style w:type="paragraph" w:customStyle="1" w:styleId="A0CBFFC3519047B194295CF0628D56C3">
    <w:name w:val="A0CBFFC3519047B194295CF0628D56C3"/>
    <w:rsid w:val="00CD4DD5"/>
  </w:style>
  <w:style w:type="paragraph" w:customStyle="1" w:styleId="6E2FEF9A417B4E2CB1A925FF439EFBDC">
    <w:name w:val="6E2FEF9A417B4E2CB1A925FF439EFBDC"/>
    <w:rsid w:val="00CD4DD5"/>
  </w:style>
  <w:style w:type="paragraph" w:customStyle="1" w:styleId="B8D63D1634B04AEEA4AFDE44F856FA28">
    <w:name w:val="B8D63D1634B04AEEA4AFDE44F856FA28"/>
    <w:rsid w:val="00CD4DD5"/>
  </w:style>
  <w:style w:type="paragraph" w:customStyle="1" w:styleId="FBEE14DC9ED847E1AD6E28DD8303C410">
    <w:name w:val="FBEE14DC9ED847E1AD6E28DD8303C410"/>
    <w:rsid w:val="00CD4DD5"/>
  </w:style>
  <w:style w:type="paragraph" w:customStyle="1" w:styleId="B75F7DDB7EE54DD7B6944980BF7627D6">
    <w:name w:val="B75F7DDB7EE54DD7B6944980BF7627D6"/>
    <w:rsid w:val="00CD4DD5"/>
  </w:style>
  <w:style w:type="paragraph" w:customStyle="1" w:styleId="60DF74EF4CB04B7B853C3DA30634F30D">
    <w:name w:val="60DF74EF4CB04B7B853C3DA30634F30D"/>
    <w:rsid w:val="00CD4DD5"/>
  </w:style>
  <w:style w:type="paragraph" w:customStyle="1" w:styleId="D32AF518CA864A83863D2DA9A9D640B3">
    <w:name w:val="D32AF518CA864A83863D2DA9A9D640B3"/>
    <w:rsid w:val="00CD4DD5"/>
  </w:style>
  <w:style w:type="paragraph" w:customStyle="1" w:styleId="6A56C2B2BC8948D6B8CB344146BCC160">
    <w:name w:val="6A56C2B2BC8948D6B8CB344146BCC160"/>
    <w:rsid w:val="00CD4DD5"/>
  </w:style>
  <w:style w:type="paragraph" w:customStyle="1" w:styleId="A12F9505EC1148CA839A684BEE02BBEB">
    <w:name w:val="A12F9505EC1148CA839A684BEE02BBEB"/>
    <w:rsid w:val="00CD4DD5"/>
  </w:style>
  <w:style w:type="paragraph" w:customStyle="1" w:styleId="B2263D1B66114B80BA2E99203C9D5DB5">
    <w:name w:val="B2263D1B66114B80BA2E99203C9D5DB5"/>
    <w:rsid w:val="00CD4DD5"/>
  </w:style>
  <w:style w:type="paragraph" w:customStyle="1" w:styleId="9FED30D086C1470FAFFABF4F253209EE">
    <w:name w:val="9FED30D086C1470FAFFABF4F253209EE"/>
    <w:rsid w:val="00CD4DD5"/>
  </w:style>
  <w:style w:type="paragraph" w:customStyle="1" w:styleId="1644467AB7454D78998E0ECE6991B4C1">
    <w:name w:val="1644467AB7454D78998E0ECE6991B4C1"/>
    <w:rsid w:val="00CD4DD5"/>
  </w:style>
  <w:style w:type="paragraph" w:customStyle="1" w:styleId="4BF096641C1547AF947CBD5CD6EDB301">
    <w:name w:val="4BF096641C1547AF947CBD5CD6EDB301"/>
    <w:rsid w:val="00CD4DD5"/>
  </w:style>
  <w:style w:type="paragraph" w:customStyle="1" w:styleId="5C10DFA1DBBC44D8BEBB24568B90C659">
    <w:name w:val="5C10DFA1DBBC44D8BEBB24568B90C659"/>
    <w:rsid w:val="00CD4DD5"/>
  </w:style>
  <w:style w:type="paragraph" w:customStyle="1" w:styleId="186CF0A6360C44F5BC164E2F907C82B0">
    <w:name w:val="186CF0A6360C44F5BC164E2F907C82B0"/>
    <w:rsid w:val="00CD4DD5"/>
  </w:style>
  <w:style w:type="paragraph" w:customStyle="1" w:styleId="8F2B2B674B404FAC9D9097077886A8DF">
    <w:name w:val="8F2B2B674B404FAC9D9097077886A8DF"/>
    <w:rsid w:val="00CD4DD5"/>
  </w:style>
  <w:style w:type="paragraph" w:customStyle="1" w:styleId="D9CD8CA323554E6D8396984DF585566C">
    <w:name w:val="D9CD8CA323554E6D8396984DF585566C"/>
    <w:rsid w:val="00CD4DD5"/>
  </w:style>
  <w:style w:type="paragraph" w:customStyle="1" w:styleId="7A4F99E53A9C4BE9A5588F035D24F1E6">
    <w:name w:val="7A4F99E53A9C4BE9A5588F035D24F1E6"/>
    <w:rsid w:val="00CD4DD5"/>
  </w:style>
  <w:style w:type="paragraph" w:customStyle="1" w:styleId="AC619F38DB044F05A035CA058B09C426">
    <w:name w:val="AC619F38DB044F05A035CA058B09C426"/>
    <w:rsid w:val="00CD4DD5"/>
  </w:style>
  <w:style w:type="paragraph" w:customStyle="1" w:styleId="FC5982D801F24E7E9ABD653CC1DC7388">
    <w:name w:val="FC5982D801F24E7E9ABD653CC1DC7388"/>
    <w:rsid w:val="00CD4DD5"/>
  </w:style>
  <w:style w:type="paragraph" w:customStyle="1" w:styleId="15E931EFF4AF4DA59264C058519BD95F">
    <w:name w:val="15E931EFF4AF4DA59264C058519BD95F"/>
    <w:rsid w:val="00CD4DD5"/>
  </w:style>
  <w:style w:type="paragraph" w:customStyle="1" w:styleId="ECC6872CF1844EDBAEBAA1CB4D64CCE1">
    <w:name w:val="ECC6872CF1844EDBAEBAA1CB4D64CCE1"/>
    <w:rsid w:val="00CD4DD5"/>
  </w:style>
  <w:style w:type="paragraph" w:customStyle="1" w:styleId="D79EA5A17EAF485CB3314528A77AB0EB">
    <w:name w:val="D79EA5A17EAF485CB3314528A77AB0EB"/>
    <w:rsid w:val="00CD4DD5"/>
  </w:style>
  <w:style w:type="paragraph" w:customStyle="1" w:styleId="44CA65AB7D6E4730A5B72D71DD1E3D54">
    <w:name w:val="44CA65AB7D6E4730A5B72D71DD1E3D54"/>
    <w:rsid w:val="00CD4DD5"/>
  </w:style>
  <w:style w:type="paragraph" w:customStyle="1" w:styleId="2B6D1C15362345BBAD279CE026847760">
    <w:name w:val="2B6D1C15362345BBAD279CE026847760"/>
    <w:rsid w:val="00CD4DD5"/>
  </w:style>
  <w:style w:type="paragraph" w:customStyle="1" w:styleId="621EADD66471479292A54CBCD8308EF0">
    <w:name w:val="621EADD66471479292A54CBCD8308EF0"/>
    <w:rsid w:val="00CD4DD5"/>
  </w:style>
  <w:style w:type="paragraph" w:customStyle="1" w:styleId="509DEBC9706846DA9CFFCB9AEE3AA4FE">
    <w:name w:val="509DEBC9706846DA9CFFCB9AEE3AA4FE"/>
    <w:rsid w:val="00CD4DD5"/>
  </w:style>
  <w:style w:type="paragraph" w:customStyle="1" w:styleId="570395F2F5C14E5F87E2339D239E0075">
    <w:name w:val="570395F2F5C14E5F87E2339D239E0075"/>
    <w:rsid w:val="00CD4DD5"/>
  </w:style>
  <w:style w:type="paragraph" w:customStyle="1" w:styleId="BCB8E611EA4E459EABDB23B641914762">
    <w:name w:val="BCB8E611EA4E459EABDB23B641914762"/>
    <w:rsid w:val="00CD4DD5"/>
  </w:style>
  <w:style w:type="paragraph" w:customStyle="1" w:styleId="92BF9104334C41BFB5D7828D2F1CCC7F">
    <w:name w:val="92BF9104334C41BFB5D7828D2F1CCC7F"/>
    <w:rsid w:val="00CD4DD5"/>
  </w:style>
  <w:style w:type="paragraph" w:customStyle="1" w:styleId="434740BA46384603A27C32E54E944F53">
    <w:name w:val="434740BA46384603A27C32E54E944F53"/>
    <w:rsid w:val="00CD4DD5"/>
  </w:style>
  <w:style w:type="paragraph" w:customStyle="1" w:styleId="9AF4484ACBEF48F29512DEC837CF653E">
    <w:name w:val="9AF4484ACBEF48F29512DEC837CF653E"/>
    <w:rsid w:val="00CD4DD5"/>
  </w:style>
  <w:style w:type="paragraph" w:customStyle="1" w:styleId="B905F43935BF402B9B18D002F8515DCE">
    <w:name w:val="B905F43935BF402B9B18D002F8515DCE"/>
    <w:rsid w:val="00CD4DD5"/>
  </w:style>
  <w:style w:type="paragraph" w:customStyle="1" w:styleId="43BEC90E2FDF447FA148D89FC9FBD2B0">
    <w:name w:val="43BEC90E2FDF447FA148D89FC9FBD2B0"/>
    <w:rsid w:val="00CD4DD5"/>
  </w:style>
  <w:style w:type="paragraph" w:customStyle="1" w:styleId="32DC4E9E6A7A45FEBA95893BE26DB964">
    <w:name w:val="32DC4E9E6A7A45FEBA95893BE26DB964"/>
    <w:rsid w:val="00CD4DD5"/>
  </w:style>
  <w:style w:type="paragraph" w:customStyle="1" w:styleId="99D505BB53F64261986394D94DB94A3F">
    <w:name w:val="99D505BB53F64261986394D94DB94A3F"/>
    <w:rsid w:val="00CD4DD5"/>
  </w:style>
  <w:style w:type="paragraph" w:customStyle="1" w:styleId="5E49D05194D54BD98EEC564ABC0E2950">
    <w:name w:val="5E49D05194D54BD98EEC564ABC0E2950"/>
    <w:rsid w:val="00CD4DD5"/>
  </w:style>
  <w:style w:type="paragraph" w:customStyle="1" w:styleId="801D639C067A4FB6B628ABA29FA88A5B">
    <w:name w:val="801D639C067A4FB6B628ABA29FA88A5B"/>
    <w:rsid w:val="00CD4DD5"/>
  </w:style>
  <w:style w:type="paragraph" w:customStyle="1" w:styleId="BF053E934AB24AEBA847B8A59AA736B4">
    <w:name w:val="BF053E934AB24AEBA847B8A59AA736B4"/>
    <w:rsid w:val="00CD4DD5"/>
  </w:style>
  <w:style w:type="paragraph" w:customStyle="1" w:styleId="FD547687DD8E4210A45003C752C33CE8">
    <w:name w:val="FD547687DD8E4210A45003C752C33CE8"/>
    <w:rsid w:val="00CD4DD5"/>
  </w:style>
  <w:style w:type="paragraph" w:customStyle="1" w:styleId="72FF402385ED48D7A13B9CCDDAFB9751">
    <w:name w:val="72FF402385ED48D7A13B9CCDDAFB9751"/>
    <w:rsid w:val="00CD4DD5"/>
  </w:style>
  <w:style w:type="paragraph" w:customStyle="1" w:styleId="75BD7C12713F45AB86AD73B0D8119FAF">
    <w:name w:val="75BD7C12713F45AB86AD73B0D8119FAF"/>
    <w:rsid w:val="00CD4DD5"/>
  </w:style>
  <w:style w:type="paragraph" w:customStyle="1" w:styleId="3DBE313E33A141BB9DF295D36400415A">
    <w:name w:val="3DBE313E33A141BB9DF295D36400415A"/>
    <w:rsid w:val="00CD4DD5"/>
  </w:style>
  <w:style w:type="paragraph" w:customStyle="1" w:styleId="545B6E5F5B0E477396FB9FBA0E53602B">
    <w:name w:val="545B6E5F5B0E477396FB9FBA0E53602B"/>
    <w:rsid w:val="00CD4DD5"/>
  </w:style>
  <w:style w:type="paragraph" w:customStyle="1" w:styleId="528517C0E18E42D09FE7C3FD998B2FB2">
    <w:name w:val="528517C0E18E42D09FE7C3FD998B2FB2"/>
    <w:rsid w:val="00CD4DD5"/>
  </w:style>
  <w:style w:type="paragraph" w:customStyle="1" w:styleId="89F173415B9B49478BBD494471D3106C">
    <w:name w:val="89F173415B9B49478BBD494471D3106C"/>
    <w:rsid w:val="00CD4DD5"/>
  </w:style>
  <w:style w:type="paragraph" w:customStyle="1" w:styleId="69933C35A44C4D5BA73EC513234D8D90">
    <w:name w:val="69933C35A44C4D5BA73EC513234D8D90"/>
    <w:rsid w:val="00CD4DD5"/>
  </w:style>
  <w:style w:type="paragraph" w:customStyle="1" w:styleId="17BBA26243654D6E86FB28D97AE63572">
    <w:name w:val="17BBA26243654D6E86FB28D97AE63572"/>
    <w:rsid w:val="00CD4DD5"/>
  </w:style>
  <w:style w:type="paragraph" w:customStyle="1" w:styleId="424B624ACCEF444E87C5CF556F41C7FC">
    <w:name w:val="424B624ACCEF444E87C5CF556F41C7FC"/>
    <w:rsid w:val="00CD4DD5"/>
  </w:style>
  <w:style w:type="paragraph" w:customStyle="1" w:styleId="5EE53D9108A64C36ADDF7FA9723A297E">
    <w:name w:val="5EE53D9108A64C36ADDF7FA9723A297E"/>
    <w:rsid w:val="00CD4DD5"/>
  </w:style>
  <w:style w:type="paragraph" w:customStyle="1" w:styleId="13DFDAD771894C6D954FA346A9BC4245">
    <w:name w:val="13DFDAD771894C6D954FA346A9BC4245"/>
    <w:rsid w:val="00CD4DD5"/>
  </w:style>
  <w:style w:type="paragraph" w:customStyle="1" w:styleId="2E85B74068B94D3DB92E0741AFF0E2CD">
    <w:name w:val="2E85B74068B94D3DB92E0741AFF0E2CD"/>
    <w:rsid w:val="00CD4DD5"/>
  </w:style>
  <w:style w:type="paragraph" w:customStyle="1" w:styleId="48B5ABA254044550A73D2109F51411BC">
    <w:name w:val="48B5ABA254044550A73D2109F51411BC"/>
    <w:rsid w:val="00CD4DD5"/>
  </w:style>
  <w:style w:type="paragraph" w:customStyle="1" w:styleId="ACD6CD6486FD48F8A68C8D78C6461800">
    <w:name w:val="ACD6CD6486FD48F8A68C8D78C6461800"/>
    <w:rsid w:val="00CD4DD5"/>
  </w:style>
  <w:style w:type="paragraph" w:customStyle="1" w:styleId="CB5BF9371B16413BB1C63ABDF9573EEB">
    <w:name w:val="CB5BF9371B16413BB1C63ABDF9573EEB"/>
    <w:rsid w:val="00CD4DD5"/>
  </w:style>
  <w:style w:type="paragraph" w:customStyle="1" w:styleId="22C100E462DF48F18F4A3C913912E03F">
    <w:name w:val="22C100E462DF48F18F4A3C913912E03F"/>
    <w:rsid w:val="00CD4DD5"/>
  </w:style>
  <w:style w:type="paragraph" w:customStyle="1" w:styleId="509F4794EC3A4123919F050BECEB5C74">
    <w:name w:val="509F4794EC3A4123919F050BECEB5C74"/>
    <w:rsid w:val="00CD4DD5"/>
  </w:style>
  <w:style w:type="paragraph" w:customStyle="1" w:styleId="BB1A8978322148A7830EC239DCB605A9">
    <w:name w:val="BB1A8978322148A7830EC239DCB605A9"/>
    <w:rsid w:val="00CD4DD5"/>
  </w:style>
  <w:style w:type="paragraph" w:customStyle="1" w:styleId="2C8224631CF3448F8F4E804638372FC0">
    <w:name w:val="2C8224631CF3448F8F4E804638372FC0"/>
    <w:rsid w:val="00CD4DD5"/>
  </w:style>
  <w:style w:type="paragraph" w:customStyle="1" w:styleId="69E9BDAAA3D240EA88DEE8648DC8FD6F">
    <w:name w:val="69E9BDAAA3D240EA88DEE8648DC8FD6F"/>
    <w:rsid w:val="00CD4DD5"/>
  </w:style>
  <w:style w:type="paragraph" w:customStyle="1" w:styleId="F58D5E3F35AD439E9539473362F08BD7">
    <w:name w:val="F58D5E3F35AD439E9539473362F08BD7"/>
    <w:rsid w:val="00CD4DD5"/>
  </w:style>
  <w:style w:type="paragraph" w:customStyle="1" w:styleId="C0E34E0EFAAB41359729022FE5A6A466">
    <w:name w:val="C0E34E0EFAAB41359729022FE5A6A466"/>
    <w:rsid w:val="00CD4DD5"/>
  </w:style>
  <w:style w:type="paragraph" w:customStyle="1" w:styleId="64B0D7FB740142FC8ED70598B12ACFBC">
    <w:name w:val="64B0D7FB740142FC8ED70598B12ACFBC"/>
    <w:rsid w:val="00CD4DD5"/>
  </w:style>
  <w:style w:type="paragraph" w:customStyle="1" w:styleId="EA3BC697C7EA409495779F42B6620C61">
    <w:name w:val="EA3BC697C7EA409495779F42B6620C61"/>
    <w:rsid w:val="00CD4DD5"/>
  </w:style>
  <w:style w:type="paragraph" w:customStyle="1" w:styleId="212226FA2F8D4E59B4645CB47222CA44">
    <w:name w:val="212226FA2F8D4E59B4645CB47222CA44"/>
    <w:rsid w:val="00CD4DD5"/>
  </w:style>
  <w:style w:type="paragraph" w:customStyle="1" w:styleId="E81C53EF117549EFB1C5B4AA23FDC340">
    <w:name w:val="E81C53EF117549EFB1C5B4AA23FDC340"/>
    <w:rsid w:val="00CD4DD5"/>
  </w:style>
  <w:style w:type="paragraph" w:customStyle="1" w:styleId="DC04A0A1D2464770BCAE0628897A53A2">
    <w:name w:val="DC04A0A1D2464770BCAE0628897A53A2"/>
    <w:rsid w:val="00CD4DD5"/>
  </w:style>
  <w:style w:type="paragraph" w:customStyle="1" w:styleId="6DEA800EF648436BA5107CA7EE930549">
    <w:name w:val="6DEA800EF648436BA5107CA7EE930549"/>
    <w:rsid w:val="00CD4DD5"/>
  </w:style>
  <w:style w:type="paragraph" w:customStyle="1" w:styleId="0355093781CC475084A15F10EF584F73">
    <w:name w:val="0355093781CC475084A15F10EF584F73"/>
    <w:rsid w:val="00CD4DD5"/>
  </w:style>
  <w:style w:type="paragraph" w:customStyle="1" w:styleId="86C5535CE5674CFE89BBE25B6C5B5BB6">
    <w:name w:val="86C5535CE5674CFE89BBE25B6C5B5BB6"/>
    <w:rsid w:val="00CD4DD5"/>
  </w:style>
  <w:style w:type="paragraph" w:customStyle="1" w:styleId="06D03A64F62E49E8880732A911A01A42">
    <w:name w:val="06D03A64F62E49E8880732A911A01A42"/>
    <w:rsid w:val="00CD4DD5"/>
  </w:style>
  <w:style w:type="paragraph" w:customStyle="1" w:styleId="3E87FA408FDD48FDB3A10FA736761361">
    <w:name w:val="3E87FA408FDD48FDB3A10FA736761361"/>
    <w:rsid w:val="00CD4DD5"/>
  </w:style>
  <w:style w:type="paragraph" w:customStyle="1" w:styleId="DDACB99222E24B828ADEF6537B8F6EFB">
    <w:name w:val="DDACB99222E24B828ADEF6537B8F6EFB"/>
    <w:rsid w:val="00CD4DD5"/>
  </w:style>
  <w:style w:type="paragraph" w:customStyle="1" w:styleId="A24A9D0B3506485F8FF22A69455C7F57">
    <w:name w:val="A24A9D0B3506485F8FF22A69455C7F57"/>
    <w:rsid w:val="00CD4DD5"/>
  </w:style>
  <w:style w:type="paragraph" w:customStyle="1" w:styleId="0F7E285EBCF840F09541E440E0379363">
    <w:name w:val="0F7E285EBCF840F09541E440E0379363"/>
    <w:rsid w:val="00CD4DD5"/>
  </w:style>
  <w:style w:type="paragraph" w:customStyle="1" w:styleId="92F5FFACB214428097F9ABA771A800ED">
    <w:name w:val="92F5FFACB214428097F9ABA771A800ED"/>
    <w:rsid w:val="00CD4DD5"/>
  </w:style>
  <w:style w:type="paragraph" w:customStyle="1" w:styleId="FF4BA6DAC6A348ACB44A11B2DF21A248">
    <w:name w:val="FF4BA6DAC6A348ACB44A11B2DF21A248"/>
    <w:rsid w:val="00CD4DD5"/>
  </w:style>
  <w:style w:type="paragraph" w:customStyle="1" w:styleId="E39E5DD77B64459394AF38B080DF3B89">
    <w:name w:val="E39E5DD77B64459394AF38B080DF3B89"/>
    <w:rsid w:val="00CD4DD5"/>
  </w:style>
  <w:style w:type="paragraph" w:customStyle="1" w:styleId="575EDBA0FBFB43F887754CE9E8453F22">
    <w:name w:val="575EDBA0FBFB43F887754CE9E8453F22"/>
    <w:rsid w:val="00CD4DD5"/>
  </w:style>
  <w:style w:type="paragraph" w:customStyle="1" w:styleId="4E3F84B8E3E846AC960C21779A0272E9">
    <w:name w:val="4E3F84B8E3E846AC960C21779A0272E9"/>
    <w:rsid w:val="00CD4DD5"/>
  </w:style>
  <w:style w:type="paragraph" w:customStyle="1" w:styleId="F2BFDB97EA1A439F9B21CC47E9DC200A">
    <w:name w:val="F2BFDB97EA1A439F9B21CC47E9DC200A"/>
    <w:rsid w:val="00CD4DD5"/>
  </w:style>
  <w:style w:type="paragraph" w:customStyle="1" w:styleId="9B5E4D6AB73A4B11802EB11DE1322265">
    <w:name w:val="9B5E4D6AB73A4B11802EB11DE1322265"/>
    <w:rsid w:val="00CD4DD5"/>
  </w:style>
  <w:style w:type="paragraph" w:customStyle="1" w:styleId="8EE4D46847F84E4F92B2A4CFEF9DA378">
    <w:name w:val="8EE4D46847F84E4F92B2A4CFEF9DA378"/>
    <w:rsid w:val="00CD4DD5"/>
  </w:style>
  <w:style w:type="paragraph" w:customStyle="1" w:styleId="F1336A33FB9644028E400C6E872D64FB">
    <w:name w:val="F1336A33FB9644028E400C6E872D64FB"/>
    <w:rsid w:val="00CD4DD5"/>
  </w:style>
  <w:style w:type="paragraph" w:customStyle="1" w:styleId="2A048CD6E0A4497F83FCADB4CCA8F65C">
    <w:name w:val="2A048CD6E0A4497F83FCADB4CCA8F65C"/>
    <w:rsid w:val="00CD4DD5"/>
  </w:style>
  <w:style w:type="paragraph" w:customStyle="1" w:styleId="130A1F6100124F7399D10AE70B0BE1B8">
    <w:name w:val="130A1F6100124F7399D10AE70B0BE1B8"/>
    <w:rsid w:val="00CD4DD5"/>
  </w:style>
  <w:style w:type="paragraph" w:customStyle="1" w:styleId="51C61B0CA5F844D89251C56DBF62E300">
    <w:name w:val="51C61B0CA5F844D89251C56DBF62E300"/>
    <w:rsid w:val="00CD4DD5"/>
  </w:style>
  <w:style w:type="paragraph" w:customStyle="1" w:styleId="9EB21288C4D843B6887080B6D7DF2EB0">
    <w:name w:val="9EB21288C4D843B6887080B6D7DF2EB0"/>
    <w:rsid w:val="00CD4DD5"/>
  </w:style>
  <w:style w:type="paragraph" w:customStyle="1" w:styleId="23F206490EC64D1DA88AC35B585C423D">
    <w:name w:val="23F206490EC64D1DA88AC35B585C423D"/>
    <w:rsid w:val="00CD4DD5"/>
  </w:style>
  <w:style w:type="paragraph" w:customStyle="1" w:styleId="60CABE5F49484DEAAF1A8251DF44E01E">
    <w:name w:val="60CABE5F49484DEAAF1A8251DF44E01E"/>
    <w:rsid w:val="00CD4DD5"/>
  </w:style>
  <w:style w:type="paragraph" w:customStyle="1" w:styleId="82CB32787CF348A98020BE3AE8D15C88">
    <w:name w:val="82CB32787CF348A98020BE3AE8D15C88"/>
    <w:rsid w:val="00CD4DD5"/>
  </w:style>
  <w:style w:type="paragraph" w:customStyle="1" w:styleId="6DE900C2E91D4999A2CC46EA88C7964F">
    <w:name w:val="6DE900C2E91D4999A2CC46EA88C7964F"/>
    <w:rsid w:val="00CD4DD5"/>
  </w:style>
  <w:style w:type="paragraph" w:customStyle="1" w:styleId="6925911377254BBAA81CC388D2FDE5A3">
    <w:name w:val="6925911377254BBAA81CC388D2FDE5A3"/>
    <w:rsid w:val="00CD4DD5"/>
  </w:style>
  <w:style w:type="paragraph" w:customStyle="1" w:styleId="CEF940F026DE488C804380017C71F1F9">
    <w:name w:val="CEF940F026DE488C804380017C71F1F9"/>
    <w:rsid w:val="00CD4DD5"/>
  </w:style>
  <w:style w:type="paragraph" w:customStyle="1" w:styleId="C019C89A6B70411085C75ED2FBA3FB5B">
    <w:name w:val="C019C89A6B70411085C75ED2FBA3FB5B"/>
    <w:rsid w:val="00CD4DD5"/>
  </w:style>
  <w:style w:type="paragraph" w:customStyle="1" w:styleId="7A081E9AFD3A4565BAD2C50F8848C79F">
    <w:name w:val="7A081E9AFD3A4565BAD2C50F8848C79F"/>
    <w:rsid w:val="00CD4DD5"/>
  </w:style>
  <w:style w:type="paragraph" w:customStyle="1" w:styleId="95B281F522DA4823AC0E4FB69EFFF832">
    <w:name w:val="95B281F522DA4823AC0E4FB69EFFF832"/>
    <w:rsid w:val="00CD4DD5"/>
  </w:style>
  <w:style w:type="paragraph" w:customStyle="1" w:styleId="6D51669219FD464BB1835F2CB587C652">
    <w:name w:val="6D51669219FD464BB1835F2CB587C652"/>
    <w:rsid w:val="00CD4DD5"/>
  </w:style>
  <w:style w:type="paragraph" w:customStyle="1" w:styleId="F5601A3686424C29B9DAA5AC72B46FAD">
    <w:name w:val="F5601A3686424C29B9DAA5AC72B46FAD"/>
    <w:rsid w:val="00CD4DD5"/>
  </w:style>
  <w:style w:type="paragraph" w:customStyle="1" w:styleId="11DD6FAE087C41EEA6A7647B7BA934FF">
    <w:name w:val="11DD6FAE087C41EEA6A7647B7BA934FF"/>
    <w:rsid w:val="00CD4DD5"/>
  </w:style>
  <w:style w:type="paragraph" w:customStyle="1" w:styleId="FA44879A76C240E1AACD683A992A2B8B">
    <w:name w:val="FA44879A76C240E1AACD683A992A2B8B"/>
    <w:rsid w:val="00CD4DD5"/>
  </w:style>
  <w:style w:type="paragraph" w:customStyle="1" w:styleId="01AC562DF6F24BDDBF3C20B469BE63A1">
    <w:name w:val="01AC562DF6F24BDDBF3C20B469BE63A1"/>
    <w:rsid w:val="00CD4DD5"/>
  </w:style>
  <w:style w:type="paragraph" w:customStyle="1" w:styleId="55108E66ADD647B8A5F8C3BC6847592D">
    <w:name w:val="55108E66ADD647B8A5F8C3BC6847592D"/>
    <w:rsid w:val="00CD4DD5"/>
  </w:style>
  <w:style w:type="paragraph" w:customStyle="1" w:styleId="2BE8ECA8F5C24D1B8F7BBA7D0B29D69B">
    <w:name w:val="2BE8ECA8F5C24D1B8F7BBA7D0B29D69B"/>
    <w:rsid w:val="00CD4DD5"/>
  </w:style>
  <w:style w:type="paragraph" w:customStyle="1" w:styleId="C3B837A321EC4C0CA95B6A2949B6EB8B">
    <w:name w:val="C3B837A321EC4C0CA95B6A2949B6EB8B"/>
    <w:rsid w:val="00CD4DD5"/>
  </w:style>
  <w:style w:type="paragraph" w:customStyle="1" w:styleId="4895156775E14A78868CA97F017F614C">
    <w:name w:val="4895156775E14A78868CA97F017F614C"/>
    <w:rsid w:val="00CD4DD5"/>
  </w:style>
  <w:style w:type="paragraph" w:customStyle="1" w:styleId="F788EB5869984EC786B29A12CA050B37">
    <w:name w:val="F788EB5869984EC786B29A12CA050B37"/>
    <w:rsid w:val="00CD4DD5"/>
  </w:style>
  <w:style w:type="paragraph" w:customStyle="1" w:styleId="84B8945B4B224F05B067EB7AC282E0C6">
    <w:name w:val="84B8945B4B224F05B067EB7AC282E0C6"/>
    <w:rsid w:val="00CD4DD5"/>
  </w:style>
  <w:style w:type="paragraph" w:customStyle="1" w:styleId="1F7487A6B687428BB7C29F6E36163D60">
    <w:name w:val="1F7487A6B687428BB7C29F6E36163D60"/>
    <w:rsid w:val="00CD4DD5"/>
  </w:style>
  <w:style w:type="paragraph" w:customStyle="1" w:styleId="7601434AEE544DA994BEBC2F92992715">
    <w:name w:val="7601434AEE544DA994BEBC2F92992715"/>
    <w:rsid w:val="00CD4DD5"/>
  </w:style>
  <w:style w:type="paragraph" w:customStyle="1" w:styleId="00B1DB8EA53747A2ADC826BF2B6DB116">
    <w:name w:val="00B1DB8EA53747A2ADC826BF2B6DB116"/>
    <w:rsid w:val="00CD4DD5"/>
  </w:style>
  <w:style w:type="paragraph" w:customStyle="1" w:styleId="E6406BDAA3DA491B83672BBDB3D99F84">
    <w:name w:val="E6406BDAA3DA491B83672BBDB3D99F84"/>
    <w:rsid w:val="00CD4DD5"/>
  </w:style>
  <w:style w:type="paragraph" w:customStyle="1" w:styleId="90691BFD97DA4B34991ABD7AF3789D56">
    <w:name w:val="90691BFD97DA4B34991ABD7AF3789D56"/>
    <w:rsid w:val="00CD4DD5"/>
  </w:style>
  <w:style w:type="paragraph" w:customStyle="1" w:styleId="8F6FE9D2A80F4F60A52261103B5C30FC">
    <w:name w:val="8F6FE9D2A80F4F60A52261103B5C30FC"/>
    <w:rsid w:val="00CD4DD5"/>
  </w:style>
  <w:style w:type="paragraph" w:customStyle="1" w:styleId="D6C0383BFE4145ACAD8F6E1C76E0C3B6">
    <w:name w:val="D6C0383BFE4145ACAD8F6E1C76E0C3B6"/>
    <w:rsid w:val="00CD4DD5"/>
  </w:style>
  <w:style w:type="paragraph" w:customStyle="1" w:styleId="DDFE1AFD2E114ED498E4D8FB20EC5982">
    <w:name w:val="DDFE1AFD2E114ED498E4D8FB20EC5982"/>
    <w:rsid w:val="00CD4DD5"/>
  </w:style>
  <w:style w:type="paragraph" w:customStyle="1" w:styleId="B3BDEED28AE4470380FD00AFF4F2062A">
    <w:name w:val="B3BDEED28AE4470380FD00AFF4F2062A"/>
    <w:rsid w:val="00CD4DD5"/>
  </w:style>
  <w:style w:type="paragraph" w:customStyle="1" w:styleId="F6956DFEB7FB49C2A895BC222F782621">
    <w:name w:val="F6956DFEB7FB49C2A895BC222F782621"/>
    <w:rsid w:val="00CD4DD5"/>
  </w:style>
  <w:style w:type="paragraph" w:customStyle="1" w:styleId="BE065EDEDB8544F886F767B8708B55F0">
    <w:name w:val="BE065EDEDB8544F886F767B8708B55F0"/>
    <w:rsid w:val="00CD4DD5"/>
  </w:style>
  <w:style w:type="paragraph" w:customStyle="1" w:styleId="ABD51D68B4D447398E1315F002138608">
    <w:name w:val="ABD51D68B4D447398E1315F002138608"/>
    <w:rsid w:val="00CD4DD5"/>
  </w:style>
  <w:style w:type="paragraph" w:customStyle="1" w:styleId="AE207FB34B104D679048050996F1D120">
    <w:name w:val="AE207FB34B104D679048050996F1D120"/>
    <w:rsid w:val="00CD4DD5"/>
  </w:style>
  <w:style w:type="paragraph" w:customStyle="1" w:styleId="6BC0EAF451654E6684403D65B2AF7689">
    <w:name w:val="6BC0EAF451654E6684403D65B2AF7689"/>
    <w:rsid w:val="00CD4DD5"/>
  </w:style>
  <w:style w:type="paragraph" w:customStyle="1" w:styleId="816693D49F2741878B11463A8D3B83D0">
    <w:name w:val="816693D49F2741878B11463A8D3B83D0"/>
    <w:rsid w:val="00CD4DD5"/>
  </w:style>
  <w:style w:type="paragraph" w:customStyle="1" w:styleId="C4A6292CED4C4B4DBA9E055AF0D10811">
    <w:name w:val="C4A6292CED4C4B4DBA9E055AF0D10811"/>
    <w:rsid w:val="00CD4DD5"/>
  </w:style>
  <w:style w:type="paragraph" w:customStyle="1" w:styleId="72E454C7AFA54F228512B07D793CCBB8">
    <w:name w:val="72E454C7AFA54F228512B07D793CCBB8"/>
    <w:rsid w:val="00CD4DD5"/>
  </w:style>
  <w:style w:type="paragraph" w:customStyle="1" w:styleId="63CEF1A9859D47D4BB77ED4B561DB94C">
    <w:name w:val="63CEF1A9859D47D4BB77ED4B561DB94C"/>
    <w:rsid w:val="00CD4DD5"/>
  </w:style>
  <w:style w:type="paragraph" w:customStyle="1" w:styleId="AF76ABF485A4448ABE1B7FAA08404FB8">
    <w:name w:val="AF76ABF485A4448ABE1B7FAA08404FB8"/>
    <w:rsid w:val="00CD4DD5"/>
  </w:style>
  <w:style w:type="paragraph" w:customStyle="1" w:styleId="89C165BCFD014212A51520B5AED34A62">
    <w:name w:val="89C165BCFD014212A51520B5AED34A62"/>
    <w:rsid w:val="00CD4DD5"/>
  </w:style>
  <w:style w:type="paragraph" w:customStyle="1" w:styleId="F69249DBE72449AF82F1BF893E8FA7B2">
    <w:name w:val="F69249DBE72449AF82F1BF893E8FA7B2"/>
    <w:rsid w:val="00CD4DD5"/>
  </w:style>
  <w:style w:type="paragraph" w:customStyle="1" w:styleId="D5647F0EB19549A682E12E8A143B4AE0">
    <w:name w:val="D5647F0EB19549A682E12E8A143B4AE0"/>
    <w:rsid w:val="00CD4DD5"/>
  </w:style>
  <w:style w:type="paragraph" w:customStyle="1" w:styleId="D7262B4A0DE244A389F7D19928ACD999">
    <w:name w:val="D7262B4A0DE244A389F7D19928ACD999"/>
    <w:rsid w:val="00CD4DD5"/>
  </w:style>
  <w:style w:type="paragraph" w:customStyle="1" w:styleId="CBC8830823714C9CB2BD030B352A5BD1">
    <w:name w:val="CBC8830823714C9CB2BD030B352A5BD1"/>
    <w:rsid w:val="00CD4DD5"/>
  </w:style>
  <w:style w:type="paragraph" w:customStyle="1" w:styleId="F346B881FE8840848A7DE5F2F1DA5AE0">
    <w:name w:val="F346B881FE8840848A7DE5F2F1DA5AE0"/>
    <w:rsid w:val="00CD4DD5"/>
  </w:style>
  <w:style w:type="paragraph" w:customStyle="1" w:styleId="A43AEE7629ED4018B1D6097916FDDA34">
    <w:name w:val="A43AEE7629ED4018B1D6097916FDDA34"/>
    <w:rsid w:val="00CD4DD5"/>
  </w:style>
  <w:style w:type="paragraph" w:customStyle="1" w:styleId="56C13FD0BA5A4ECB96D223280011A558">
    <w:name w:val="56C13FD0BA5A4ECB96D223280011A558"/>
    <w:rsid w:val="00CD4DD5"/>
  </w:style>
  <w:style w:type="paragraph" w:customStyle="1" w:styleId="635628F2AD89448285D5E0D0004C3370">
    <w:name w:val="635628F2AD89448285D5E0D0004C3370"/>
    <w:rsid w:val="00CD4DD5"/>
  </w:style>
  <w:style w:type="paragraph" w:customStyle="1" w:styleId="C0F799D6B3444D07A94BB77ED6B6498D">
    <w:name w:val="C0F799D6B3444D07A94BB77ED6B6498D"/>
    <w:rsid w:val="00CD4DD5"/>
  </w:style>
  <w:style w:type="paragraph" w:customStyle="1" w:styleId="DCF6C7B0F7274283A6CE538E9A970233">
    <w:name w:val="DCF6C7B0F7274283A6CE538E9A970233"/>
    <w:rsid w:val="00CD4DD5"/>
  </w:style>
  <w:style w:type="paragraph" w:customStyle="1" w:styleId="2F0DC8457FA8448A89998D49C32107E9">
    <w:name w:val="2F0DC8457FA8448A89998D49C32107E9"/>
    <w:rsid w:val="00CD4DD5"/>
  </w:style>
  <w:style w:type="paragraph" w:customStyle="1" w:styleId="D29AA39B02314249BBF0A2E8F8FF6864">
    <w:name w:val="D29AA39B02314249BBF0A2E8F8FF6864"/>
    <w:rsid w:val="00CD4DD5"/>
  </w:style>
  <w:style w:type="paragraph" w:customStyle="1" w:styleId="5A888ECC703F47F1ABD7CDE00315F01B">
    <w:name w:val="5A888ECC703F47F1ABD7CDE00315F01B"/>
    <w:rsid w:val="00CD4DD5"/>
  </w:style>
  <w:style w:type="paragraph" w:customStyle="1" w:styleId="22DA7B68E5024A19814A6576AAF1786A">
    <w:name w:val="22DA7B68E5024A19814A6576AAF1786A"/>
    <w:rsid w:val="00CD4DD5"/>
  </w:style>
  <w:style w:type="paragraph" w:customStyle="1" w:styleId="99243D292C13401A8DDB3AABF70D97AE">
    <w:name w:val="99243D292C13401A8DDB3AABF70D97AE"/>
    <w:rsid w:val="00CD4DD5"/>
  </w:style>
  <w:style w:type="paragraph" w:customStyle="1" w:styleId="20E7C10B708341698BE4AF62FB6B846C">
    <w:name w:val="20E7C10B708341698BE4AF62FB6B846C"/>
    <w:rsid w:val="00CD4DD5"/>
  </w:style>
  <w:style w:type="paragraph" w:customStyle="1" w:styleId="C82E8114C3B9476EB77DB8E13EAACB89">
    <w:name w:val="C82E8114C3B9476EB77DB8E13EAACB89"/>
    <w:rsid w:val="00CD4DD5"/>
  </w:style>
  <w:style w:type="paragraph" w:customStyle="1" w:styleId="F8C032E177FB4CD189707612E6DE0E33">
    <w:name w:val="F8C032E177FB4CD189707612E6DE0E33"/>
    <w:rsid w:val="00CD4DD5"/>
  </w:style>
  <w:style w:type="paragraph" w:customStyle="1" w:styleId="6730107D4873468A89E41A177E954A29">
    <w:name w:val="6730107D4873468A89E41A177E954A29"/>
    <w:rsid w:val="00CD4DD5"/>
  </w:style>
  <w:style w:type="paragraph" w:customStyle="1" w:styleId="CB096E1883EA4B9EBCAE0BE8B722D491">
    <w:name w:val="CB096E1883EA4B9EBCAE0BE8B722D491"/>
    <w:rsid w:val="00CD4DD5"/>
  </w:style>
  <w:style w:type="paragraph" w:customStyle="1" w:styleId="03A76E775BB54AA289B40DB12425BB86">
    <w:name w:val="03A76E775BB54AA289B40DB12425BB86"/>
    <w:rsid w:val="00CD4DD5"/>
  </w:style>
  <w:style w:type="paragraph" w:customStyle="1" w:styleId="58E1CBF946B449B182169CE614964D61">
    <w:name w:val="58E1CBF946B449B182169CE614964D61"/>
    <w:rsid w:val="00CD4DD5"/>
  </w:style>
  <w:style w:type="paragraph" w:customStyle="1" w:styleId="69D6E9A4C43E4190B098625EEA9B3A3A">
    <w:name w:val="69D6E9A4C43E4190B098625EEA9B3A3A"/>
    <w:rsid w:val="00CD4DD5"/>
  </w:style>
  <w:style w:type="paragraph" w:customStyle="1" w:styleId="C012129F1B1845B68F7112BB5A41D786">
    <w:name w:val="C012129F1B1845B68F7112BB5A41D786"/>
    <w:rsid w:val="00CD4DD5"/>
  </w:style>
  <w:style w:type="paragraph" w:customStyle="1" w:styleId="2722052F66344D09AC69AD5F25D4D0F0">
    <w:name w:val="2722052F66344D09AC69AD5F25D4D0F0"/>
    <w:rsid w:val="00CD4DD5"/>
  </w:style>
  <w:style w:type="paragraph" w:customStyle="1" w:styleId="D78F2BB34FB74E119459F8CC0E5B618E">
    <w:name w:val="D78F2BB34FB74E119459F8CC0E5B618E"/>
    <w:rsid w:val="00CD4DD5"/>
  </w:style>
  <w:style w:type="paragraph" w:customStyle="1" w:styleId="62C2149DF7FF4BEFAEFFB7484573EE56">
    <w:name w:val="62C2149DF7FF4BEFAEFFB7484573EE56"/>
    <w:rsid w:val="00CD4DD5"/>
  </w:style>
  <w:style w:type="paragraph" w:customStyle="1" w:styleId="50A78F7587054E43B6BE77E480F64DC4">
    <w:name w:val="50A78F7587054E43B6BE77E480F64DC4"/>
    <w:rsid w:val="00CD4DD5"/>
  </w:style>
  <w:style w:type="paragraph" w:customStyle="1" w:styleId="D2AC3F6661874F02B60A7D53A9516A73">
    <w:name w:val="D2AC3F6661874F02B60A7D53A9516A73"/>
    <w:rsid w:val="00CD4DD5"/>
  </w:style>
  <w:style w:type="paragraph" w:customStyle="1" w:styleId="FAEF9BC4840E4CAE8D052F7C15F03144">
    <w:name w:val="FAEF9BC4840E4CAE8D052F7C15F03144"/>
    <w:rsid w:val="00CD4DD5"/>
  </w:style>
  <w:style w:type="paragraph" w:customStyle="1" w:styleId="57968F832AD94CDAA3F462B2725FC34B">
    <w:name w:val="57968F832AD94CDAA3F462B2725FC34B"/>
    <w:rsid w:val="00CD4DD5"/>
  </w:style>
  <w:style w:type="paragraph" w:customStyle="1" w:styleId="95D9C3F0A958432BB0BB8AD90F89D653">
    <w:name w:val="95D9C3F0A958432BB0BB8AD90F89D653"/>
    <w:rsid w:val="00CD4DD5"/>
  </w:style>
  <w:style w:type="paragraph" w:customStyle="1" w:styleId="3476F5D9F4B3473BB9CB9D90B953693F">
    <w:name w:val="3476F5D9F4B3473BB9CB9D90B953693F"/>
    <w:rsid w:val="00CD4DD5"/>
  </w:style>
  <w:style w:type="paragraph" w:customStyle="1" w:styleId="5BF3E7CFD01F49F68BFFEE20958242E9">
    <w:name w:val="5BF3E7CFD01F49F68BFFEE20958242E9"/>
    <w:rsid w:val="00CD4DD5"/>
  </w:style>
  <w:style w:type="paragraph" w:customStyle="1" w:styleId="9A2BB087773F4350A6D25E8839E01747">
    <w:name w:val="9A2BB087773F4350A6D25E8839E01747"/>
    <w:rsid w:val="00CD4DD5"/>
  </w:style>
  <w:style w:type="paragraph" w:customStyle="1" w:styleId="6908A86AF2CD4B40A74C4A556FD49178">
    <w:name w:val="6908A86AF2CD4B40A74C4A556FD49178"/>
    <w:rsid w:val="00CD4DD5"/>
  </w:style>
  <w:style w:type="paragraph" w:customStyle="1" w:styleId="B3DB49EC69ED4649ADAC7B575B623C2E">
    <w:name w:val="B3DB49EC69ED4649ADAC7B575B623C2E"/>
    <w:rsid w:val="00CD4DD5"/>
  </w:style>
  <w:style w:type="paragraph" w:customStyle="1" w:styleId="E669610B14E64955A91226CCC0FF377D">
    <w:name w:val="E669610B14E64955A91226CCC0FF377D"/>
    <w:rsid w:val="00CD4DD5"/>
  </w:style>
  <w:style w:type="paragraph" w:customStyle="1" w:styleId="F2B59D964C3F433AB765998564F2F6EA">
    <w:name w:val="F2B59D964C3F433AB765998564F2F6EA"/>
    <w:rsid w:val="00CD4DD5"/>
  </w:style>
  <w:style w:type="paragraph" w:customStyle="1" w:styleId="7F1B2BEB32AC4028BD4D498F7B7A7D36">
    <w:name w:val="7F1B2BEB32AC4028BD4D498F7B7A7D36"/>
    <w:rsid w:val="00CD4DD5"/>
  </w:style>
  <w:style w:type="paragraph" w:customStyle="1" w:styleId="0490EC0CFDC646219644729F8862E312">
    <w:name w:val="0490EC0CFDC646219644729F8862E312"/>
    <w:rsid w:val="00CD4DD5"/>
  </w:style>
  <w:style w:type="paragraph" w:customStyle="1" w:styleId="6872343E91594E48BC1963E7BE46555B">
    <w:name w:val="6872343E91594E48BC1963E7BE46555B"/>
    <w:rsid w:val="00CD4DD5"/>
  </w:style>
  <w:style w:type="paragraph" w:customStyle="1" w:styleId="00882779E83D4732AD279075E11029CA">
    <w:name w:val="00882779E83D4732AD279075E11029CA"/>
    <w:rsid w:val="00CD4DD5"/>
  </w:style>
  <w:style w:type="paragraph" w:customStyle="1" w:styleId="D486FD4B41FF4B52B26F5E67C4CAFB21">
    <w:name w:val="D486FD4B41FF4B52B26F5E67C4CAFB21"/>
    <w:rsid w:val="00CD4DD5"/>
  </w:style>
  <w:style w:type="paragraph" w:customStyle="1" w:styleId="79C8F102120841A69A33AA52EEA35520">
    <w:name w:val="79C8F102120841A69A33AA52EEA35520"/>
    <w:rsid w:val="00CD4DD5"/>
  </w:style>
  <w:style w:type="paragraph" w:customStyle="1" w:styleId="6FC725FE29EF403187FE80DB0FC5DB80">
    <w:name w:val="6FC725FE29EF403187FE80DB0FC5DB80"/>
    <w:rsid w:val="00CD4DD5"/>
  </w:style>
  <w:style w:type="paragraph" w:customStyle="1" w:styleId="6FB2126DDD574FC6B22872B93B15329F">
    <w:name w:val="6FB2126DDD574FC6B22872B93B15329F"/>
    <w:rsid w:val="00CD4DD5"/>
  </w:style>
  <w:style w:type="paragraph" w:customStyle="1" w:styleId="FB7B253760D34361B7F57C89226E7FB5">
    <w:name w:val="FB7B253760D34361B7F57C89226E7FB5"/>
    <w:rsid w:val="00CD4DD5"/>
  </w:style>
  <w:style w:type="paragraph" w:customStyle="1" w:styleId="7393E8A00E4F412EB27253F3A98D6D28">
    <w:name w:val="7393E8A00E4F412EB27253F3A98D6D28"/>
    <w:rsid w:val="00CD4DD5"/>
  </w:style>
  <w:style w:type="paragraph" w:customStyle="1" w:styleId="8791956612004AFBA794CE4E815AAB1C">
    <w:name w:val="8791956612004AFBA794CE4E815AAB1C"/>
    <w:rsid w:val="00CD4DD5"/>
  </w:style>
  <w:style w:type="paragraph" w:customStyle="1" w:styleId="BEAFAC091372424DB163328AEEC42059">
    <w:name w:val="BEAFAC091372424DB163328AEEC42059"/>
    <w:rsid w:val="00CD4DD5"/>
  </w:style>
  <w:style w:type="paragraph" w:customStyle="1" w:styleId="C6B2165BFBD745F5A857C2FA27554B3A">
    <w:name w:val="C6B2165BFBD745F5A857C2FA27554B3A"/>
    <w:rsid w:val="00CD4DD5"/>
  </w:style>
  <w:style w:type="paragraph" w:customStyle="1" w:styleId="E80D5B7E8BAC432D8DBDBFA4A5C21C7C">
    <w:name w:val="E80D5B7E8BAC432D8DBDBFA4A5C21C7C"/>
    <w:rsid w:val="00CD4DD5"/>
  </w:style>
  <w:style w:type="paragraph" w:customStyle="1" w:styleId="9B19ADDF3D1342D0BD9ED6BD30D926EF">
    <w:name w:val="9B19ADDF3D1342D0BD9ED6BD30D926EF"/>
    <w:rsid w:val="00CD4DD5"/>
  </w:style>
  <w:style w:type="paragraph" w:customStyle="1" w:styleId="537170D5360E44A9975E24E6E9D7B937">
    <w:name w:val="537170D5360E44A9975E24E6E9D7B937"/>
    <w:rsid w:val="00CD4DD5"/>
  </w:style>
  <w:style w:type="paragraph" w:customStyle="1" w:styleId="58C0BEA42E454179B4D15FC2542B4B26">
    <w:name w:val="58C0BEA42E454179B4D15FC2542B4B26"/>
    <w:rsid w:val="00CD4DD5"/>
  </w:style>
  <w:style w:type="paragraph" w:customStyle="1" w:styleId="8A6C57132C2E434784A7495FEC6BF367">
    <w:name w:val="8A6C57132C2E434784A7495FEC6BF367"/>
    <w:rsid w:val="00CD4DD5"/>
  </w:style>
  <w:style w:type="paragraph" w:customStyle="1" w:styleId="A558E215E7D54241944C4923452C6CFC">
    <w:name w:val="A558E215E7D54241944C4923452C6CFC"/>
    <w:rsid w:val="00CD4DD5"/>
  </w:style>
  <w:style w:type="paragraph" w:customStyle="1" w:styleId="AB9D84924CE842CA98BD8BF2E2490C5B">
    <w:name w:val="AB9D84924CE842CA98BD8BF2E2490C5B"/>
    <w:rsid w:val="00CD4DD5"/>
  </w:style>
  <w:style w:type="paragraph" w:customStyle="1" w:styleId="898B12398F49485D90E87268BE60A0BD">
    <w:name w:val="898B12398F49485D90E87268BE60A0BD"/>
    <w:rsid w:val="00CD4DD5"/>
  </w:style>
  <w:style w:type="paragraph" w:customStyle="1" w:styleId="464678571E074DCC94A7105F698A9163">
    <w:name w:val="464678571E074DCC94A7105F698A9163"/>
    <w:rsid w:val="00CD4DD5"/>
  </w:style>
  <w:style w:type="paragraph" w:customStyle="1" w:styleId="979F2A0C780244DF8639A8BE074A6D42">
    <w:name w:val="979F2A0C780244DF8639A8BE074A6D42"/>
    <w:rsid w:val="00CD4DD5"/>
  </w:style>
  <w:style w:type="paragraph" w:customStyle="1" w:styleId="3CEB3C5EAEA247DF98475124D1146840">
    <w:name w:val="3CEB3C5EAEA247DF98475124D1146840"/>
    <w:rsid w:val="00CD4DD5"/>
  </w:style>
  <w:style w:type="paragraph" w:customStyle="1" w:styleId="A99888E8D4334B90A4C239F609EA28CC">
    <w:name w:val="A99888E8D4334B90A4C239F609EA28CC"/>
    <w:rsid w:val="00CD4DD5"/>
  </w:style>
  <w:style w:type="paragraph" w:customStyle="1" w:styleId="95787AF9A9F744719E1E9C742B03393C">
    <w:name w:val="95787AF9A9F744719E1E9C742B03393C"/>
    <w:rsid w:val="00CD4DD5"/>
  </w:style>
  <w:style w:type="paragraph" w:customStyle="1" w:styleId="4C58E6FB6D0A45AA8BF39D4CF55E92D3">
    <w:name w:val="4C58E6FB6D0A45AA8BF39D4CF55E92D3"/>
    <w:rsid w:val="00CD4DD5"/>
  </w:style>
  <w:style w:type="paragraph" w:customStyle="1" w:styleId="1E8851445C974BCDB8B362329C6653B4">
    <w:name w:val="1E8851445C974BCDB8B362329C6653B4"/>
    <w:rsid w:val="00CD4DD5"/>
  </w:style>
  <w:style w:type="paragraph" w:customStyle="1" w:styleId="EBB9CDD7438B45B6AE0DD95278E2547D">
    <w:name w:val="EBB9CDD7438B45B6AE0DD95278E2547D"/>
    <w:rsid w:val="00CD4DD5"/>
  </w:style>
  <w:style w:type="paragraph" w:customStyle="1" w:styleId="EC51D64499CB4808969C5188E75B7F91">
    <w:name w:val="EC51D64499CB4808969C5188E75B7F91"/>
    <w:rsid w:val="00CD4DD5"/>
  </w:style>
  <w:style w:type="paragraph" w:customStyle="1" w:styleId="A5CAC97CF1DB4EE7B04055E7F65EB80A">
    <w:name w:val="A5CAC97CF1DB4EE7B04055E7F65EB80A"/>
    <w:rsid w:val="00CD4DD5"/>
  </w:style>
  <w:style w:type="paragraph" w:customStyle="1" w:styleId="2BA618BA4B65423DA3C61802189F2445">
    <w:name w:val="2BA618BA4B65423DA3C61802189F2445"/>
    <w:rsid w:val="00CD4DD5"/>
  </w:style>
  <w:style w:type="paragraph" w:customStyle="1" w:styleId="69CABF865EC44BDFA31755C8814AB8DB">
    <w:name w:val="69CABF865EC44BDFA31755C8814AB8DB"/>
    <w:rsid w:val="00CD4DD5"/>
  </w:style>
  <w:style w:type="paragraph" w:customStyle="1" w:styleId="058B6C9F4BDF4D7CB69EE19917425CD1">
    <w:name w:val="058B6C9F4BDF4D7CB69EE19917425CD1"/>
    <w:rsid w:val="00CD4DD5"/>
  </w:style>
  <w:style w:type="paragraph" w:customStyle="1" w:styleId="97C8204198D0436C886190AEC44A1ACD">
    <w:name w:val="97C8204198D0436C886190AEC44A1ACD"/>
    <w:rsid w:val="00CD4DD5"/>
  </w:style>
  <w:style w:type="paragraph" w:customStyle="1" w:styleId="AF2C9DF5D38540CE9BAF1A592374F9CB">
    <w:name w:val="AF2C9DF5D38540CE9BAF1A592374F9CB"/>
    <w:rsid w:val="00CD4DD5"/>
  </w:style>
  <w:style w:type="paragraph" w:customStyle="1" w:styleId="2F9CC25D38A342F0A2B25F6962F8CBAF">
    <w:name w:val="2F9CC25D38A342F0A2B25F6962F8CBAF"/>
    <w:rsid w:val="00CD4DD5"/>
  </w:style>
  <w:style w:type="paragraph" w:customStyle="1" w:styleId="E22ADE6A62D64411AE7C3DD24B1664A4">
    <w:name w:val="E22ADE6A62D64411AE7C3DD24B1664A4"/>
    <w:rsid w:val="00CD4DD5"/>
  </w:style>
  <w:style w:type="paragraph" w:customStyle="1" w:styleId="4064A3C10ECC461C8FE7DD745AE634DB">
    <w:name w:val="4064A3C10ECC461C8FE7DD745AE634DB"/>
    <w:rsid w:val="00CD4DD5"/>
  </w:style>
  <w:style w:type="paragraph" w:customStyle="1" w:styleId="1779D1529433422D9CE8E33EB38281B6">
    <w:name w:val="1779D1529433422D9CE8E33EB38281B6"/>
    <w:rsid w:val="00CD4DD5"/>
  </w:style>
  <w:style w:type="paragraph" w:customStyle="1" w:styleId="E7C52117151E438A956A325C25A0C128">
    <w:name w:val="E7C52117151E438A956A325C25A0C128"/>
    <w:rsid w:val="00CD4DD5"/>
  </w:style>
  <w:style w:type="paragraph" w:customStyle="1" w:styleId="3BF356C73F4F4656A8767A37CBEF39F2">
    <w:name w:val="3BF356C73F4F4656A8767A37CBEF39F2"/>
    <w:rsid w:val="00CD4DD5"/>
  </w:style>
  <w:style w:type="paragraph" w:customStyle="1" w:styleId="43B72AF9D3F24AB1AD879255E9E42586">
    <w:name w:val="43B72AF9D3F24AB1AD879255E9E42586"/>
    <w:rsid w:val="00CD4DD5"/>
  </w:style>
  <w:style w:type="paragraph" w:customStyle="1" w:styleId="D89D4C08934C48178C34D27414F7B455">
    <w:name w:val="D89D4C08934C48178C34D27414F7B455"/>
    <w:rsid w:val="00CD4DD5"/>
  </w:style>
  <w:style w:type="paragraph" w:customStyle="1" w:styleId="225292331A73418EAC17CF5757C2F3D4">
    <w:name w:val="225292331A73418EAC17CF5757C2F3D4"/>
    <w:rsid w:val="00CD4DD5"/>
  </w:style>
  <w:style w:type="paragraph" w:customStyle="1" w:styleId="759B7E7AA3F04B08AC77276E2F541FA1">
    <w:name w:val="759B7E7AA3F04B08AC77276E2F541FA1"/>
    <w:rsid w:val="00CD4DD5"/>
  </w:style>
  <w:style w:type="paragraph" w:customStyle="1" w:styleId="29CB8A509D524B728775ED0E315D0D05">
    <w:name w:val="29CB8A509D524B728775ED0E315D0D05"/>
    <w:rsid w:val="00CD4DD5"/>
  </w:style>
  <w:style w:type="paragraph" w:customStyle="1" w:styleId="46B53B000ED546C0B8F331A66C0E8907">
    <w:name w:val="46B53B000ED546C0B8F331A66C0E8907"/>
    <w:rsid w:val="00CD4DD5"/>
  </w:style>
  <w:style w:type="paragraph" w:customStyle="1" w:styleId="7953C762ED1944E28B5E53C0B4A42543">
    <w:name w:val="7953C762ED1944E28B5E53C0B4A42543"/>
    <w:rsid w:val="00CD4DD5"/>
  </w:style>
  <w:style w:type="paragraph" w:customStyle="1" w:styleId="99985BB798B040FEA430A805B711CBA1">
    <w:name w:val="99985BB798B040FEA430A805B711CBA1"/>
    <w:rsid w:val="00CD4DD5"/>
  </w:style>
  <w:style w:type="paragraph" w:customStyle="1" w:styleId="6433740E1DD44618A373FC4D6F1AA350">
    <w:name w:val="6433740E1DD44618A373FC4D6F1AA350"/>
    <w:rsid w:val="00CD4DD5"/>
  </w:style>
  <w:style w:type="paragraph" w:customStyle="1" w:styleId="21956D7FAA644E32BA50786CE4CD201D">
    <w:name w:val="21956D7FAA644E32BA50786CE4CD201D"/>
    <w:rsid w:val="00CD4DD5"/>
  </w:style>
  <w:style w:type="paragraph" w:customStyle="1" w:styleId="48C36DC71F2B4DC797AD3CFF3BA677FC">
    <w:name w:val="48C36DC71F2B4DC797AD3CFF3BA677FC"/>
    <w:rsid w:val="00CD4DD5"/>
  </w:style>
  <w:style w:type="paragraph" w:customStyle="1" w:styleId="D1A894DB9DD445BF96C6223815B357E1">
    <w:name w:val="D1A894DB9DD445BF96C6223815B357E1"/>
    <w:rsid w:val="00CD4DD5"/>
  </w:style>
  <w:style w:type="paragraph" w:customStyle="1" w:styleId="C70C66DC0B5A4AAF9688C0E9533CDCF5">
    <w:name w:val="C70C66DC0B5A4AAF9688C0E9533CDCF5"/>
    <w:rsid w:val="00CD4DD5"/>
  </w:style>
  <w:style w:type="paragraph" w:customStyle="1" w:styleId="7AB28890BCC24A47B3094F04354624F2">
    <w:name w:val="7AB28890BCC24A47B3094F04354624F2"/>
    <w:rsid w:val="00CD4DD5"/>
  </w:style>
  <w:style w:type="paragraph" w:customStyle="1" w:styleId="C9978F65B24D44C085A50CDC4F1CDAAF">
    <w:name w:val="C9978F65B24D44C085A50CDC4F1CDAAF"/>
    <w:rsid w:val="00CD4DD5"/>
  </w:style>
  <w:style w:type="paragraph" w:customStyle="1" w:styleId="3FDECCF1BEB24872B8DBD8218A1B2D8E">
    <w:name w:val="3FDECCF1BEB24872B8DBD8218A1B2D8E"/>
    <w:rsid w:val="00CD4DD5"/>
  </w:style>
  <w:style w:type="paragraph" w:customStyle="1" w:styleId="B3518CC4690F4B298EB8E32778504278">
    <w:name w:val="B3518CC4690F4B298EB8E32778504278"/>
    <w:rsid w:val="00CD4DD5"/>
  </w:style>
  <w:style w:type="paragraph" w:customStyle="1" w:styleId="7D546D4607BA4BCE88FDEFBFAFCE525C">
    <w:name w:val="7D546D4607BA4BCE88FDEFBFAFCE525C"/>
    <w:rsid w:val="00CD4DD5"/>
  </w:style>
  <w:style w:type="paragraph" w:customStyle="1" w:styleId="150BCC7391E44491B2E5E6D63196C85A">
    <w:name w:val="150BCC7391E44491B2E5E6D63196C85A"/>
    <w:rsid w:val="00CD4DD5"/>
  </w:style>
  <w:style w:type="paragraph" w:customStyle="1" w:styleId="886ACCE9846B4C5DAA99555390A47E71">
    <w:name w:val="886ACCE9846B4C5DAA99555390A47E71"/>
    <w:rsid w:val="00CD4DD5"/>
  </w:style>
  <w:style w:type="paragraph" w:customStyle="1" w:styleId="9A0696F907314C2A8C7A77B7471150E5">
    <w:name w:val="9A0696F907314C2A8C7A77B7471150E5"/>
    <w:rsid w:val="00CD4DD5"/>
  </w:style>
  <w:style w:type="paragraph" w:customStyle="1" w:styleId="6E1A300BE6724A27B68B80A4BF21A4A4">
    <w:name w:val="6E1A300BE6724A27B68B80A4BF21A4A4"/>
    <w:rsid w:val="00CD4DD5"/>
  </w:style>
  <w:style w:type="paragraph" w:customStyle="1" w:styleId="BFCDE9C4A20F4DD690F5B857B059AA88">
    <w:name w:val="BFCDE9C4A20F4DD690F5B857B059AA88"/>
    <w:rsid w:val="00CD4DD5"/>
  </w:style>
  <w:style w:type="paragraph" w:customStyle="1" w:styleId="6FBBDD851F12408680DAB4B9E83DFF82">
    <w:name w:val="6FBBDD851F12408680DAB4B9E83DFF82"/>
    <w:rsid w:val="00CD4DD5"/>
  </w:style>
  <w:style w:type="paragraph" w:customStyle="1" w:styleId="4E852C9B51864837AEC8775FAB80CD40">
    <w:name w:val="4E852C9B51864837AEC8775FAB80CD40"/>
    <w:rsid w:val="00CD4DD5"/>
  </w:style>
  <w:style w:type="paragraph" w:customStyle="1" w:styleId="9A105146F8C34E4695A4D3AFE95FC941">
    <w:name w:val="9A105146F8C34E4695A4D3AFE95FC941"/>
    <w:rsid w:val="00CD4DD5"/>
  </w:style>
  <w:style w:type="paragraph" w:customStyle="1" w:styleId="E6DFED7BC713407DA32A3B9924559E50">
    <w:name w:val="E6DFED7BC713407DA32A3B9924559E50"/>
    <w:rsid w:val="00CD4DD5"/>
  </w:style>
  <w:style w:type="paragraph" w:customStyle="1" w:styleId="C42DA3F2936945DABF38CF46E9A01648">
    <w:name w:val="C42DA3F2936945DABF38CF46E9A01648"/>
    <w:rsid w:val="00CD4DD5"/>
  </w:style>
  <w:style w:type="paragraph" w:customStyle="1" w:styleId="91E11F9B61214BB3ABED626C26089AEB">
    <w:name w:val="91E11F9B61214BB3ABED626C26089AEB"/>
    <w:rsid w:val="00CD4DD5"/>
  </w:style>
  <w:style w:type="paragraph" w:customStyle="1" w:styleId="77AD3D3B421B4CDCBC274370A060C160">
    <w:name w:val="77AD3D3B421B4CDCBC274370A060C160"/>
    <w:rsid w:val="00CD4DD5"/>
  </w:style>
  <w:style w:type="paragraph" w:customStyle="1" w:styleId="F1B3795C1A4C4C3E9D62EC970EAB8DEE">
    <w:name w:val="F1B3795C1A4C4C3E9D62EC970EAB8DEE"/>
    <w:rsid w:val="00CD4DD5"/>
  </w:style>
  <w:style w:type="paragraph" w:customStyle="1" w:styleId="944B240066F2460C868AB1C24BAFB6F4">
    <w:name w:val="944B240066F2460C868AB1C24BAFB6F4"/>
    <w:rsid w:val="00CD4DD5"/>
  </w:style>
  <w:style w:type="paragraph" w:customStyle="1" w:styleId="B98D7FE4FBFA4804AE3FE62410D7062A">
    <w:name w:val="B98D7FE4FBFA4804AE3FE62410D7062A"/>
    <w:rsid w:val="00CD4DD5"/>
  </w:style>
  <w:style w:type="paragraph" w:customStyle="1" w:styleId="0DA3C48671FE4E64B4ECE1F7091A96C6">
    <w:name w:val="0DA3C48671FE4E64B4ECE1F7091A96C6"/>
    <w:rsid w:val="00CD4DD5"/>
  </w:style>
  <w:style w:type="paragraph" w:customStyle="1" w:styleId="809531FF70FF4543B8D91942B4285A1E">
    <w:name w:val="809531FF70FF4543B8D91942B4285A1E"/>
    <w:rsid w:val="00CD4DD5"/>
  </w:style>
  <w:style w:type="paragraph" w:customStyle="1" w:styleId="E49DD32153E6465496D1B272CAE7F6DA">
    <w:name w:val="E49DD32153E6465496D1B272CAE7F6DA"/>
    <w:rsid w:val="00CD4DD5"/>
  </w:style>
  <w:style w:type="paragraph" w:customStyle="1" w:styleId="F9E0B323729B4932A88EA7B9EA1B5E74">
    <w:name w:val="F9E0B323729B4932A88EA7B9EA1B5E74"/>
    <w:rsid w:val="00CD4DD5"/>
  </w:style>
  <w:style w:type="paragraph" w:customStyle="1" w:styleId="48EE0F6D36E140808FC0E71D349ABB1C">
    <w:name w:val="48EE0F6D36E140808FC0E71D349ABB1C"/>
    <w:rsid w:val="00CD4DD5"/>
  </w:style>
  <w:style w:type="paragraph" w:customStyle="1" w:styleId="D1404D96B799467AA759A76BDA415D51">
    <w:name w:val="D1404D96B799467AA759A76BDA415D51"/>
    <w:rsid w:val="00CD4DD5"/>
  </w:style>
  <w:style w:type="paragraph" w:customStyle="1" w:styleId="B301B2D800D748AC9B6DC7F0331BE4D3">
    <w:name w:val="B301B2D800D748AC9B6DC7F0331BE4D3"/>
    <w:rsid w:val="00CD4DD5"/>
  </w:style>
  <w:style w:type="paragraph" w:customStyle="1" w:styleId="7855D86910BF4D5B95F5BBE17B781C5D">
    <w:name w:val="7855D86910BF4D5B95F5BBE17B781C5D"/>
    <w:rsid w:val="00CD4DD5"/>
  </w:style>
  <w:style w:type="paragraph" w:customStyle="1" w:styleId="E2D6884D8EDE42F6A1A8E92220BCAA6B">
    <w:name w:val="E2D6884D8EDE42F6A1A8E92220BCAA6B"/>
    <w:rsid w:val="00CD4DD5"/>
  </w:style>
  <w:style w:type="paragraph" w:customStyle="1" w:styleId="34047BBDD4AD476E9FB617FA8261331C">
    <w:name w:val="34047BBDD4AD476E9FB617FA8261331C"/>
    <w:rsid w:val="00CD4DD5"/>
  </w:style>
  <w:style w:type="paragraph" w:customStyle="1" w:styleId="05FDEC0FF74E4B238BEA1C92DB29EEB0">
    <w:name w:val="05FDEC0FF74E4B238BEA1C92DB29EEB0"/>
    <w:rsid w:val="00CD4DD5"/>
  </w:style>
  <w:style w:type="paragraph" w:customStyle="1" w:styleId="3E68664B87DB4FD7A88E9F693D7067EC">
    <w:name w:val="3E68664B87DB4FD7A88E9F693D7067EC"/>
    <w:rsid w:val="00CD4DD5"/>
  </w:style>
  <w:style w:type="paragraph" w:customStyle="1" w:styleId="BCA272911EDC499FB320E10C97BA86D2">
    <w:name w:val="BCA272911EDC499FB320E10C97BA86D2"/>
    <w:rsid w:val="00CD4DD5"/>
  </w:style>
  <w:style w:type="paragraph" w:customStyle="1" w:styleId="63B09EF9348C44359DA57980AEC0520A">
    <w:name w:val="63B09EF9348C44359DA57980AEC0520A"/>
    <w:rsid w:val="00CD4DD5"/>
  </w:style>
  <w:style w:type="paragraph" w:customStyle="1" w:styleId="A0EFF3FA028A48F3878AB2EA8F97401B">
    <w:name w:val="A0EFF3FA028A48F3878AB2EA8F97401B"/>
    <w:rsid w:val="00CD4DD5"/>
  </w:style>
  <w:style w:type="paragraph" w:customStyle="1" w:styleId="7A939A14A597440FA10BC3385435B111">
    <w:name w:val="7A939A14A597440FA10BC3385435B111"/>
    <w:rsid w:val="00CD4DD5"/>
  </w:style>
  <w:style w:type="paragraph" w:customStyle="1" w:styleId="D41BF422E2FD43B5B302090AE13D16D7">
    <w:name w:val="D41BF422E2FD43B5B302090AE13D16D7"/>
    <w:rsid w:val="00CD4DD5"/>
  </w:style>
  <w:style w:type="paragraph" w:customStyle="1" w:styleId="DC262DCB37D64DF387D0224860F4B83D">
    <w:name w:val="DC262DCB37D64DF387D0224860F4B83D"/>
    <w:rsid w:val="00CD4DD5"/>
  </w:style>
  <w:style w:type="paragraph" w:customStyle="1" w:styleId="4535D166621041429D280AECD498C7FD">
    <w:name w:val="4535D166621041429D280AECD498C7FD"/>
    <w:rsid w:val="00CD4DD5"/>
  </w:style>
  <w:style w:type="paragraph" w:customStyle="1" w:styleId="64F5271671B64DE6AD7C2EAEBD7E8B97">
    <w:name w:val="64F5271671B64DE6AD7C2EAEBD7E8B97"/>
    <w:rsid w:val="00CD4DD5"/>
  </w:style>
  <w:style w:type="paragraph" w:customStyle="1" w:styleId="B75194419ECA46D883DB7B4BA40B2F3A">
    <w:name w:val="B75194419ECA46D883DB7B4BA40B2F3A"/>
    <w:rsid w:val="00CD4DD5"/>
  </w:style>
  <w:style w:type="paragraph" w:customStyle="1" w:styleId="0184DBBF2156426C89A347668EE231D1">
    <w:name w:val="0184DBBF2156426C89A347668EE231D1"/>
    <w:rsid w:val="00CD4DD5"/>
  </w:style>
  <w:style w:type="paragraph" w:customStyle="1" w:styleId="79CE36BC63644D99B64A6EE8FD6CBD90">
    <w:name w:val="79CE36BC63644D99B64A6EE8FD6CBD90"/>
    <w:rsid w:val="00CD4DD5"/>
  </w:style>
  <w:style w:type="paragraph" w:customStyle="1" w:styleId="F2B0BADFE9D6452F92C506D4EDF6F1C9">
    <w:name w:val="F2B0BADFE9D6452F92C506D4EDF6F1C9"/>
    <w:rsid w:val="00CD4DD5"/>
  </w:style>
  <w:style w:type="paragraph" w:customStyle="1" w:styleId="BB5BCDAC240248068CC23784B0E97D30">
    <w:name w:val="BB5BCDAC240248068CC23784B0E97D30"/>
    <w:rsid w:val="00CD4DD5"/>
  </w:style>
  <w:style w:type="paragraph" w:customStyle="1" w:styleId="0BE597EB3D124693B5DC73B125864663">
    <w:name w:val="0BE597EB3D124693B5DC73B125864663"/>
    <w:rsid w:val="00CD4DD5"/>
  </w:style>
  <w:style w:type="paragraph" w:customStyle="1" w:styleId="647B500141F24EA4A0C8E82AE2D00AF1">
    <w:name w:val="647B500141F24EA4A0C8E82AE2D00AF1"/>
    <w:rsid w:val="00CD4DD5"/>
  </w:style>
  <w:style w:type="paragraph" w:customStyle="1" w:styleId="D51B9770553F49A39828B23C250459FA">
    <w:name w:val="D51B9770553F49A39828B23C250459FA"/>
    <w:rsid w:val="00CD4DD5"/>
  </w:style>
  <w:style w:type="paragraph" w:customStyle="1" w:styleId="6F0D3B7470CB4936A7753082B931CEA5">
    <w:name w:val="6F0D3B7470CB4936A7753082B931CEA5"/>
    <w:rsid w:val="00CD4DD5"/>
  </w:style>
  <w:style w:type="paragraph" w:customStyle="1" w:styleId="897CC4DBECE2422DB41CCC89B1B2BD51">
    <w:name w:val="897CC4DBECE2422DB41CCC89B1B2BD51"/>
    <w:rsid w:val="00CD4DD5"/>
  </w:style>
  <w:style w:type="paragraph" w:customStyle="1" w:styleId="9DEECCA0592D4E57B4B5A0EBC18A7F75">
    <w:name w:val="9DEECCA0592D4E57B4B5A0EBC18A7F75"/>
    <w:rsid w:val="00CD4DD5"/>
  </w:style>
  <w:style w:type="paragraph" w:customStyle="1" w:styleId="8EC7E0832AD14AAB83FBFC6CCA315059">
    <w:name w:val="8EC7E0832AD14AAB83FBFC6CCA315059"/>
    <w:rsid w:val="00CD4DD5"/>
  </w:style>
  <w:style w:type="paragraph" w:customStyle="1" w:styleId="83C44D6650C1426289570F8583D6B25A">
    <w:name w:val="83C44D6650C1426289570F8583D6B25A"/>
    <w:rsid w:val="00CD4DD5"/>
  </w:style>
  <w:style w:type="paragraph" w:customStyle="1" w:styleId="DFDC249D0AF8449684D990F5AB1A0DFE">
    <w:name w:val="DFDC249D0AF8449684D990F5AB1A0DFE"/>
    <w:rsid w:val="00CD4DD5"/>
  </w:style>
  <w:style w:type="paragraph" w:customStyle="1" w:styleId="3872DD6DAD954B56A0221EDE801BD495">
    <w:name w:val="3872DD6DAD954B56A0221EDE801BD495"/>
    <w:rsid w:val="00CD4DD5"/>
  </w:style>
  <w:style w:type="paragraph" w:customStyle="1" w:styleId="61FC17381B4D4941AE156E575E2B5FD2">
    <w:name w:val="61FC17381B4D4941AE156E575E2B5FD2"/>
    <w:rsid w:val="00CD4DD5"/>
  </w:style>
  <w:style w:type="paragraph" w:customStyle="1" w:styleId="D420E68136344B4FA57227F421CF2F78">
    <w:name w:val="D420E68136344B4FA57227F421CF2F78"/>
    <w:rsid w:val="00CD4DD5"/>
  </w:style>
  <w:style w:type="paragraph" w:customStyle="1" w:styleId="7599FD80876147D0968E92836E698682">
    <w:name w:val="7599FD80876147D0968E92836E698682"/>
    <w:rsid w:val="00CD4DD5"/>
  </w:style>
  <w:style w:type="paragraph" w:customStyle="1" w:styleId="DDFCDA07A08D412EA6FF45DC035D0E2B">
    <w:name w:val="DDFCDA07A08D412EA6FF45DC035D0E2B"/>
    <w:rsid w:val="00CD4DD5"/>
  </w:style>
  <w:style w:type="paragraph" w:customStyle="1" w:styleId="AC564CEA811C437496B57A4C41BAB80E">
    <w:name w:val="AC564CEA811C437496B57A4C41BAB80E"/>
    <w:rsid w:val="00CD4DD5"/>
  </w:style>
  <w:style w:type="paragraph" w:customStyle="1" w:styleId="53B5C504CE9B4E76AA51B0E63EB3BAAB">
    <w:name w:val="53B5C504CE9B4E76AA51B0E63EB3BAAB"/>
    <w:rsid w:val="00CD4DD5"/>
  </w:style>
  <w:style w:type="paragraph" w:customStyle="1" w:styleId="CAE2F8B24D294694B34F874A96D7CDAC">
    <w:name w:val="CAE2F8B24D294694B34F874A96D7CDAC"/>
    <w:rsid w:val="00CD4DD5"/>
  </w:style>
  <w:style w:type="paragraph" w:customStyle="1" w:styleId="D8CF1BEEC81346D59EA552570C5BCED7">
    <w:name w:val="D8CF1BEEC81346D59EA552570C5BCED7"/>
    <w:rsid w:val="00CD4DD5"/>
  </w:style>
  <w:style w:type="paragraph" w:customStyle="1" w:styleId="983B0E98034945B8AE3E0C4F7BD2E690">
    <w:name w:val="983B0E98034945B8AE3E0C4F7BD2E690"/>
    <w:rsid w:val="00CD4DD5"/>
  </w:style>
  <w:style w:type="paragraph" w:customStyle="1" w:styleId="C7CAB77EED0E40CEA5F496FFFEC96FCC">
    <w:name w:val="C7CAB77EED0E40CEA5F496FFFEC96FCC"/>
    <w:rsid w:val="00CD4DD5"/>
  </w:style>
  <w:style w:type="paragraph" w:customStyle="1" w:styleId="6BE594BDFF4A4AA5B114D6A21C89060D">
    <w:name w:val="6BE594BDFF4A4AA5B114D6A21C89060D"/>
    <w:rsid w:val="00CD4DD5"/>
  </w:style>
  <w:style w:type="paragraph" w:customStyle="1" w:styleId="DC0DD89E1DD04550B90FCE0C98AA081D">
    <w:name w:val="DC0DD89E1DD04550B90FCE0C98AA081D"/>
    <w:rsid w:val="00CD4DD5"/>
  </w:style>
  <w:style w:type="paragraph" w:customStyle="1" w:styleId="7D87E55FF2A843CCB26A09543EE011A0">
    <w:name w:val="7D87E55FF2A843CCB26A09543EE011A0"/>
    <w:rsid w:val="00CD4DD5"/>
  </w:style>
  <w:style w:type="paragraph" w:customStyle="1" w:styleId="894B269E4F5542B89AEA79B84D22E59F">
    <w:name w:val="894B269E4F5542B89AEA79B84D22E59F"/>
    <w:rsid w:val="00CD4DD5"/>
  </w:style>
  <w:style w:type="paragraph" w:customStyle="1" w:styleId="BD80795FF48E47DCAC33F9AB512E3A1E">
    <w:name w:val="BD80795FF48E47DCAC33F9AB512E3A1E"/>
    <w:rsid w:val="00CD4DD5"/>
  </w:style>
  <w:style w:type="paragraph" w:customStyle="1" w:styleId="614305323C8F434FB0B5D1F9302C4771">
    <w:name w:val="614305323C8F434FB0B5D1F9302C4771"/>
    <w:rsid w:val="00CD4DD5"/>
  </w:style>
  <w:style w:type="paragraph" w:customStyle="1" w:styleId="A93DE3D6975E404299D974E36EE24649">
    <w:name w:val="A93DE3D6975E404299D974E36EE24649"/>
    <w:rsid w:val="00CD4DD5"/>
  </w:style>
  <w:style w:type="paragraph" w:customStyle="1" w:styleId="C46F4EB366AF4CECB125D9DE39B86BCB">
    <w:name w:val="C46F4EB366AF4CECB125D9DE39B86BCB"/>
    <w:rsid w:val="00CD4DD5"/>
  </w:style>
  <w:style w:type="paragraph" w:customStyle="1" w:styleId="71AA2E7E20F745C888EFA908C5387E2B">
    <w:name w:val="71AA2E7E20F745C888EFA908C5387E2B"/>
    <w:rsid w:val="00CD4DD5"/>
  </w:style>
  <w:style w:type="paragraph" w:customStyle="1" w:styleId="12C06D13E3FA4AC9A6757BBA7438B9E7">
    <w:name w:val="12C06D13E3FA4AC9A6757BBA7438B9E7"/>
    <w:rsid w:val="00CD4DD5"/>
  </w:style>
  <w:style w:type="paragraph" w:customStyle="1" w:styleId="482E77D7452E432EABB4F1A6A0112A29">
    <w:name w:val="482E77D7452E432EABB4F1A6A0112A29"/>
    <w:rsid w:val="00CD4DD5"/>
  </w:style>
  <w:style w:type="paragraph" w:customStyle="1" w:styleId="D579263CC96444B4A1E5108C7633723D">
    <w:name w:val="D579263CC96444B4A1E5108C7633723D"/>
    <w:rsid w:val="00CD4DD5"/>
  </w:style>
  <w:style w:type="paragraph" w:customStyle="1" w:styleId="45B6A0F35FD546E38663EE01269AF714">
    <w:name w:val="45B6A0F35FD546E38663EE01269AF714"/>
    <w:rsid w:val="00CD4DD5"/>
  </w:style>
  <w:style w:type="paragraph" w:customStyle="1" w:styleId="792299D6A7934EA2B054585644C30E87">
    <w:name w:val="792299D6A7934EA2B054585644C30E87"/>
    <w:rsid w:val="00CD4DD5"/>
  </w:style>
  <w:style w:type="paragraph" w:customStyle="1" w:styleId="21E57F03470349A786B27088EE01ACC7">
    <w:name w:val="21E57F03470349A786B27088EE01ACC7"/>
    <w:rsid w:val="00CD4DD5"/>
  </w:style>
  <w:style w:type="paragraph" w:customStyle="1" w:styleId="39A6A2D4AA434428B7A32BDF75F1CB58">
    <w:name w:val="39A6A2D4AA434428B7A32BDF75F1CB58"/>
    <w:rsid w:val="00CD4DD5"/>
  </w:style>
  <w:style w:type="paragraph" w:customStyle="1" w:styleId="9B63A69E9E8943EEA8687453F5BD9B54">
    <w:name w:val="9B63A69E9E8943EEA8687453F5BD9B54"/>
    <w:rsid w:val="00CD4DD5"/>
  </w:style>
  <w:style w:type="paragraph" w:customStyle="1" w:styleId="FAB545F4DE3249589982EC5CB80CA688">
    <w:name w:val="FAB545F4DE3249589982EC5CB80CA688"/>
    <w:rsid w:val="00CD4DD5"/>
  </w:style>
  <w:style w:type="paragraph" w:customStyle="1" w:styleId="12DE681D35704BC69ACF36DE16A84E9D">
    <w:name w:val="12DE681D35704BC69ACF36DE16A84E9D"/>
    <w:rsid w:val="00CD4DD5"/>
  </w:style>
  <w:style w:type="paragraph" w:customStyle="1" w:styleId="8AB366DEA4D8407AB783E2DF6277E194">
    <w:name w:val="8AB366DEA4D8407AB783E2DF6277E194"/>
    <w:rsid w:val="00CD4DD5"/>
  </w:style>
  <w:style w:type="paragraph" w:customStyle="1" w:styleId="294D667058434864A243F067D1A941D6">
    <w:name w:val="294D667058434864A243F067D1A941D6"/>
    <w:rsid w:val="00CD4DD5"/>
  </w:style>
  <w:style w:type="paragraph" w:customStyle="1" w:styleId="BC4A4F78AE224BCDAEF45C77761422A5">
    <w:name w:val="BC4A4F78AE224BCDAEF45C77761422A5"/>
    <w:rsid w:val="00CD4DD5"/>
  </w:style>
  <w:style w:type="paragraph" w:customStyle="1" w:styleId="662583887D5041D2A3AA7DE903E08457">
    <w:name w:val="662583887D5041D2A3AA7DE903E08457"/>
    <w:rsid w:val="00CD4DD5"/>
  </w:style>
  <w:style w:type="paragraph" w:customStyle="1" w:styleId="41315948A6114C0E9B33090F23558641">
    <w:name w:val="41315948A6114C0E9B33090F23558641"/>
    <w:rsid w:val="00CD4DD5"/>
  </w:style>
  <w:style w:type="paragraph" w:customStyle="1" w:styleId="7176FC30C34742E79F9D9177CBDFC3B5">
    <w:name w:val="7176FC30C34742E79F9D9177CBDFC3B5"/>
    <w:rsid w:val="00CD4DD5"/>
  </w:style>
  <w:style w:type="paragraph" w:customStyle="1" w:styleId="C1AC98540CD64017B36F6B23C16EFFBC">
    <w:name w:val="C1AC98540CD64017B36F6B23C16EFFBC"/>
    <w:rsid w:val="00CD4DD5"/>
  </w:style>
  <w:style w:type="paragraph" w:customStyle="1" w:styleId="3219792A17E04801AE8185FD6B2B440D">
    <w:name w:val="3219792A17E04801AE8185FD6B2B440D"/>
    <w:rsid w:val="00CD4DD5"/>
  </w:style>
  <w:style w:type="paragraph" w:customStyle="1" w:styleId="F02E9B8827154104A48571E114716F47">
    <w:name w:val="F02E9B8827154104A48571E114716F47"/>
    <w:rsid w:val="00CD4DD5"/>
  </w:style>
  <w:style w:type="paragraph" w:customStyle="1" w:styleId="2A26428DFF2D4601906A1E794B5F64B7">
    <w:name w:val="2A26428DFF2D4601906A1E794B5F64B7"/>
    <w:rsid w:val="00CD4DD5"/>
  </w:style>
  <w:style w:type="paragraph" w:customStyle="1" w:styleId="65050A97D84B44D9B197F427160D6149">
    <w:name w:val="65050A97D84B44D9B197F427160D6149"/>
    <w:rsid w:val="00CD4DD5"/>
  </w:style>
  <w:style w:type="paragraph" w:customStyle="1" w:styleId="8A347C80D4F14DFFAF89B62B0F625090">
    <w:name w:val="8A347C80D4F14DFFAF89B62B0F625090"/>
    <w:rsid w:val="00CD4DD5"/>
  </w:style>
  <w:style w:type="paragraph" w:customStyle="1" w:styleId="8E067C9808D14E8AAF050AD90D550CDD">
    <w:name w:val="8E067C9808D14E8AAF050AD90D550CDD"/>
    <w:rsid w:val="00CD4DD5"/>
  </w:style>
  <w:style w:type="paragraph" w:customStyle="1" w:styleId="BDD9BE19396343C2BFA2B93E4C20B89D">
    <w:name w:val="BDD9BE19396343C2BFA2B93E4C20B89D"/>
    <w:rsid w:val="00CD4DD5"/>
  </w:style>
  <w:style w:type="paragraph" w:customStyle="1" w:styleId="CC01C53DBF75435884E2AC9CD446A909">
    <w:name w:val="CC01C53DBF75435884E2AC9CD446A909"/>
    <w:rsid w:val="00CD4DD5"/>
  </w:style>
  <w:style w:type="paragraph" w:customStyle="1" w:styleId="E35C559465594F0E9319AAE225F02CA8">
    <w:name w:val="E35C559465594F0E9319AAE225F02CA8"/>
    <w:rsid w:val="00CD4DD5"/>
  </w:style>
  <w:style w:type="paragraph" w:customStyle="1" w:styleId="44DB3E43BA7441FD9D936312AD37607B">
    <w:name w:val="44DB3E43BA7441FD9D936312AD37607B"/>
    <w:rsid w:val="00CD4DD5"/>
  </w:style>
  <w:style w:type="paragraph" w:customStyle="1" w:styleId="57537B77650941AFA159C57435184843">
    <w:name w:val="57537B77650941AFA159C57435184843"/>
    <w:rsid w:val="00CD4DD5"/>
  </w:style>
  <w:style w:type="paragraph" w:customStyle="1" w:styleId="C5A6189D8EA64F54ADE77A6DE39C671F">
    <w:name w:val="C5A6189D8EA64F54ADE77A6DE39C671F"/>
    <w:rsid w:val="00CD4DD5"/>
  </w:style>
  <w:style w:type="paragraph" w:customStyle="1" w:styleId="E5EE33E7F3E44EA4A372BBCA20FE4263">
    <w:name w:val="E5EE33E7F3E44EA4A372BBCA20FE4263"/>
    <w:rsid w:val="00CD4DD5"/>
  </w:style>
  <w:style w:type="paragraph" w:customStyle="1" w:styleId="370C5CEC8B504EB9AEBACFB21808E315">
    <w:name w:val="370C5CEC8B504EB9AEBACFB21808E315"/>
    <w:rsid w:val="00CD4DD5"/>
  </w:style>
  <w:style w:type="paragraph" w:customStyle="1" w:styleId="DD531A9A492E443BA2F40EF3DDD6159D">
    <w:name w:val="DD531A9A492E443BA2F40EF3DDD6159D"/>
    <w:rsid w:val="00CD4DD5"/>
  </w:style>
  <w:style w:type="paragraph" w:customStyle="1" w:styleId="ABE83F7D7A48480AA0C7DA3A515E4A71">
    <w:name w:val="ABE83F7D7A48480AA0C7DA3A515E4A71"/>
    <w:rsid w:val="00CD4DD5"/>
  </w:style>
  <w:style w:type="paragraph" w:customStyle="1" w:styleId="7A1E5104A19041B58645A43A5CC60CFA">
    <w:name w:val="7A1E5104A19041B58645A43A5CC60CFA"/>
    <w:rsid w:val="00CD4DD5"/>
  </w:style>
  <w:style w:type="paragraph" w:customStyle="1" w:styleId="BFA3B4727ACB41BA9C73A103326949A3">
    <w:name w:val="BFA3B4727ACB41BA9C73A103326949A3"/>
    <w:rsid w:val="00CD4DD5"/>
  </w:style>
  <w:style w:type="paragraph" w:customStyle="1" w:styleId="B1DDB1655FA44B63AB4C7EF1981EA81B">
    <w:name w:val="B1DDB1655FA44B63AB4C7EF1981EA81B"/>
    <w:rsid w:val="00CD4DD5"/>
  </w:style>
  <w:style w:type="paragraph" w:customStyle="1" w:styleId="3F9A622A77D84913920E7A0C79627F0B">
    <w:name w:val="3F9A622A77D84913920E7A0C79627F0B"/>
    <w:rsid w:val="00CD4DD5"/>
  </w:style>
  <w:style w:type="paragraph" w:customStyle="1" w:styleId="4B55C79FF23E4D7596242F08936FE25F">
    <w:name w:val="4B55C79FF23E4D7596242F08936FE25F"/>
    <w:rsid w:val="00CD4DD5"/>
  </w:style>
  <w:style w:type="paragraph" w:customStyle="1" w:styleId="6DCA166B602E4A1CA0A7C79190A1A651">
    <w:name w:val="6DCA166B602E4A1CA0A7C79190A1A651"/>
    <w:rsid w:val="00CD4DD5"/>
  </w:style>
  <w:style w:type="paragraph" w:customStyle="1" w:styleId="55569B04402A4DEF988A8ED7A381B113">
    <w:name w:val="55569B04402A4DEF988A8ED7A381B113"/>
    <w:rsid w:val="00CD4DD5"/>
  </w:style>
  <w:style w:type="paragraph" w:customStyle="1" w:styleId="58658D6A585443A0BCB7E7604F2E95F0">
    <w:name w:val="58658D6A585443A0BCB7E7604F2E95F0"/>
    <w:rsid w:val="00CD4DD5"/>
  </w:style>
  <w:style w:type="paragraph" w:customStyle="1" w:styleId="E6EDF0D044FE4226879E60C2AEA0D1F8">
    <w:name w:val="E6EDF0D044FE4226879E60C2AEA0D1F8"/>
    <w:rsid w:val="00CD4DD5"/>
  </w:style>
  <w:style w:type="paragraph" w:customStyle="1" w:styleId="3D783E043E844B42BB132A7636E55A73">
    <w:name w:val="3D783E043E844B42BB132A7636E55A73"/>
    <w:rsid w:val="00CD4DD5"/>
  </w:style>
  <w:style w:type="paragraph" w:customStyle="1" w:styleId="B55A72C7E18744EBB0FDCA9BB7579FD7">
    <w:name w:val="B55A72C7E18744EBB0FDCA9BB7579FD7"/>
    <w:rsid w:val="00CD4DD5"/>
  </w:style>
  <w:style w:type="paragraph" w:customStyle="1" w:styleId="B79C89BC092042B19AA8C41D95D68567">
    <w:name w:val="B79C89BC092042B19AA8C41D95D68567"/>
    <w:rsid w:val="00CD4DD5"/>
  </w:style>
  <w:style w:type="paragraph" w:customStyle="1" w:styleId="3491605941244A29BB092E23B8A092C2">
    <w:name w:val="3491605941244A29BB092E23B8A092C2"/>
    <w:rsid w:val="00CD4DD5"/>
  </w:style>
  <w:style w:type="paragraph" w:customStyle="1" w:styleId="83D9697406EC49748EED34D88DD29EBA">
    <w:name w:val="83D9697406EC49748EED34D88DD29EBA"/>
    <w:rsid w:val="00CD4DD5"/>
  </w:style>
  <w:style w:type="paragraph" w:customStyle="1" w:styleId="33D8B95B2FBB41AF9AB0DAB8E0FB4642">
    <w:name w:val="33D8B95B2FBB41AF9AB0DAB8E0FB4642"/>
    <w:rsid w:val="00CD4DD5"/>
  </w:style>
  <w:style w:type="paragraph" w:customStyle="1" w:styleId="FB3FD64A302148CF909473D2C6355CEA">
    <w:name w:val="FB3FD64A302148CF909473D2C6355CEA"/>
    <w:rsid w:val="00CD4DD5"/>
  </w:style>
  <w:style w:type="paragraph" w:customStyle="1" w:styleId="195089692CFC402EB38150DAD01B664A">
    <w:name w:val="195089692CFC402EB38150DAD01B664A"/>
    <w:rsid w:val="00CD4DD5"/>
  </w:style>
  <w:style w:type="paragraph" w:customStyle="1" w:styleId="58881E1DEA4C4FE1A6C5C1ED4709B10A">
    <w:name w:val="58881E1DEA4C4FE1A6C5C1ED4709B10A"/>
    <w:rsid w:val="00CD4DD5"/>
  </w:style>
  <w:style w:type="paragraph" w:customStyle="1" w:styleId="5752379D6F3F436F887725288AFFAAAD">
    <w:name w:val="5752379D6F3F436F887725288AFFAAAD"/>
    <w:rsid w:val="00CD4DD5"/>
  </w:style>
  <w:style w:type="paragraph" w:customStyle="1" w:styleId="03E9E049F94F4C899FD45C00B72D7158">
    <w:name w:val="03E9E049F94F4C899FD45C00B72D7158"/>
    <w:rsid w:val="00CD4DD5"/>
  </w:style>
  <w:style w:type="paragraph" w:customStyle="1" w:styleId="C3BEECE72CDD4A5EA17967072C0DD914">
    <w:name w:val="C3BEECE72CDD4A5EA17967072C0DD914"/>
    <w:rsid w:val="00CD4DD5"/>
  </w:style>
  <w:style w:type="paragraph" w:customStyle="1" w:styleId="1257DCEFFB1C4AAC966554F1015065E8">
    <w:name w:val="1257DCEFFB1C4AAC966554F1015065E8"/>
    <w:rsid w:val="00CD4DD5"/>
  </w:style>
  <w:style w:type="paragraph" w:customStyle="1" w:styleId="832E26B3A27E45D288F3C08FEA6F7351">
    <w:name w:val="832E26B3A27E45D288F3C08FEA6F7351"/>
    <w:rsid w:val="00CD4DD5"/>
  </w:style>
  <w:style w:type="paragraph" w:customStyle="1" w:styleId="CEBC87C43035480D82CC9AADE4BB2F3B">
    <w:name w:val="CEBC87C43035480D82CC9AADE4BB2F3B"/>
    <w:rsid w:val="00CD4DD5"/>
  </w:style>
  <w:style w:type="paragraph" w:customStyle="1" w:styleId="A1C5B260BE874866B82FEE7D483B2270">
    <w:name w:val="A1C5B260BE874866B82FEE7D483B2270"/>
    <w:rsid w:val="00CD4DD5"/>
  </w:style>
  <w:style w:type="paragraph" w:customStyle="1" w:styleId="C4C319899E964EFB8B2E7E205A0CC54C">
    <w:name w:val="C4C319899E964EFB8B2E7E205A0CC54C"/>
    <w:rsid w:val="00CD4DD5"/>
  </w:style>
  <w:style w:type="paragraph" w:customStyle="1" w:styleId="64B9804EE9574CDFA72295CCF31DD7F2">
    <w:name w:val="64B9804EE9574CDFA72295CCF31DD7F2"/>
    <w:rsid w:val="00CD4DD5"/>
  </w:style>
  <w:style w:type="paragraph" w:customStyle="1" w:styleId="CDD36F1FC86C4A8DB006DDD2126BBEC1">
    <w:name w:val="CDD36F1FC86C4A8DB006DDD2126BBEC1"/>
    <w:rsid w:val="00CD4DD5"/>
  </w:style>
  <w:style w:type="paragraph" w:customStyle="1" w:styleId="8C8D3FB03BE84C3F9BEAB6C896715EE1">
    <w:name w:val="8C8D3FB03BE84C3F9BEAB6C896715EE1"/>
    <w:rsid w:val="00CD4DD5"/>
  </w:style>
  <w:style w:type="paragraph" w:customStyle="1" w:styleId="19F7BBFEECC84E5FBB63B8CEE887235B">
    <w:name w:val="19F7BBFEECC84E5FBB63B8CEE887235B"/>
    <w:rsid w:val="00CD4DD5"/>
  </w:style>
  <w:style w:type="paragraph" w:customStyle="1" w:styleId="B5101DDF778345899B0D9E5E085E07C7">
    <w:name w:val="B5101DDF778345899B0D9E5E085E07C7"/>
    <w:rsid w:val="00CD4DD5"/>
  </w:style>
  <w:style w:type="paragraph" w:customStyle="1" w:styleId="F5E40622B1604B23A96021E2C76FE732">
    <w:name w:val="F5E40622B1604B23A96021E2C76FE732"/>
    <w:rsid w:val="00CD4DD5"/>
  </w:style>
  <w:style w:type="paragraph" w:customStyle="1" w:styleId="8DD937E89F284D7CA1EF2F1724A3E9B7">
    <w:name w:val="8DD937E89F284D7CA1EF2F1724A3E9B7"/>
    <w:rsid w:val="00CD4DD5"/>
  </w:style>
  <w:style w:type="paragraph" w:customStyle="1" w:styleId="86FD9A3CB4F04B4AAF5CAC076C6BC199">
    <w:name w:val="86FD9A3CB4F04B4AAF5CAC076C6BC199"/>
    <w:rsid w:val="00CD4DD5"/>
  </w:style>
  <w:style w:type="paragraph" w:customStyle="1" w:styleId="E8A71212EB9A4200A4D74AEE86FF1CC9">
    <w:name w:val="E8A71212EB9A4200A4D74AEE86FF1CC9"/>
    <w:rsid w:val="00CD4DD5"/>
  </w:style>
  <w:style w:type="paragraph" w:customStyle="1" w:styleId="35321B497AE643948424D370449D633C">
    <w:name w:val="35321B497AE643948424D370449D633C"/>
    <w:rsid w:val="00CD4DD5"/>
  </w:style>
  <w:style w:type="paragraph" w:customStyle="1" w:styleId="5971BFD706C8486BAA1D273A510AC960">
    <w:name w:val="5971BFD706C8486BAA1D273A510AC960"/>
    <w:rsid w:val="00CD4DD5"/>
  </w:style>
  <w:style w:type="paragraph" w:customStyle="1" w:styleId="35F2C2EE134F42FFB664C691EF056872">
    <w:name w:val="35F2C2EE134F42FFB664C691EF056872"/>
    <w:rsid w:val="00CD4DD5"/>
  </w:style>
  <w:style w:type="paragraph" w:customStyle="1" w:styleId="F199FC025E1947DEBAF4A9EFA75119B0">
    <w:name w:val="F199FC025E1947DEBAF4A9EFA75119B0"/>
    <w:rsid w:val="00CD4DD5"/>
  </w:style>
  <w:style w:type="paragraph" w:customStyle="1" w:styleId="13DC2C1E8E0A4853A3C9DBA2A608622A">
    <w:name w:val="13DC2C1E8E0A4853A3C9DBA2A608622A"/>
    <w:rsid w:val="00CD4DD5"/>
  </w:style>
  <w:style w:type="paragraph" w:customStyle="1" w:styleId="1D0FF25D795146548BE791AF5F23E9FF">
    <w:name w:val="1D0FF25D795146548BE791AF5F23E9FF"/>
    <w:rsid w:val="00CD4DD5"/>
  </w:style>
  <w:style w:type="paragraph" w:customStyle="1" w:styleId="CCE9D4A67AFF46D287C6E0DD22B60E1E">
    <w:name w:val="CCE9D4A67AFF46D287C6E0DD22B60E1E"/>
    <w:rsid w:val="00CD4DD5"/>
  </w:style>
  <w:style w:type="paragraph" w:customStyle="1" w:styleId="81CAF9F52221495AB3C34DAEDE5FE408">
    <w:name w:val="81CAF9F52221495AB3C34DAEDE5FE408"/>
    <w:rsid w:val="00B36C93"/>
  </w:style>
  <w:style w:type="paragraph" w:customStyle="1" w:styleId="30D3A94C09AE47F39BEB1DD44D38C277">
    <w:name w:val="30D3A94C09AE47F39BEB1DD44D38C277"/>
    <w:rsid w:val="00B36C93"/>
  </w:style>
  <w:style w:type="paragraph" w:customStyle="1" w:styleId="D5ADE1AC5BCB4337A57250A98FEAE403">
    <w:name w:val="D5ADE1AC5BCB4337A57250A98FEAE403"/>
    <w:rsid w:val="00B36C93"/>
  </w:style>
  <w:style w:type="paragraph" w:customStyle="1" w:styleId="F6B75D5D78834F099E044FAFA6B29E1A">
    <w:name w:val="F6B75D5D78834F099E044FAFA6B29E1A"/>
    <w:rsid w:val="00B36C93"/>
  </w:style>
  <w:style w:type="paragraph" w:customStyle="1" w:styleId="42717B3358644942AE788F8A30B4F315">
    <w:name w:val="42717B3358644942AE788F8A30B4F315"/>
    <w:rsid w:val="00B36C93"/>
  </w:style>
  <w:style w:type="paragraph" w:customStyle="1" w:styleId="990130F625F64478AAFC24EBC316A691">
    <w:name w:val="990130F625F64478AAFC24EBC316A691"/>
    <w:rsid w:val="00B36C93"/>
  </w:style>
  <w:style w:type="paragraph" w:customStyle="1" w:styleId="472FE2571F9A4EE186021CF14D7676F7">
    <w:name w:val="472FE2571F9A4EE186021CF14D7676F7"/>
    <w:rsid w:val="00B36C93"/>
  </w:style>
  <w:style w:type="paragraph" w:customStyle="1" w:styleId="A81EAB56DCD6453896B3658A945FB13A">
    <w:name w:val="A81EAB56DCD6453896B3658A945FB13A"/>
    <w:rsid w:val="00B36C93"/>
  </w:style>
  <w:style w:type="paragraph" w:customStyle="1" w:styleId="CCC53EBA392C43DA9863599C21C2B07D">
    <w:name w:val="CCC53EBA392C43DA9863599C21C2B07D"/>
    <w:rsid w:val="00B36C93"/>
  </w:style>
  <w:style w:type="paragraph" w:customStyle="1" w:styleId="EF421BAEE7494FBF9DB7B9ECA535F38E">
    <w:name w:val="EF421BAEE7494FBF9DB7B9ECA535F38E"/>
    <w:rsid w:val="00B36C93"/>
  </w:style>
  <w:style w:type="paragraph" w:customStyle="1" w:styleId="CA02F3818FE4468CA43476AB9377A040">
    <w:name w:val="CA02F3818FE4468CA43476AB9377A040"/>
    <w:rsid w:val="00B36C93"/>
  </w:style>
  <w:style w:type="paragraph" w:customStyle="1" w:styleId="172E93D5203E43739BFF9ACA24A190C7">
    <w:name w:val="172E93D5203E43739BFF9ACA24A190C7"/>
    <w:rsid w:val="00B36C93"/>
  </w:style>
  <w:style w:type="paragraph" w:customStyle="1" w:styleId="819665B509BB4E57B6FCEDD8A6E44420">
    <w:name w:val="819665B509BB4E57B6FCEDD8A6E44420"/>
    <w:rsid w:val="00B36C93"/>
  </w:style>
  <w:style w:type="paragraph" w:customStyle="1" w:styleId="C8657A057A384E169E26B8C1B27092EB">
    <w:name w:val="C8657A057A384E169E26B8C1B27092EB"/>
    <w:rsid w:val="00B36C93"/>
  </w:style>
  <w:style w:type="paragraph" w:customStyle="1" w:styleId="37C4B842151C47A89A88E5F73580E163">
    <w:name w:val="37C4B842151C47A89A88E5F73580E163"/>
    <w:rsid w:val="00B36C93"/>
  </w:style>
  <w:style w:type="paragraph" w:customStyle="1" w:styleId="8359BCF6E61C4D3E9CC24B2D716BF8F8">
    <w:name w:val="8359BCF6E61C4D3E9CC24B2D716BF8F8"/>
    <w:rsid w:val="00B36C93"/>
  </w:style>
  <w:style w:type="paragraph" w:customStyle="1" w:styleId="A9A026AE8B054A0A967712CA5B084B07">
    <w:name w:val="A9A026AE8B054A0A967712CA5B084B07"/>
    <w:rsid w:val="00B36C93"/>
  </w:style>
  <w:style w:type="paragraph" w:customStyle="1" w:styleId="D423CAC862CB489F803062674F8E9351">
    <w:name w:val="D423CAC862CB489F803062674F8E9351"/>
    <w:rsid w:val="00B36C93"/>
  </w:style>
  <w:style w:type="paragraph" w:customStyle="1" w:styleId="2CA635AA1D09486595DE82674E5D6468">
    <w:name w:val="2CA635AA1D09486595DE82674E5D6468"/>
    <w:rsid w:val="00B36C93"/>
  </w:style>
  <w:style w:type="paragraph" w:customStyle="1" w:styleId="70E128575E1E44068D1985DD0F9D2C46">
    <w:name w:val="70E128575E1E44068D1985DD0F9D2C46"/>
    <w:rsid w:val="00B36C93"/>
  </w:style>
  <w:style w:type="paragraph" w:customStyle="1" w:styleId="CBF63F93FBA3457A86735F021317D2E3">
    <w:name w:val="CBF63F93FBA3457A86735F021317D2E3"/>
    <w:rsid w:val="00B36C93"/>
  </w:style>
  <w:style w:type="paragraph" w:customStyle="1" w:styleId="BA9708BE291D4706BBF2EF7254EFB98A">
    <w:name w:val="BA9708BE291D4706BBF2EF7254EFB98A"/>
    <w:rsid w:val="00B36C93"/>
  </w:style>
  <w:style w:type="paragraph" w:customStyle="1" w:styleId="011A1D350F194484A4E0EB25B4FF6237">
    <w:name w:val="011A1D350F194484A4E0EB25B4FF6237"/>
    <w:rsid w:val="00B36C93"/>
  </w:style>
  <w:style w:type="paragraph" w:customStyle="1" w:styleId="F1E650EF92334AEC96C92AF12FCA0AFA">
    <w:name w:val="F1E650EF92334AEC96C92AF12FCA0AFA"/>
    <w:rsid w:val="00B36C93"/>
  </w:style>
  <w:style w:type="paragraph" w:customStyle="1" w:styleId="AD1213FAC01E4390BB07F2F1CC2A0B65">
    <w:name w:val="AD1213FAC01E4390BB07F2F1CC2A0B65"/>
    <w:rsid w:val="00B36C93"/>
  </w:style>
  <w:style w:type="paragraph" w:customStyle="1" w:styleId="FC651DA7B693413E98A8D783DBE629EA">
    <w:name w:val="FC651DA7B693413E98A8D783DBE629EA"/>
    <w:rsid w:val="00B36C93"/>
  </w:style>
  <w:style w:type="paragraph" w:customStyle="1" w:styleId="8F1877D0DF0D4E258273F69CB19F3C75">
    <w:name w:val="8F1877D0DF0D4E258273F69CB19F3C75"/>
    <w:rsid w:val="00B36C93"/>
  </w:style>
  <w:style w:type="paragraph" w:customStyle="1" w:styleId="F9277FDEF96E4CD99F465BEAAB9E8BA8">
    <w:name w:val="F9277FDEF96E4CD99F465BEAAB9E8BA8"/>
    <w:rsid w:val="00B36C93"/>
  </w:style>
  <w:style w:type="paragraph" w:customStyle="1" w:styleId="DCC12EF19A1A49408BD9E51A414FFCBA">
    <w:name w:val="DCC12EF19A1A49408BD9E51A414FFCBA"/>
    <w:rsid w:val="00B36C93"/>
  </w:style>
  <w:style w:type="paragraph" w:customStyle="1" w:styleId="A79A86377F3140B9A2C53F29CB909787">
    <w:name w:val="A79A86377F3140B9A2C53F29CB909787"/>
    <w:rsid w:val="00B36C93"/>
  </w:style>
  <w:style w:type="paragraph" w:customStyle="1" w:styleId="65440B953F8A47F5B08C35495E7BA89D">
    <w:name w:val="65440B953F8A47F5B08C35495E7BA89D"/>
    <w:rsid w:val="00B36C93"/>
  </w:style>
  <w:style w:type="paragraph" w:customStyle="1" w:styleId="2481BD636D38407C93ED3291BD2DF32D">
    <w:name w:val="2481BD636D38407C93ED3291BD2DF32D"/>
    <w:rsid w:val="00B36C93"/>
  </w:style>
  <w:style w:type="paragraph" w:customStyle="1" w:styleId="DD66C26F462C4530BCC7A729639C85A2">
    <w:name w:val="DD66C26F462C4530BCC7A729639C85A2"/>
    <w:rsid w:val="00B36C93"/>
  </w:style>
  <w:style w:type="paragraph" w:customStyle="1" w:styleId="219C939E25134398B744A1DAD19ABF10">
    <w:name w:val="219C939E25134398B744A1DAD19ABF10"/>
    <w:rsid w:val="00B36C93"/>
  </w:style>
  <w:style w:type="paragraph" w:customStyle="1" w:styleId="57DB0EBC7938454E913F8D67974D11C4">
    <w:name w:val="57DB0EBC7938454E913F8D67974D11C4"/>
    <w:rsid w:val="00B36C93"/>
  </w:style>
  <w:style w:type="paragraph" w:customStyle="1" w:styleId="970B6058B013447F9DE45538E74C984D">
    <w:name w:val="970B6058B013447F9DE45538E74C984D"/>
    <w:rsid w:val="00B36C93"/>
  </w:style>
  <w:style w:type="paragraph" w:customStyle="1" w:styleId="BF17018F00804E808FD0A33AA9B86DD9">
    <w:name w:val="BF17018F00804E808FD0A33AA9B86DD9"/>
    <w:rsid w:val="00B36C93"/>
  </w:style>
  <w:style w:type="paragraph" w:customStyle="1" w:styleId="7BF2C20BAB3E42BB879D03D7E45698B7">
    <w:name w:val="7BF2C20BAB3E42BB879D03D7E45698B7"/>
    <w:rsid w:val="00B36C93"/>
  </w:style>
  <w:style w:type="paragraph" w:customStyle="1" w:styleId="D49CE4EFB089450F91D71E5733518962">
    <w:name w:val="D49CE4EFB089450F91D71E5733518962"/>
    <w:rsid w:val="00B36C93"/>
  </w:style>
  <w:style w:type="paragraph" w:customStyle="1" w:styleId="6B5F1E0AB0A64C6EB5ABA0AEDC234014">
    <w:name w:val="6B5F1E0AB0A64C6EB5ABA0AEDC234014"/>
    <w:rsid w:val="00B36C93"/>
  </w:style>
  <w:style w:type="paragraph" w:customStyle="1" w:styleId="C98171437CAB475D98C104EA837F9684">
    <w:name w:val="C98171437CAB475D98C104EA837F9684"/>
    <w:rsid w:val="00B36C93"/>
  </w:style>
  <w:style w:type="paragraph" w:customStyle="1" w:styleId="81E49255E79440459B3D89C11AD32223">
    <w:name w:val="81E49255E79440459B3D89C11AD32223"/>
    <w:rsid w:val="00B36C93"/>
  </w:style>
  <w:style w:type="paragraph" w:customStyle="1" w:styleId="5DECCB0C258549899E59C8A0CD012A3A">
    <w:name w:val="5DECCB0C258549899E59C8A0CD012A3A"/>
    <w:rsid w:val="00B36C93"/>
  </w:style>
  <w:style w:type="paragraph" w:customStyle="1" w:styleId="9DED560CF3EE462082CD5BA503505A88">
    <w:name w:val="9DED560CF3EE462082CD5BA503505A88"/>
    <w:rsid w:val="00B36C93"/>
  </w:style>
  <w:style w:type="paragraph" w:customStyle="1" w:styleId="2E6E677B60A6447C9BE3C35A4B3B2511">
    <w:name w:val="2E6E677B60A6447C9BE3C35A4B3B2511"/>
    <w:rsid w:val="00B36C93"/>
  </w:style>
  <w:style w:type="paragraph" w:customStyle="1" w:styleId="8434B1B9C32A4BE882F087A4282D1378">
    <w:name w:val="8434B1B9C32A4BE882F087A4282D1378"/>
    <w:rsid w:val="00B36C93"/>
  </w:style>
  <w:style w:type="paragraph" w:customStyle="1" w:styleId="225B742821504829B6314B73E37F906D">
    <w:name w:val="225B742821504829B6314B73E37F906D"/>
    <w:rsid w:val="00B36C93"/>
  </w:style>
  <w:style w:type="paragraph" w:customStyle="1" w:styleId="CD461E9C69324920ACA3FA2D1CB4BFED">
    <w:name w:val="CD461E9C69324920ACA3FA2D1CB4BFED"/>
    <w:rsid w:val="00B36C93"/>
  </w:style>
  <w:style w:type="paragraph" w:customStyle="1" w:styleId="447A8ACB71F94148962CEB33DAEC8027">
    <w:name w:val="447A8ACB71F94148962CEB33DAEC8027"/>
    <w:rsid w:val="00B36C93"/>
  </w:style>
  <w:style w:type="paragraph" w:customStyle="1" w:styleId="6608DDDBDF6141BB93BA9F7C75E9901D">
    <w:name w:val="6608DDDBDF6141BB93BA9F7C75E9901D"/>
    <w:rsid w:val="00B36C93"/>
  </w:style>
  <w:style w:type="paragraph" w:customStyle="1" w:styleId="7DEC6BC60EA4436ABAF59A310AF1C5EC">
    <w:name w:val="7DEC6BC60EA4436ABAF59A310AF1C5EC"/>
    <w:rsid w:val="00B36C93"/>
  </w:style>
  <w:style w:type="paragraph" w:customStyle="1" w:styleId="C95DC10760B643B39C3C58CDFEE00551">
    <w:name w:val="C95DC10760B643B39C3C58CDFEE00551"/>
    <w:rsid w:val="00B36C93"/>
  </w:style>
  <w:style w:type="paragraph" w:customStyle="1" w:styleId="D2C5DC2DE1F74E6AAFA75D3460B8DB15">
    <w:name w:val="D2C5DC2DE1F74E6AAFA75D3460B8DB15"/>
    <w:rsid w:val="00B36C93"/>
  </w:style>
  <w:style w:type="paragraph" w:customStyle="1" w:styleId="F11FC94AF2C14C8A8D7BEBE0DC49DB39">
    <w:name w:val="F11FC94AF2C14C8A8D7BEBE0DC49DB39"/>
    <w:rsid w:val="00B36C93"/>
  </w:style>
  <w:style w:type="paragraph" w:customStyle="1" w:styleId="409DD4A61030456380DC44A14F5B5DDA">
    <w:name w:val="409DD4A61030456380DC44A14F5B5DDA"/>
    <w:rsid w:val="00B36C93"/>
  </w:style>
  <w:style w:type="paragraph" w:customStyle="1" w:styleId="7954C1F323DC459FA9B0E62DD6BDD8A1">
    <w:name w:val="7954C1F323DC459FA9B0E62DD6BDD8A1"/>
    <w:rsid w:val="00B36C93"/>
  </w:style>
  <w:style w:type="paragraph" w:customStyle="1" w:styleId="1ABB9B309F314FE2BD33F7A46FEC8829">
    <w:name w:val="1ABB9B309F314FE2BD33F7A46FEC8829"/>
    <w:rsid w:val="00B36C93"/>
  </w:style>
  <w:style w:type="paragraph" w:customStyle="1" w:styleId="35138B5F83394F88806F8DC7C39B5640">
    <w:name w:val="35138B5F83394F88806F8DC7C39B5640"/>
    <w:rsid w:val="00B36C93"/>
  </w:style>
  <w:style w:type="paragraph" w:customStyle="1" w:styleId="1F738BFEE05F4FA2BCF2FF2F567ADE07">
    <w:name w:val="1F738BFEE05F4FA2BCF2FF2F567ADE07"/>
    <w:rsid w:val="00B36C93"/>
  </w:style>
  <w:style w:type="paragraph" w:customStyle="1" w:styleId="AAE83F293F274E9FA33F9FB86BA61F2B">
    <w:name w:val="AAE83F293F274E9FA33F9FB86BA61F2B"/>
    <w:rsid w:val="00B36C93"/>
  </w:style>
  <w:style w:type="paragraph" w:customStyle="1" w:styleId="DD81EE269E5E407C8DE4AC173D39915C">
    <w:name w:val="DD81EE269E5E407C8DE4AC173D39915C"/>
    <w:rsid w:val="00B36C93"/>
  </w:style>
  <w:style w:type="paragraph" w:customStyle="1" w:styleId="25F0DAB1C9C549EB933ABCADBDB99227">
    <w:name w:val="25F0DAB1C9C549EB933ABCADBDB99227"/>
    <w:rsid w:val="00F5467C"/>
  </w:style>
  <w:style w:type="paragraph" w:customStyle="1" w:styleId="D5CEAF8C6F8F423895B9F09D1513F68C">
    <w:name w:val="D5CEAF8C6F8F423895B9F09D1513F68C"/>
    <w:rsid w:val="00F5467C"/>
  </w:style>
  <w:style w:type="paragraph" w:customStyle="1" w:styleId="2A03EBE2EA784C79947BFC11117AE078">
    <w:name w:val="2A03EBE2EA784C79947BFC11117AE078"/>
    <w:rsid w:val="00F5467C"/>
  </w:style>
  <w:style w:type="paragraph" w:customStyle="1" w:styleId="C68F0B208DC948A89DF0793F71D27956">
    <w:name w:val="C68F0B208DC948A89DF0793F71D27956"/>
    <w:rsid w:val="00F5467C"/>
  </w:style>
  <w:style w:type="paragraph" w:customStyle="1" w:styleId="4B322D56CD304F5D977E1FF8426FDE5B">
    <w:name w:val="4B322D56CD304F5D977E1FF8426FDE5B"/>
    <w:rsid w:val="00F5467C"/>
  </w:style>
  <w:style w:type="paragraph" w:customStyle="1" w:styleId="34203DE5A385407EA336CB1FAB42190C">
    <w:name w:val="34203DE5A385407EA336CB1FAB42190C"/>
    <w:rsid w:val="00F5467C"/>
  </w:style>
  <w:style w:type="paragraph" w:customStyle="1" w:styleId="F2992974A3384AC9AA3D1FBD09EE1F80">
    <w:name w:val="F2992974A3384AC9AA3D1FBD09EE1F80"/>
    <w:rsid w:val="00F5467C"/>
  </w:style>
  <w:style w:type="paragraph" w:customStyle="1" w:styleId="86839D6CAEA34A68931AE4EE1CECEF6B">
    <w:name w:val="86839D6CAEA34A68931AE4EE1CECEF6B"/>
    <w:rsid w:val="00F5467C"/>
  </w:style>
  <w:style w:type="paragraph" w:customStyle="1" w:styleId="3C28BFAEB0B24E7C97D39E293CC6371D">
    <w:name w:val="3C28BFAEB0B24E7C97D39E293CC6371D"/>
  </w:style>
  <w:style w:type="paragraph" w:customStyle="1" w:styleId="58A7ECDD42FF402AA8D96A7E2B77507D">
    <w:name w:val="58A7ECDD42FF402AA8D96A7E2B77507D"/>
  </w:style>
  <w:style w:type="paragraph" w:customStyle="1" w:styleId="83A700C010D74542BE5B122B05366CFA">
    <w:name w:val="83A700C010D74542BE5B122B05366CFA"/>
  </w:style>
  <w:style w:type="paragraph" w:customStyle="1" w:styleId="13D4DBD197B34C3FA079FD01802CDD91">
    <w:name w:val="13D4DBD197B34C3FA079FD01802CDD91"/>
  </w:style>
  <w:style w:type="paragraph" w:customStyle="1" w:styleId="7077C95B9108483BA2B15CB46B14031C">
    <w:name w:val="7077C95B9108483BA2B15CB46B14031C"/>
  </w:style>
  <w:style w:type="paragraph" w:customStyle="1" w:styleId="B4AA1184BFE341BC8BB45D3DF8CF1B84">
    <w:name w:val="B4AA1184BFE341BC8BB45D3DF8CF1B84"/>
  </w:style>
  <w:style w:type="paragraph" w:customStyle="1" w:styleId="75D204D7D31B4E8C9E61753A25DB06C1">
    <w:name w:val="75D204D7D31B4E8C9E61753A25DB06C1"/>
  </w:style>
  <w:style w:type="paragraph" w:customStyle="1" w:styleId="78BFE01F85394BBCB9A1C4D3C08CA201">
    <w:name w:val="78BFE01F85394BBCB9A1C4D3C08CA201"/>
  </w:style>
  <w:style w:type="paragraph" w:customStyle="1" w:styleId="9859F519AD844E81BBC103DFB11EAB74">
    <w:name w:val="9859F519AD844E81BBC103DFB11EAB74"/>
  </w:style>
  <w:style w:type="paragraph" w:customStyle="1" w:styleId="D90321E1A72741FFA59F33E3517A6AC4">
    <w:name w:val="D90321E1A72741FFA59F33E3517A6AC4"/>
  </w:style>
  <w:style w:type="paragraph" w:customStyle="1" w:styleId="C9DD87E20A8344279731C0FF71F5315B">
    <w:name w:val="C9DD87E20A8344279731C0FF71F5315B"/>
  </w:style>
  <w:style w:type="paragraph" w:customStyle="1" w:styleId="35394724D8474CB49CA698705EA750A3">
    <w:name w:val="35394724D8474CB49CA698705EA750A3"/>
  </w:style>
  <w:style w:type="paragraph" w:customStyle="1" w:styleId="A4C0B2042E9D4217B234D6DD95D1ABD6">
    <w:name w:val="A4C0B2042E9D4217B234D6DD95D1ABD6"/>
  </w:style>
  <w:style w:type="paragraph" w:customStyle="1" w:styleId="834C0114A1984ED299F5777E1D380E8C">
    <w:name w:val="834C0114A1984ED299F5777E1D380E8C"/>
  </w:style>
  <w:style w:type="paragraph" w:customStyle="1" w:styleId="9D16D434315C4A17B5DA97DBE2E17F4A">
    <w:name w:val="9D16D434315C4A17B5DA97DBE2E17F4A"/>
  </w:style>
  <w:style w:type="paragraph" w:customStyle="1" w:styleId="2555FDBD235F4C40BE9E2DD1F6674CB6">
    <w:name w:val="2555FDBD235F4C40BE9E2DD1F6674CB6"/>
  </w:style>
  <w:style w:type="paragraph" w:customStyle="1" w:styleId="0705CF44D05145B6B2B3D0C705ED8964">
    <w:name w:val="0705CF44D05145B6B2B3D0C705ED8964"/>
  </w:style>
  <w:style w:type="paragraph" w:customStyle="1" w:styleId="A8F57A32A08B4C57BCEA5CE9D3823D21">
    <w:name w:val="A8F57A32A08B4C57BCEA5CE9D3823D21"/>
  </w:style>
  <w:style w:type="paragraph" w:customStyle="1" w:styleId="AF36EFD34DC04B7A97D66834C9413A9C">
    <w:name w:val="AF36EFD34DC04B7A97D66834C9413A9C"/>
  </w:style>
  <w:style w:type="paragraph" w:customStyle="1" w:styleId="845C2652E175428A901B2C5C0D229C60">
    <w:name w:val="845C2652E175428A901B2C5C0D229C60"/>
  </w:style>
  <w:style w:type="paragraph" w:customStyle="1" w:styleId="266C2BC66C4F45A7ADE381E772B1A8AB">
    <w:name w:val="266C2BC66C4F45A7ADE381E772B1A8AB"/>
  </w:style>
  <w:style w:type="paragraph" w:customStyle="1" w:styleId="88625F28D2DA4364A5498E48E889578E">
    <w:name w:val="88625F28D2DA4364A5498E48E889578E"/>
  </w:style>
  <w:style w:type="paragraph" w:customStyle="1" w:styleId="9555DF1E70A747078A5F4D3075AF9A4F">
    <w:name w:val="9555DF1E70A747078A5F4D3075AF9A4F"/>
  </w:style>
  <w:style w:type="paragraph" w:customStyle="1" w:styleId="CC12D850F86E4F7A94B2025D35E9D4DB">
    <w:name w:val="CC12D850F86E4F7A94B2025D35E9D4DB"/>
  </w:style>
  <w:style w:type="paragraph" w:customStyle="1" w:styleId="5E4FC851740444A2958FFAF70E645A4A">
    <w:name w:val="5E4FC851740444A2958FFAF70E645A4A"/>
  </w:style>
  <w:style w:type="paragraph" w:customStyle="1" w:styleId="FC851BCD73FA486EA0695E35E7A6DF22">
    <w:name w:val="FC851BCD73FA486EA0695E35E7A6DF22"/>
  </w:style>
  <w:style w:type="paragraph" w:customStyle="1" w:styleId="5510FEA4934D4AC890105801A4F64E0C">
    <w:name w:val="5510FEA4934D4AC890105801A4F64E0C"/>
  </w:style>
  <w:style w:type="paragraph" w:customStyle="1" w:styleId="634DE813C5FF4A4E90A61F56110DD073">
    <w:name w:val="634DE813C5FF4A4E90A61F56110DD073"/>
  </w:style>
  <w:style w:type="paragraph" w:customStyle="1" w:styleId="2872647624C1479686E95676DFA35A5D">
    <w:name w:val="2872647624C1479686E95676DFA35A5D"/>
  </w:style>
  <w:style w:type="paragraph" w:customStyle="1" w:styleId="81079764F65C406F9B5B9B536C0D40DF">
    <w:name w:val="81079764F65C406F9B5B9B536C0D40DF"/>
  </w:style>
  <w:style w:type="paragraph" w:customStyle="1" w:styleId="4A46F4FCF44F464EA1E23EC612DD0B96">
    <w:name w:val="4A46F4FCF44F464EA1E23EC612DD0B96"/>
  </w:style>
  <w:style w:type="paragraph" w:customStyle="1" w:styleId="27EF73968A604A3FBE84DDBA81639013">
    <w:name w:val="27EF73968A604A3FBE84DDBA81639013"/>
  </w:style>
  <w:style w:type="paragraph" w:customStyle="1" w:styleId="B985DA9AC7144B9F8ABDBE496AEE97C5">
    <w:name w:val="B985DA9AC7144B9F8ABDBE496AEE97C5"/>
  </w:style>
  <w:style w:type="paragraph" w:customStyle="1" w:styleId="44BF1B8B0B5E477CBF5F676D0DEF8D9C">
    <w:name w:val="44BF1B8B0B5E477CBF5F676D0DEF8D9C"/>
  </w:style>
  <w:style w:type="paragraph" w:customStyle="1" w:styleId="8350B9F992B14864973B521CBD1B64B1">
    <w:name w:val="8350B9F992B14864973B521CBD1B64B1"/>
  </w:style>
  <w:style w:type="paragraph" w:customStyle="1" w:styleId="C5A26E8D6E424255B03389B87C1B1280">
    <w:name w:val="C5A26E8D6E424255B03389B87C1B1280"/>
  </w:style>
  <w:style w:type="paragraph" w:customStyle="1" w:styleId="CADCAF38F1AF46FE872D9CD344BADB27">
    <w:name w:val="CADCAF38F1AF46FE872D9CD344BADB27"/>
  </w:style>
  <w:style w:type="paragraph" w:customStyle="1" w:styleId="55DA37DF712344E391B5E4E28912E5BB">
    <w:name w:val="55DA37DF712344E391B5E4E28912E5BB"/>
  </w:style>
  <w:style w:type="paragraph" w:customStyle="1" w:styleId="273D02338FAA4AA385D3647CC34AF196">
    <w:name w:val="273D02338FAA4AA385D3647CC34AF196"/>
  </w:style>
  <w:style w:type="paragraph" w:customStyle="1" w:styleId="3FDDA37BF48744ECBF5297A9101DDA64">
    <w:name w:val="3FDDA37BF48744ECBF5297A9101DDA64"/>
  </w:style>
  <w:style w:type="paragraph" w:customStyle="1" w:styleId="701E5E3F0D6B4803BA130EDE6C356EC7">
    <w:name w:val="701E5E3F0D6B4803BA130EDE6C356EC7"/>
  </w:style>
  <w:style w:type="paragraph" w:customStyle="1" w:styleId="106898F61B6A4D2C94A9964AC3F05AE7">
    <w:name w:val="106898F61B6A4D2C94A9964AC3F05AE7"/>
  </w:style>
  <w:style w:type="paragraph" w:customStyle="1" w:styleId="B59E6C0FEB4446049034C760F9BBFC37">
    <w:name w:val="B59E6C0FEB4446049034C760F9BBFC37"/>
  </w:style>
  <w:style w:type="paragraph" w:customStyle="1" w:styleId="025E0EA1A40C408CBC548833E5D188FB">
    <w:name w:val="025E0EA1A40C408CBC548833E5D188FB"/>
  </w:style>
  <w:style w:type="paragraph" w:customStyle="1" w:styleId="5086180C016B4E09A93584E139AA7E45">
    <w:name w:val="5086180C016B4E09A93584E139AA7E45"/>
  </w:style>
  <w:style w:type="paragraph" w:customStyle="1" w:styleId="48A0EC7E4CA34D73930FE438362EF3DC">
    <w:name w:val="48A0EC7E4CA34D73930FE438362EF3DC"/>
  </w:style>
  <w:style w:type="paragraph" w:customStyle="1" w:styleId="834541462DB4432198FBD6B1A67196F4">
    <w:name w:val="834541462DB4432198FBD6B1A67196F4"/>
  </w:style>
  <w:style w:type="paragraph" w:customStyle="1" w:styleId="9030F6F32E994B67ADA89EC5A60377FB">
    <w:name w:val="9030F6F32E994B67ADA89EC5A60377FB"/>
  </w:style>
  <w:style w:type="paragraph" w:customStyle="1" w:styleId="938101DD02F14B11B436262D6BF37B1B">
    <w:name w:val="938101DD02F14B11B436262D6BF37B1B"/>
  </w:style>
  <w:style w:type="paragraph" w:customStyle="1" w:styleId="F4CF8915F9FA4CA1B694F786338AA686">
    <w:name w:val="F4CF8915F9FA4CA1B694F786338AA686"/>
  </w:style>
  <w:style w:type="paragraph" w:customStyle="1" w:styleId="573CC70846444FDA980F87F7FCAD4C52">
    <w:name w:val="573CC70846444FDA980F87F7FCAD4C52"/>
  </w:style>
  <w:style w:type="paragraph" w:customStyle="1" w:styleId="82EED57D50FC4B8D9C2E21DF20C511BD">
    <w:name w:val="82EED57D50FC4B8D9C2E21DF20C511BD"/>
  </w:style>
  <w:style w:type="paragraph" w:customStyle="1" w:styleId="064BB9E85DF849AB89E2CD95B82890FC">
    <w:name w:val="064BB9E85DF849AB89E2CD95B82890FC"/>
  </w:style>
  <w:style w:type="paragraph" w:customStyle="1" w:styleId="3AB2E48212344E5A9799DE20F90778A7">
    <w:name w:val="3AB2E48212344E5A9799DE20F90778A7"/>
  </w:style>
  <w:style w:type="paragraph" w:customStyle="1" w:styleId="61CD298D46494C98AEEA4EAB2F1E27B1">
    <w:name w:val="61CD298D46494C98AEEA4EAB2F1E27B1"/>
  </w:style>
  <w:style w:type="paragraph" w:customStyle="1" w:styleId="C41D56976E8F4EA9B314BD7B0A5FE191">
    <w:name w:val="C41D56976E8F4EA9B314BD7B0A5FE191"/>
  </w:style>
  <w:style w:type="paragraph" w:customStyle="1" w:styleId="15D0CF62497B45149F0A576AB02D0F0C">
    <w:name w:val="15D0CF62497B45149F0A576AB02D0F0C"/>
  </w:style>
  <w:style w:type="paragraph" w:customStyle="1" w:styleId="82DE04ADDCE5415DAB143E46811A868E">
    <w:name w:val="82DE04ADDCE5415DAB143E46811A868E"/>
  </w:style>
  <w:style w:type="paragraph" w:customStyle="1" w:styleId="475470A27CFE4F64AD3DE0C615500B9A">
    <w:name w:val="475470A27CFE4F64AD3DE0C615500B9A"/>
  </w:style>
  <w:style w:type="paragraph" w:customStyle="1" w:styleId="CE6EF93E3D1546068BF198D28AAE34E1">
    <w:name w:val="CE6EF93E3D1546068BF198D28AAE34E1"/>
  </w:style>
  <w:style w:type="paragraph" w:customStyle="1" w:styleId="1B3B58BC2A0E406187D1EBE7B68A4B31">
    <w:name w:val="1B3B58BC2A0E406187D1EBE7B68A4B31"/>
  </w:style>
  <w:style w:type="paragraph" w:customStyle="1" w:styleId="5C844FE0E4964C45B6FBA3B4C5BDFF05">
    <w:name w:val="5C844FE0E4964C45B6FBA3B4C5BDFF05"/>
  </w:style>
  <w:style w:type="paragraph" w:customStyle="1" w:styleId="EA37D155D27B4C4F82CA7BCDBE16FB32">
    <w:name w:val="EA37D155D27B4C4F82CA7BCDBE16FB32"/>
  </w:style>
  <w:style w:type="paragraph" w:customStyle="1" w:styleId="CDA34DA29FFD47EAA17DAC851FBAA09F">
    <w:name w:val="CDA34DA29FFD47EAA17DAC851FBAA09F"/>
  </w:style>
  <w:style w:type="paragraph" w:customStyle="1" w:styleId="7B590B7E3E1D48F3A72B47009BE87545">
    <w:name w:val="7B590B7E3E1D48F3A72B47009BE87545"/>
  </w:style>
  <w:style w:type="paragraph" w:customStyle="1" w:styleId="331F97CF98E4421C82F1CD84CF28087F">
    <w:name w:val="331F97CF98E4421C82F1CD84CF28087F"/>
  </w:style>
  <w:style w:type="paragraph" w:customStyle="1" w:styleId="A96C32939D224F3EB866156B8828092C">
    <w:name w:val="A96C32939D224F3EB866156B8828092C"/>
  </w:style>
  <w:style w:type="paragraph" w:customStyle="1" w:styleId="9F6D696227EE4B6D9AA7CF73FA047CBC">
    <w:name w:val="9F6D696227EE4B6D9AA7CF73FA047CBC"/>
  </w:style>
  <w:style w:type="paragraph" w:customStyle="1" w:styleId="E11A6F7B153E437F92676F456527F44F">
    <w:name w:val="E11A6F7B153E437F92676F456527F44F"/>
  </w:style>
  <w:style w:type="paragraph" w:customStyle="1" w:styleId="3C911670A3844179807A57DED63FA390">
    <w:name w:val="3C911670A3844179807A57DED63FA390"/>
  </w:style>
  <w:style w:type="paragraph" w:customStyle="1" w:styleId="B66583F33BAF4AEE8D645A905D1EFE8B">
    <w:name w:val="B66583F33BAF4AEE8D645A905D1EFE8B"/>
  </w:style>
  <w:style w:type="paragraph" w:customStyle="1" w:styleId="93ED9E1F59714F979DF6DAD622130E9C">
    <w:name w:val="93ED9E1F59714F979DF6DAD622130E9C"/>
  </w:style>
  <w:style w:type="paragraph" w:customStyle="1" w:styleId="7388B73A434247078D3F649E0C4B7F58">
    <w:name w:val="7388B73A434247078D3F649E0C4B7F58"/>
  </w:style>
  <w:style w:type="paragraph" w:customStyle="1" w:styleId="60EF8EBE7C3740A295462D3E3848FFE9">
    <w:name w:val="60EF8EBE7C3740A295462D3E3848FFE9"/>
  </w:style>
  <w:style w:type="paragraph" w:customStyle="1" w:styleId="C3FC84B054354184B2282B52E4C9AD02">
    <w:name w:val="C3FC84B054354184B2282B52E4C9AD02"/>
  </w:style>
  <w:style w:type="paragraph" w:customStyle="1" w:styleId="BAF727C346CD408DA363752BC4D1D914">
    <w:name w:val="BAF727C346CD408DA363752BC4D1D914"/>
  </w:style>
  <w:style w:type="paragraph" w:customStyle="1" w:styleId="028D472AC6FC4C548CE39AA47A8B2FFB">
    <w:name w:val="028D472AC6FC4C548CE39AA47A8B2FFB"/>
  </w:style>
  <w:style w:type="paragraph" w:customStyle="1" w:styleId="762CF7FB5316433A96D300E9A03B9D60">
    <w:name w:val="762CF7FB5316433A96D300E9A03B9D60"/>
  </w:style>
  <w:style w:type="paragraph" w:customStyle="1" w:styleId="C74BDFC8D25E4705BE8086761A94E647">
    <w:name w:val="C74BDFC8D25E4705BE8086761A94E647"/>
  </w:style>
  <w:style w:type="paragraph" w:customStyle="1" w:styleId="C3814FAED3A24E3B878E26E925828F78">
    <w:name w:val="C3814FAED3A24E3B878E26E925828F78"/>
  </w:style>
  <w:style w:type="paragraph" w:customStyle="1" w:styleId="69F76D9D0F4A404192FEA445321F5E84">
    <w:name w:val="69F76D9D0F4A404192FEA445321F5E84"/>
  </w:style>
  <w:style w:type="paragraph" w:customStyle="1" w:styleId="D04C0462864A4FF1A3DBA1722C9609BA">
    <w:name w:val="D04C0462864A4FF1A3DBA1722C9609BA"/>
  </w:style>
  <w:style w:type="paragraph" w:customStyle="1" w:styleId="8584E6E1FC2742FFB1988C3EE5CC35E5">
    <w:name w:val="8584E6E1FC2742FFB1988C3EE5CC35E5"/>
  </w:style>
  <w:style w:type="paragraph" w:customStyle="1" w:styleId="F1C2E2F5E39946F9B777E01C0FD304BB">
    <w:name w:val="F1C2E2F5E39946F9B777E01C0FD304BB"/>
  </w:style>
  <w:style w:type="paragraph" w:customStyle="1" w:styleId="1D9E573D11D141F3A88F91FFA7C9DA74">
    <w:name w:val="1D9E573D11D141F3A88F91FFA7C9DA74"/>
  </w:style>
  <w:style w:type="paragraph" w:customStyle="1" w:styleId="97B1C428533E4E0DA719172571127170">
    <w:name w:val="97B1C428533E4E0DA719172571127170"/>
  </w:style>
  <w:style w:type="paragraph" w:customStyle="1" w:styleId="DB10318D017D4A0595BC52A0CB00CF33">
    <w:name w:val="DB10318D017D4A0595BC52A0CB00CF33"/>
  </w:style>
  <w:style w:type="paragraph" w:customStyle="1" w:styleId="A7F8B70A6AF2432596C737F8DAE34F58">
    <w:name w:val="A7F8B70A6AF2432596C737F8DAE34F58"/>
  </w:style>
  <w:style w:type="paragraph" w:customStyle="1" w:styleId="CF25021889B74048AF838BD888E2B512">
    <w:name w:val="CF25021889B74048AF838BD888E2B512"/>
  </w:style>
  <w:style w:type="paragraph" w:customStyle="1" w:styleId="112C27B3E75444ECB62206440C88BCFD">
    <w:name w:val="112C27B3E75444ECB62206440C88BCFD"/>
  </w:style>
  <w:style w:type="paragraph" w:customStyle="1" w:styleId="F6EA12DD32D04BA484A160CE866224E5">
    <w:name w:val="F6EA12DD32D04BA484A160CE866224E5"/>
  </w:style>
  <w:style w:type="paragraph" w:customStyle="1" w:styleId="60FA019F760D44AE9649E8C0B0A2A9C4">
    <w:name w:val="60FA019F760D44AE9649E8C0B0A2A9C4"/>
  </w:style>
  <w:style w:type="paragraph" w:customStyle="1" w:styleId="C1947723E4C84686B51E4820DA180CE5">
    <w:name w:val="C1947723E4C84686B51E4820DA180CE5"/>
  </w:style>
  <w:style w:type="paragraph" w:customStyle="1" w:styleId="0629DFDEE32848DC819C67251B286339">
    <w:name w:val="0629DFDEE32848DC819C67251B286339"/>
  </w:style>
  <w:style w:type="paragraph" w:customStyle="1" w:styleId="90CD93FDB6D04A3FB78EA43970C96A98">
    <w:name w:val="90CD93FDB6D04A3FB78EA43970C96A98"/>
  </w:style>
  <w:style w:type="paragraph" w:customStyle="1" w:styleId="94174020689B48659CA6682A1F7E3913">
    <w:name w:val="94174020689B48659CA6682A1F7E3913"/>
  </w:style>
  <w:style w:type="paragraph" w:customStyle="1" w:styleId="5E50C142D78A416F89AF64369AC0CDA1">
    <w:name w:val="5E50C142D78A416F89AF64369AC0CDA1"/>
  </w:style>
  <w:style w:type="paragraph" w:customStyle="1" w:styleId="6C536C287E7245DDBEFAE0F63893CD1C">
    <w:name w:val="6C536C287E7245DDBEFAE0F63893CD1C"/>
  </w:style>
  <w:style w:type="paragraph" w:customStyle="1" w:styleId="78108AE7B0784E71BE1FCD3D3907480B">
    <w:name w:val="78108AE7B0784E71BE1FCD3D3907480B"/>
  </w:style>
  <w:style w:type="paragraph" w:customStyle="1" w:styleId="62ED1A376ED4411882E456FD294A3CF9">
    <w:name w:val="62ED1A376ED4411882E456FD294A3CF9"/>
  </w:style>
  <w:style w:type="paragraph" w:customStyle="1" w:styleId="A113D31B23904806BBA4CB33B618304B">
    <w:name w:val="A113D31B23904806BBA4CB33B618304B"/>
  </w:style>
  <w:style w:type="paragraph" w:customStyle="1" w:styleId="DFA42549B37C422194BB7C27C451DC56">
    <w:name w:val="DFA42549B37C422194BB7C27C451DC56"/>
  </w:style>
  <w:style w:type="paragraph" w:customStyle="1" w:styleId="C9981DF8F3B94C10A792F418679CF794">
    <w:name w:val="C9981DF8F3B94C10A792F418679CF794"/>
  </w:style>
  <w:style w:type="paragraph" w:customStyle="1" w:styleId="BE25C25E21174ABEA2C36AC1478FED9F">
    <w:name w:val="BE25C25E21174ABEA2C36AC1478FED9F"/>
  </w:style>
  <w:style w:type="paragraph" w:customStyle="1" w:styleId="C4B5A4D9616544B78E45145E048A88A6">
    <w:name w:val="C4B5A4D9616544B78E45145E048A88A6"/>
  </w:style>
  <w:style w:type="paragraph" w:customStyle="1" w:styleId="B5262263215C449F973C4EB41B650307">
    <w:name w:val="B5262263215C449F973C4EB41B650307"/>
  </w:style>
  <w:style w:type="paragraph" w:customStyle="1" w:styleId="19D2C6ABB0BC4921B038335EEA72C618">
    <w:name w:val="19D2C6ABB0BC4921B038335EEA72C618"/>
  </w:style>
  <w:style w:type="paragraph" w:customStyle="1" w:styleId="595CEE9D9DA04574A5B5569923C0C8F6">
    <w:name w:val="595CEE9D9DA04574A5B5569923C0C8F6"/>
  </w:style>
  <w:style w:type="paragraph" w:customStyle="1" w:styleId="076E75B521494076A7C47182990E3531">
    <w:name w:val="076E75B521494076A7C47182990E3531"/>
  </w:style>
  <w:style w:type="paragraph" w:customStyle="1" w:styleId="3299F710FF204E2A9735FFEC26488856">
    <w:name w:val="3299F710FF204E2A9735FFEC26488856"/>
  </w:style>
  <w:style w:type="paragraph" w:customStyle="1" w:styleId="BE02F7E476474590B3A8E9BB0395A3CA">
    <w:name w:val="BE02F7E476474590B3A8E9BB0395A3CA"/>
  </w:style>
  <w:style w:type="paragraph" w:customStyle="1" w:styleId="3A919DDD644746F4BAF7FA4F1079F32E">
    <w:name w:val="3A919DDD644746F4BAF7FA4F1079F32E"/>
  </w:style>
  <w:style w:type="paragraph" w:customStyle="1" w:styleId="6C4D12AB04794CDC8DA9019F1A5C11EC">
    <w:name w:val="6C4D12AB04794CDC8DA9019F1A5C11EC"/>
  </w:style>
  <w:style w:type="paragraph" w:customStyle="1" w:styleId="119D6892042346968D82941826D2B3E4">
    <w:name w:val="119D6892042346968D82941826D2B3E4"/>
  </w:style>
  <w:style w:type="paragraph" w:customStyle="1" w:styleId="47995F9F85F249CDBC29BC866AA3B373">
    <w:name w:val="47995F9F85F249CDBC29BC866AA3B373"/>
  </w:style>
  <w:style w:type="paragraph" w:customStyle="1" w:styleId="5958286B9C314397BD2425877A17730F">
    <w:name w:val="5958286B9C314397BD2425877A17730F"/>
  </w:style>
  <w:style w:type="paragraph" w:customStyle="1" w:styleId="4195CBB6609B4F50858C4623B5FDAF11">
    <w:name w:val="4195CBB6609B4F50858C4623B5FDAF11"/>
  </w:style>
  <w:style w:type="paragraph" w:customStyle="1" w:styleId="C086E9A5A5394D46978360E50E8373B1">
    <w:name w:val="C086E9A5A5394D46978360E50E8373B1"/>
  </w:style>
  <w:style w:type="paragraph" w:customStyle="1" w:styleId="A8C88E12701E49C3A563E571D2F18594">
    <w:name w:val="A8C88E12701E49C3A563E571D2F18594"/>
  </w:style>
  <w:style w:type="paragraph" w:customStyle="1" w:styleId="F8DCC497FD3646238DBE9196C06E0B3F">
    <w:name w:val="F8DCC497FD3646238DBE9196C06E0B3F"/>
  </w:style>
  <w:style w:type="paragraph" w:customStyle="1" w:styleId="68356F8C0808454DB760AB6BB0D67BCB">
    <w:name w:val="68356F8C0808454DB760AB6BB0D67BCB"/>
  </w:style>
  <w:style w:type="paragraph" w:customStyle="1" w:styleId="3D0885F80493453AAEEEF7426F354934">
    <w:name w:val="3D0885F80493453AAEEEF7426F354934"/>
  </w:style>
  <w:style w:type="paragraph" w:customStyle="1" w:styleId="5369F86851D04945B2C82884BB664983">
    <w:name w:val="5369F86851D04945B2C82884BB664983"/>
  </w:style>
  <w:style w:type="paragraph" w:customStyle="1" w:styleId="3710182B9EE1495DB29E92828178CFF1">
    <w:name w:val="3710182B9EE1495DB29E92828178CFF1"/>
  </w:style>
  <w:style w:type="paragraph" w:customStyle="1" w:styleId="64215D6476AD48A1B1C84CAC16343D42">
    <w:name w:val="64215D6476AD48A1B1C84CAC16343D42"/>
  </w:style>
  <w:style w:type="paragraph" w:customStyle="1" w:styleId="65DA1189726B4976B295A688048DA55A">
    <w:name w:val="65DA1189726B4976B295A688048DA55A"/>
  </w:style>
  <w:style w:type="paragraph" w:customStyle="1" w:styleId="5014A2C2C3B9476C97C227E7FDB3AAB3">
    <w:name w:val="5014A2C2C3B9476C97C227E7FDB3AAB3"/>
  </w:style>
  <w:style w:type="paragraph" w:customStyle="1" w:styleId="45918C263DF04AADA7BB918DD8C3BC9E">
    <w:name w:val="45918C263DF04AADA7BB918DD8C3BC9E"/>
  </w:style>
  <w:style w:type="paragraph" w:customStyle="1" w:styleId="20062F83041C47318FC0C52C63FEAC70">
    <w:name w:val="20062F83041C47318FC0C52C63FEAC70"/>
  </w:style>
  <w:style w:type="paragraph" w:customStyle="1" w:styleId="8065DDAF984B434BAB56FB43228A2080">
    <w:name w:val="8065DDAF984B434BAB56FB43228A2080"/>
  </w:style>
  <w:style w:type="paragraph" w:customStyle="1" w:styleId="7CAC297A62B1455DAACBDCEA1A34AAE5">
    <w:name w:val="7CAC297A62B1455DAACBDCEA1A34AAE5"/>
    <w:rsid w:val="003819F0"/>
  </w:style>
  <w:style w:type="paragraph" w:customStyle="1" w:styleId="04E94E1A47414FBFA4D67D6AAAF96AEF">
    <w:name w:val="04E94E1A47414FBFA4D67D6AAAF96AEF"/>
    <w:rsid w:val="003819F0"/>
  </w:style>
  <w:style w:type="paragraph" w:customStyle="1" w:styleId="66268AA3788C4BDD9B413B48060EC981">
    <w:name w:val="66268AA3788C4BDD9B413B48060EC981"/>
    <w:rsid w:val="003819F0"/>
  </w:style>
  <w:style w:type="paragraph" w:customStyle="1" w:styleId="063FA35B20EC46EBB041C93EF26BF7D8">
    <w:name w:val="063FA35B20EC46EBB041C93EF26BF7D8"/>
    <w:rsid w:val="003819F0"/>
  </w:style>
  <w:style w:type="paragraph" w:customStyle="1" w:styleId="391C06A32D054FCDAA53048893674A0B">
    <w:name w:val="391C06A32D054FCDAA53048893674A0B"/>
    <w:rsid w:val="003819F0"/>
  </w:style>
  <w:style w:type="paragraph" w:customStyle="1" w:styleId="A84756B64C2949CBB1649EE784622AEA">
    <w:name w:val="A84756B64C2949CBB1649EE784622AEA"/>
    <w:rsid w:val="003819F0"/>
  </w:style>
  <w:style w:type="paragraph" w:customStyle="1" w:styleId="CC6710E4BA564CF4AA8B9A2A629D4921">
    <w:name w:val="CC6710E4BA564CF4AA8B9A2A629D4921"/>
    <w:rsid w:val="003819F0"/>
  </w:style>
  <w:style w:type="paragraph" w:customStyle="1" w:styleId="5A0C528C90D546E9B0089A67D487F7FD">
    <w:name w:val="5A0C528C90D546E9B0089A67D487F7FD"/>
    <w:rsid w:val="003819F0"/>
  </w:style>
  <w:style w:type="paragraph" w:customStyle="1" w:styleId="91CB2DA70BA049A8912510AC3C713AF2">
    <w:name w:val="91CB2DA70BA049A8912510AC3C713AF2"/>
    <w:rsid w:val="003819F0"/>
  </w:style>
  <w:style w:type="paragraph" w:customStyle="1" w:styleId="B19C9018D43341BEA69426A5B1B48470">
    <w:name w:val="B19C9018D43341BEA69426A5B1B48470"/>
    <w:rsid w:val="003819F0"/>
  </w:style>
  <w:style w:type="paragraph" w:customStyle="1" w:styleId="44443CD50E70439C92D7D44EDA971705">
    <w:name w:val="44443CD50E70439C92D7D44EDA971705"/>
    <w:rsid w:val="003819F0"/>
  </w:style>
  <w:style w:type="paragraph" w:customStyle="1" w:styleId="0B899B98AD5D4ABFBB0A437D5CD0F396">
    <w:name w:val="0B899B98AD5D4ABFBB0A437D5CD0F396"/>
    <w:rsid w:val="003819F0"/>
  </w:style>
  <w:style w:type="paragraph" w:customStyle="1" w:styleId="158F45B4EF9C43FD884C4F3D94948A68">
    <w:name w:val="158F45B4EF9C43FD884C4F3D94948A68"/>
    <w:rsid w:val="003819F0"/>
  </w:style>
  <w:style w:type="paragraph" w:customStyle="1" w:styleId="9ADAF60CBED9491BBB67A601BA704BC4">
    <w:name w:val="9ADAF60CBED9491BBB67A601BA704BC4"/>
    <w:rsid w:val="003819F0"/>
  </w:style>
  <w:style w:type="paragraph" w:customStyle="1" w:styleId="396F4D6B6D63407182CAD29099690B6D">
    <w:name w:val="396F4D6B6D63407182CAD29099690B6D"/>
    <w:rsid w:val="003819F0"/>
  </w:style>
  <w:style w:type="paragraph" w:customStyle="1" w:styleId="9B2BE6F31531489F9880F5E5B896EC30">
    <w:name w:val="9B2BE6F31531489F9880F5E5B896EC30"/>
    <w:rsid w:val="003819F0"/>
  </w:style>
  <w:style w:type="paragraph" w:customStyle="1" w:styleId="DE3C1F5D116E4E07BF44641A6752397F">
    <w:name w:val="DE3C1F5D116E4E07BF44641A6752397F"/>
    <w:rsid w:val="003819F0"/>
  </w:style>
  <w:style w:type="paragraph" w:customStyle="1" w:styleId="0D158FE9F6EA4D6B851CD11EB1DD318F">
    <w:name w:val="0D158FE9F6EA4D6B851CD11EB1DD318F"/>
    <w:rsid w:val="003819F0"/>
  </w:style>
  <w:style w:type="paragraph" w:customStyle="1" w:styleId="A31A7AA71F0649D2B184A71F246A21B0">
    <w:name w:val="A31A7AA71F0649D2B184A71F246A21B0"/>
    <w:rsid w:val="003819F0"/>
  </w:style>
  <w:style w:type="paragraph" w:customStyle="1" w:styleId="4B62BEAB5737402082F138D5FDB4D9C4">
    <w:name w:val="4B62BEAB5737402082F138D5FDB4D9C4"/>
    <w:rsid w:val="003819F0"/>
  </w:style>
  <w:style w:type="paragraph" w:customStyle="1" w:styleId="70278DBC53E046C58BD68E27BC844A3D">
    <w:name w:val="70278DBC53E046C58BD68E27BC844A3D"/>
    <w:rsid w:val="003819F0"/>
  </w:style>
  <w:style w:type="paragraph" w:customStyle="1" w:styleId="4EBA9C49417D437FA25ED06412D32223">
    <w:name w:val="4EBA9C49417D437FA25ED06412D32223"/>
    <w:rsid w:val="003819F0"/>
  </w:style>
  <w:style w:type="paragraph" w:customStyle="1" w:styleId="A22059D5433C4373B0AE8AFAF6A7181A">
    <w:name w:val="A22059D5433C4373B0AE8AFAF6A7181A"/>
    <w:rsid w:val="003819F0"/>
  </w:style>
  <w:style w:type="paragraph" w:customStyle="1" w:styleId="713C35DA783648E2ABC993B87B1294C5">
    <w:name w:val="713C35DA783648E2ABC993B87B1294C5"/>
    <w:rsid w:val="003819F0"/>
  </w:style>
  <w:style w:type="paragraph" w:customStyle="1" w:styleId="4E89612EFC3A4074AA54BAC0BE00BCD0">
    <w:name w:val="4E89612EFC3A4074AA54BAC0BE00BCD0"/>
    <w:rsid w:val="003819F0"/>
  </w:style>
  <w:style w:type="paragraph" w:customStyle="1" w:styleId="BEF9207C97DF4CAC8CD2FC0DBD8EDE3E">
    <w:name w:val="BEF9207C97DF4CAC8CD2FC0DBD8EDE3E"/>
    <w:rsid w:val="003819F0"/>
  </w:style>
  <w:style w:type="paragraph" w:customStyle="1" w:styleId="D42A1D1C66DD4943BC350F71556FC2FC">
    <w:name w:val="D42A1D1C66DD4943BC350F71556FC2FC"/>
    <w:rsid w:val="003819F0"/>
  </w:style>
  <w:style w:type="paragraph" w:customStyle="1" w:styleId="720830EA07E84B4EA8E4440BC3E9E73B">
    <w:name w:val="720830EA07E84B4EA8E4440BC3E9E73B"/>
    <w:rsid w:val="00381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mit persönlichen Daten für die Reise.dotx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Barboni</dc:creator>
  <cp:keywords/>
  <dc:description/>
  <cp:lastModifiedBy>Jérôme Faé</cp:lastModifiedBy>
  <cp:revision>6</cp:revision>
  <cp:lastPrinted>2016-01-20T08:55:00Z</cp:lastPrinted>
  <dcterms:created xsi:type="dcterms:W3CDTF">2021-02-12T13:15:00Z</dcterms:created>
  <dcterms:modified xsi:type="dcterms:W3CDTF">2021-03-03T10:32:00Z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