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25E3" w:rsidRPr="009B3B8C" w:rsidTr="0076414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5E3" w:rsidRDefault="004D25E3" w:rsidP="0076414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Par la présente fiche annexe au formulaire de demande « Partie porteur de projet »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sont indiqués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les aspects financiers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et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les spécifications techniques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de l’installation.</w:t>
            </w:r>
          </w:p>
          <w:p w:rsidR="004D25E3" w:rsidRPr="00B84432" w:rsidRDefault="004D25E3" w:rsidP="00764149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Référence légale : « Loi </w:t>
            </w:r>
            <w:r w:rsidR="00222D4A">
              <w:rPr>
                <w:rFonts w:ascii="Arial" w:hAnsi="Arial" w:cs="Arial"/>
                <w:sz w:val="16"/>
                <w:szCs w:val="16"/>
                <w:lang w:val="fr-FR"/>
              </w:rPr>
              <w:t xml:space="preserve">du 15 décembre 2020 relative au climat et modifiant la loi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modifiée du 31 mai 1999 portant institution d’un fonds pour la protection de l’environnement »</w:t>
            </w:r>
          </w:p>
        </w:tc>
      </w:tr>
    </w:tbl>
    <w:p w:rsidR="004D25E3" w:rsidRDefault="004D25E3" w:rsidP="004D25E3">
      <w:pPr>
        <w:rPr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25E3" w:rsidRPr="009B3B8C" w:rsidTr="00764149">
        <w:tc>
          <w:tcPr>
            <w:tcW w:w="9639" w:type="dxa"/>
            <w:shd w:val="clear" w:color="auto" w:fill="E6E6E6"/>
            <w:vAlign w:val="center"/>
          </w:tcPr>
          <w:p w:rsidR="004D25E3" w:rsidRPr="00B84432" w:rsidRDefault="004D25E3" w:rsidP="0076414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rFonts w:ascii="Arial" w:hAnsi="Arial"/>
                <w:b/>
                <w:bCs/>
                <w:sz w:val="24"/>
                <w:u w:val="single"/>
                <w:lang w:val="fr-CH"/>
              </w:rPr>
            </w:pPr>
            <w:r w:rsidRPr="00B84432">
              <w:rPr>
                <w:rFonts w:ascii="Arial" w:hAnsi="Arial"/>
                <w:b/>
                <w:bCs/>
                <w:sz w:val="24"/>
                <w:u w:val="single"/>
                <w:lang w:val="fr-CH"/>
              </w:rPr>
              <w:t>Avis important:</w:t>
            </w:r>
          </w:p>
          <w:p w:rsidR="004D25E3" w:rsidRPr="00B84432" w:rsidRDefault="004D25E3" w:rsidP="0076414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84432">
              <w:rPr>
                <w:rFonts w:ascii="Arial" w:hAnsi="Arial" w:cs="Arial"/>
                <w:b/>
                <w:sz w:val="18"/>
                <w:szCs w:val="18"/>
                <w:lang w:val="fr-CH"/>
              </w:rPr>
              <w:t>Toute demande incomplète ne pourra être instruite et sera retournée intégralement au requérant.</w:t>
            </w:r>
          </w:p>
        </w:tc>
      </w:tr>
    </w:tbl>
    <w:p w:rsidR="004D25E3" w:rsidRDefault="004D25E3" w:rsidP="004D25E3">
      <w:pPr>
        <w:rPr>
          <w:lang w:val="fr-FR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401"/>
        <w:gridCol w:w="671"/>
        <w:gridCol w:w="284"/>
        <w:gridCol w:w="850"/>
        <w:gridCol w:w="709"/>
        <w:gridCol w:w="3827"/>
        <w:gridCol w:w="1418"/>
        <w:gridCol w:w="1876"/>
      </w:tblGrid>
      <w:tr w:rsidR="004D25E3" w:rsidTr="00764149">
        <w:trPr>
          <w:trHeight w:val="230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4D25E3" w:rsidRPr="00222D4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4D25E3" w:rsidRPr="0085590E" w:rsidRDefault="004D25E3" w:rsidP="004D25E3">
            <w:pPr>
              <w:pStyle w:val="Heading1"/>
              <w:snapToGrid w:val="0"/>
              <w:spacing w:before="80" w:after="80"/>
              <w:jc w:val="center"/>
              <w:rPr>
                <w:bCs w:val="0"/>
                <w:spacing w:val="28"/>
                <w:sz w:val="18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1) Informations générales</w:t>
            </w:r>
          </w:p>
        </w:tc>
      </w:tr>
      <w:tr w:rsidR="004D25E3" w:rsidRPr="009B3B8C" w:rsidTr="00764149">
        <w:trPr>
          <w:trHeight w:val="454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89289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92894">
              <w:rPr>
                <w:rFonts w:ascii="Arial" w:hAnsi="Arial" w:cs="Arial"/>
                <w:sz w:val="18"/>
                <w:szCs w:val="18"/>
                <w:lang w:val="fr-FR"/>
              </w:rPr>
              <w:t>L’i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nstallation</w:t>
            </w:r>
            <w:r w:rsidRPr="00892894">
              <w:rPr>
                <w:rFonts w:ascii="Arial" w:hAnsi="Arial" w:cs="Arial"/>
                <w:sz w:val="18"/>
                <w:szCs w:val="18"/>
                <w:lang w:val="fr-FR"/>
              </w:rPr>
              <w:t xml:space="preserve"> se trouve à l’adresse suivante:</w:t>
            </w:r>
          </w:p>
        </w:tc>
      </w:tr>
      <w:tr w:rsidR="004D25E3" w:rsidRPr="00892894" w:rsidTr="00764149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1.01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D25E3" w:rsidRPr="0089289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LU"/>
              </w:rPr>
              <w:t>N° 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659430766"/>
            <w:placeholder>
              <w:docPart w:val="DefaultPlaceholder_1081868574"/>
            </w:placeholder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4D25E3" w:rsidRPr="004D25E3" w:rsidRDefault="006619EB" w:rsidP="006619EB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      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892894" w:rsidRDefault="004D25E3" w:rsidP="00764149">
            <w:pPr>
              <w:rPr>
                <w:rFonts w:ascii="Arial" w:hAnsi="Arial" w:cs="Arial"/>
                <w:sz w:val="18"/>
                <w:szCs w:val="18"/>
              </w:rPr>
            </w:pPr>
            <w:r w:rsidRPr="00892894">
              <w:rPr>
                <w:rFonts w:ascii="Arial" w:hAnsi="Arial" w:cs="Arial"/>
                <w:sz w:val="18"/>
                <w:szCs w:val="18"/>
              </w:rPr>
              <w:t>Rue 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8993949"/>
            <w:placeholder>
              <w:docPart w:val="DefaultPlaceholder_1081868574"/>
            </w:placeholder>
          </w:sdtPr>
          <w:sdtEndPr/>
          <w:sdtContent>
            <w:tc>
              <w:tcPr>
                <w:tcW w:w="7121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4D25E3" w:rsidRPr="00892894" w:rsidRDefault="006619EB" w:rsidP="006619E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4D25E3" w:rsidRPr="00892894" w:rsidTr="00764149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1.02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D25E3" w:rsidRPr="0089289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92894">
              <w:rPr>
                <w:rFonts w:ascii="Arial" w:hAnsi="Arial" w:cs="Arial"/>
                <w:sz w:val="18"/>
                <w:szCs w:val="18"/>
                <w:lang w:val="fr-FR"/>
              </w:rPr>
              <w:t>Localité 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fr-FR"/>
            </w:rPr>
            <w:id w:val="1704989113"/>
            <w:placeholder>
              <w:docPart w:val="DefaultPlaceholder_1081868574"/>
            </w:placeholder>
          </w:sdtPr>
          <w:sdtEndPr/>
          <w:sdtContent>
            <w:tc>
              <w:tcPr>
                <w:tcW w:w="538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4D25E3" w:rsidRPr="004D25E3" w:rsidRDefault="006619EB" w:rsidP="006619EB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                                                                           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25E3" w:rsidRPr="00892894" w:rsidRDefault="004D25E3" w:rsidP="00764149">
            <w:pPr>
              <w:rPr>
                <w:rFonts w:ascii="Arial" w:hAnsi="Arial" w:cs="Arial"/>
                <w:sz w:val="18"/>
                <w:szCs w:val="18"/>
              </w:rPr>
            </w:pPr>
            <w:r w:rsidRPr="00892894">
              <w:rPr>
                <w:rFonts w:ascii="Arial" w:hAnsi="Arial" w:cs="Arial"/>
                <w:sz w:val="18"/>
                <w:szCs w:val="18"/>
              </w:rPr>
              <w:t xml:space="preserve">Code Postal 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11859861"/>
            <w:placeholder>
              <w:docPart w:val="DefaultPlaceholder_1081868574"/>
            </w:placeholder>
          </w:sdtPr>
          <w:sdtEndPr/>
          <w:sdtContent>
            <w:tc>
              <w:tcPr>
                <w:tcW w:w="18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25E3" w:rsidRPr="00892894" w:rsidRDefault="006619EB" w:rsidP="006619E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</w:tr>
      <w:tr w:rsidR="004D25E3" w:rsidRPr="00892894" w:rsidTr="00764149">
        <w:trPr>
          <w:trHeight w:val="45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1.03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89289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Type d’installation</w:t>
            </w:r>
          </w:p>
        </w:tc>
      </w:tr>
      <w:tr w:rsidR="004D25E3" w:rsidRPr="009B3B8C" w:rsidTr="00764149">
        <w:trPr>
          <w:trHeight w:val="454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0" w:name="_GoBack"/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5E3" w:rsidRPr="0085590E" w:rsidRDefault="004D25E3" w:rsidP="00764149">
            <w:pPr>
              <w:pStyle w:val="FootnoteText"/>
              <w:snapToGrid w:val="0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2284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3E12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E3E1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42284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0"/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89289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lang w:val="fr-CH"/>
              </w:rPr>
              <w:t>Chaudière à granulés de bois</w:t>
            </w:r>
          </w:p>
        </w:tc>
      </w:tr>
      <w:tr w:rsidR="004D25E3" w:rsidRPr="009B3B8C" w:rsidTr="00186503">
        <w:trPr>
          <w:trHeight w:val="45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70254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5E3" w:rsidRPr="0085590E" w:rsidRDefault="004D25E3" w:rsidP="00764149">
            <w:pPr>
              <w:pStyle w:val="FootnoteText"/>
              <w:snapToGrid w:val="0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2284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3E12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E3E1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42284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89289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lang w:val="fr-CH"/>
              </w:rPr>
              <w:t>Chaudière à plaquettes de bois</w:t>
            </w:r>
          </w:p>
        </w:tc>
      </w:tr>
    </w:tbl>
    <w:p w:rsidR="004D25E3" w:rsidRDefault="004D25E3" w:rsidP="004D25E3">
      <w:pPr>
        <w:rPr>
          <w:lang w:val="fr-FR"/>
        </w:rPr>
      </w:pPr>
    </w:p>
    <w:p w:rsidR="004D25E3" w:rsidRDefault="004D25E3" w:rsidP="004D25E3">
      <w:pPr>
        <w:rPr>
          <w:lang w:val="fr-FR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4"/>
        <w:gridCol w:w="14"/>
        <w:gridCol w:w="3817"/>
        <w:gridCol w:w="1242"/>
        <w:gridCol w:w="914"/>
        <w:gridCol w:w="1354"/>
        <w:gridCol w:w="2301"/>
      </w:tblGrid>
      <w:tr w:rsidR="004D25E3" w:rsidTr="00764149">
        <w:trPr>
          <w:cantSplit/>
          <w:trHeight w:val="454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4D25E3" w:rsidRPr="00E235D4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5E3" w:rsidRPr="003A226F" w:rsidRDefault="004D25E3" w:rsidP="004D25E3">
            <w:pPr>
              <w:pStyle w:val="Heading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80" w:after="80"/>
              <w:jc w:val="center"/>
              <w:rPr>
                <w:bCs w:val="0"/>
                <w:spacing w:val="20"/>
                <w:sz w:val="20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2) Coûts</w:t>
            </w:r>
          </w:p>
        </w:tc>
      </w:tr>
      <w:tr w:rsidR="004D25E3" w:rsidRPr="00C63A69" w:rsidTr="00764149">
        <w:trPr>
          <w:cantSplit/>
          <w:trHeight w:val="454"/>
        </w:trPr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5E3" w:rsidRPr="00084790" w:rsidRDefault="004D25E3" w:rsidP="0076414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84790">
              <w:rPr>
                <w:rFonts w:ascii="Arial" w:hAnsi="Arial" w:cs="Arial"/>
                <w:sz w:val="16"/>
                <w:szCs w:val="16"/>
                <w:lang w:val="fr-FR"/>
              </w:rPr>
              <w:t>Eléments éligibles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D25E3" w:rsidRPr="00084790" w:rsidRDefault="004D25E3" w:rsidP="0076414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84790">
              <w:rPr>
                <w:rFonts w:ascii="Arial" w:hAnsi="Arial" w:cs="Arial"/>
                <w:sz w:val="16"/>
                <w:szCs w:val="16"/>
                <w:lang w:val="fr-FR"/>
              </w:rPr>
              <w:t>Coûts éligibles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5E3" w:rsidRPr="00892894" w:rsidRDefault="004D25E3" w:rsidP="00764149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D25E3" w:rsidRPr="009B3B8C" w:rsidTr="00764149">
        <w:trPr>
          <w:cantSplit/>
          <w:trHeight w:hRule="exact" w:val="6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2.01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617711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4995">
              <w:rPr>
                <w:rFonts w:ascii="Arial" w:hAnsi="Arial" w:cs="Arial"/>
                <w:sz w:val="18"/>
                <w:szCs w:val="18"/>
                <w:lang w:val="fr-FR"/>
              </w:rPr>
              <w:t xml:space="preserve">Chaudière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automatique au bois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Default="006619EB" w:rsidP="006619EB"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de-DE"/>
                </w:rPr>
                <w:id w:val="-176314207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                                          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5E3" w:rsidRDefault="004D25E3" w:rsidP="00764149">
            <w:pPr>
              <w:spacing w:after="80"/>
              <w:jc w:val="center"/>
              <w:rPr>
                <w:rFonts w:ascii="Arial" w:hAnsi="Arial"/>
                <w:b/>
                <w:sz w:val="14"/>
                <w:lang w:val="fr-CH"/>
              </w:rPr>
            </w:pPr>
            <w:r w:rsidRPr="0029204A">
              <w:rPr>
                <w:rFonts w:ascii="Arial" w:hAnsi="Arial" w:cs="Arial"/>
                <w:i/>
                <w:sz w:val="16"/>
                <w:szCs w:val="16"/>
                <w:lang w:val="fr-LU"/>
              </w:rPr>
              <w:t>Les coûts sont à indiquer hors tva.</w:t>
            </w:r>
          </w:p>
        </w:tc>
      </w:tr>
      <w:tr w:rsidR="004D25E3" w:rsidTr="00764149">
        <w:trPr>
          <w:cantSplit/>
          <w:trHeight w:hRule="exact" w:val="79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2.02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404995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Système d’alimentation et réservoir de stockage du combustible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4D25E3" w:rsidRDefault="000E3E12" w:rsidP="009B66D8">
            <w:pPr>
              <w:rPr>
                <w:rFonts w:ascii="Arial" w:hAnsi="Arial" w:cs="Arial"/>
                <w:sz w:val="18"/>
                <w:szCs w:val="16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098914925"/>
                <w:placeholder>
                  <w:docPart w:val="DefaultPlaceholder_1081868574"/>
                </w:placeholder>
              </w:sdtPr>
              <w:sdtEndPr/>
              <w:sdtContent>
                <w:r w:rsidR="009B66D8">
                  <w:t xml:space="preserve">                                       </w:t>
                </w:r>
              </w:sdtContent>
            </w:sdt>
            <w:r w:rsidR="004D25E3" w:rsidRPr="004D25E3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4D25E3" w:rsidTr="00764149">
        <w:trPr>
          <w:cantSplit/>
          <w:trHeight w:hRule="exact" w:val="7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2.03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404995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Système de régulation et </w:t>
            </w:r>
            <w:r w:rsidR="0008785B">
              <w:rPr>
                <w:rFonts w:ascii="Arial" w:hAnsi="Arial" w:cs="Arial"/>
                <w:sz w:val="18"/>
                <w:szCs w:val="18"/>
                <w:lang w:val="fr-FR"/>
              </w:rPr>
              <w:t>de co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ntrôle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4D25E3" w:rsidRDefault="000E3E12" w:rsidP="006619EB">
            <w:pPr>
              <w:jc w:val="center"/>
              <w:rPr>
                <w:rFonts w:ascii="Arial" w:hAnsi="Arial" w:cs="Arial"/>
                <w:sz w:val="18"/>
                <w:szCs w:val="16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-1130013596"/>
                <w:placeholder>
                  <w:docPart w:val="DefaultPlaceholder_1081868574"/>
                </w:placeholder>
              </w:sdtPr>
              <w:sdtEndPr/>
              <w:sdtContent>
                <w:r w:rsidR="006619EB">
                  <w:rPr>
                    <w:rFonts w:ascii="Arial" w:hAnsi="Arial" w:cs="Arial"/>
                    <w:sz w:val="16"/>
                    <w:szCs w:val="16"/>
                    <w:lang w:val="fr-FR"/>
                  </w:rPr>
                  <w:t xml:space="preserve">                                            </w:t>
                </w:r>
              </w:sdtContent>
            </w:sdt>
            <w:r w:rsidR="004D25E3" w:rsidRPr="004D25E3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4D25E3" w:rsidTr="00764149">
        <w:trPr>
          <w:cantSplit/>
          <w:trHeight w:hRule="exact" w:val="66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2.02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617711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4995">
              <w:rPr>
                <w:rFonts w:ascii="Arial" w:hAnsi="Arial" w:cs="Arial"/>
                <w:sz w:val="18"/>
                <w:szCs w:val="18"/>
                <w:lang w:val="fr-FR"/>
              </w:rPr>
              <w:t>Equipement périphérique (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raccordement hydraulique et électrique, </w:t>
            </w:r>
            <w:r w:rsidRPr="00404995">
              <w:rPr>
                <w:rFonts w:ascii="Arial" w:hAnsi="Arial" w:cs="Arial"/>
                <w:sz w:val="18"/>
                <w:szCs w:val="18"/>
                <w:lang w:val="fr-FR"/>
              </w:rPr>
              <w:t>réservoir tampon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, cheminée</w:t>
            </w:r>
            <w:r w:rsidRPr="00404995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Default="000E3E12" w:rsidP="006619EB">
            <w:pPr>
              <w:jc w:val="center"/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-890269819"/>
                <w:placeholder>
                  <w:docPart w:val="DefaultPlaceholder_1081868574"/>
                </w:placeholder>
              </w:sdtPr>
              <w:sdtEndPr/>
              <w:sdtContent>
                <w:r w:rsidR="006619EB">
                  <w:rPr>
                    <w:rFonts w:ascii="Arial" w:hAnsi="Arial" w:cs="Arial"/>
                    <w:sz w:val="16"/>
                    <w:szCs w:val="16"/>
                    <w:lang w:val="fr-FR"/>
                  </w:rPr>
                  <w:t xml:space="preserve">                                            </w:t>
                </w:r>
              </w:sdtContent>
            </w:sdt>
            <w:r w:rsidR="004D25E3" w:rsidRPr="004D25E3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4D25E3" w:rsidTr="00764149">
        <w:trPr>
          <w:cantSplit/>
          <w:trHeight w:hRule="exact" w:val="6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2.03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404995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Frais d’installation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Default="000E3E12" w:rsidP="006619EB"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181080336"/>
                <w:placeholder>
                  <w:docPart w:val="DefaultPlaceholder_1081868574"/>
                </w:placeholder>
              </w:sdtPr>
              <w:sdtEndPr/>
              <w:sdtContent>
                <w:r w:rsidR="006619E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                     </w:t>
                </w:r>
                <w:r w:rsidR="006619EB" w:rsidRPr="006619E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                     </w:t>
                </w:r>
              </w:sdtContent>
            </w:sdt>
            <w:r w:rsidR="004D25E3" w:rsidRPr="004D25E3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4D25E3" w:rsidTr="00764149">
        <w:trPr>
          <w:cantSplit/>
          <w:trHeight w:hRule="exact" w:val="6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F31B3F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2.04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6619EB" w:rsidRDefault="004D25E3" w:rsidP="0076414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619EB">
              <w:rPr>
                <w:rFonts w:ascii="Arial" w:hAnsi="Arial" w:cs="Arial"/>
                <w:sz w:val="18"/>
                <w:szCs w:val="18"/>
                <w:lang w:val="de-DE"/>
              </w:rPr>
              <w:t>Total des coûts éligibles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Default="000E3E12" w:rsidP="006619EB">
            <w:pPr>
              <w:jc w:val="center"/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359704617"/>
                <w:placeholder>
                  <w:docPart w:val="DefaultPlaceholder_1081868574"/>
                </w:placeholder>
              </w:sdtPr>
              <w:sdtEndPr/>
              <w:sdtContent>
                <w:r w:rsidR="006619EB">
                  <w:rPr>
                    <w:rFonts w:ascii="Arial" w:hAnsi="Arial" w:cs="Arial"/>
                    <w:sz w:val="16"/>
                    <w:szCs w:val="16"/>
                    <w:lang w:val="fr-FR"/>
                  </w:rPr>
                  <w:t xml:space="preserve">                                            </w:t>
                </w:r>
              </w:sdtContent>
            </w:sdt>
            <w:r w:rsidR="004D25E3" w:rsidRPr="004D25E3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4D25E3" w:rsidTr="00764149">
        <w:trPr>
          <w:cantSplit/>
          <w:trHeight w:hRule="exact" w:val="624"/>
        </w:trPr>
        <w:tc>
          <w:tcPr>
            <w:tcW w:w="10036" w:type="dxa"/>
            <w:gridSpan w:val="7"/>
            <w:tcBorders>
              <w:top w:val="single" w:sz="4" w:space="0" w:color="auto"/>
            </w:tcBorders>
            <w:vAlign w:val="center"/>
          </w:tcPr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  <w:p w:rsidR="004D25E3" w:rsidRPr="004D25E3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4D25E3" w:rsidTr="00764149">
        <w:trPr>
          <w:cantSplit/>
          <w:trHeight w:val="230"/>
        </w:trPr>
        <w:tc>
          <w:tcPr>
            <w:tcW w:w="408" w:type="dxa"/>
            <w:gridSpan w:val="2"/>
            <w:tcBorders>
              <w:bottom w:val="single" w:sz="4" w:space="0" w:color="000000"/>
            </w:tcBorders>
          </w:tcPr>
          <w:p w:rsidR="004D25E3" w:rsidRPr="004D25E3" w:rsidRDefault="004D25E3" w:rsidP="00764149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22D4A" w:rsidRDefault="004D25E3" w:rsidP="00764149">
            <w:pPr>
              <w:pStyle w:val="Heading4"/>
              <w:tabs>
                <w:tab w:val="clear" w:pos="864"/>
                <w:tab w:val="num" w:pos="0"/>
              </w:tabs>
              <w:snapToGrid w:val="0"/>
              <w:spacing w:before="120" w:after="120"/>
              <w:rPr>
                <w:rFonts w:cs="Arial"/>
                <w:spacing w:val="28"/>
                <w:lang w:val="de-DE"/>
              </w:rPr>
            </w:pPr>
            <w:r w:rsidRPr="006619EB">
              <w:rPr>
                <w:rFonts w:cs="Arial"/>
                <w:spacing w:val="28"/>
                <w:lang w:val="de-DE"/>
              </w:rPr>
              <w:t xml:space="preserve">3) Informations techniques </w:t>
            </w:r>
          </w:p>
          <w:p w:rsidR="00222D4A" w:rsidRPr="007F703A" w:rsidRDefault="00222D4A" w:rsidP="007F703A">
            <w:pPr>
              <w:rPr>
                <w:lang w:val="de-DE"/>
              </w:rPr>
            </w:pPr>
          </w:p>
          <w:p w:rsidR="00222D4A" w:rsidRPr="007F703A" w:rsidRDefault="00222D4A" w:rsidP="007F703A">
            <w:pPr>
              <w:rPr>
                <w:lang w:val="de-DE"/>
              </w:rPr>
            </w:pPr>
          </w:p>
          <w:p w:rsidR="00222D4A" w:rsidRPr="007F703A" w:rsidRDefault="00222D4A" w:rsidP="007F703A">
            <w:pPr>
              <w:rPr>
                <w:lang w:val="de-DE"/>
              </w:rPr>
            </w:pPr>
          </w:p>
          <w:p w:rsidR="004D25E3" w:rsidRPr="007F703A" w:rsidRDefault="004D25E3" w:rsidP="007F703A">
            <w:pPr>
              <w:rPr>
                <w:lang w:val="de-DE"/>
              </w:rPr>
            </w:pPr>
          </w:p>
        </w:tc>
      </w:tr>
      <w:tr w:rsidR="004D25E3" w:rsidRPr="001A5AD8" w:rsidTr="006619EB">
        <w:trPr>
          <w:cantSplit/>
          <w:trHeight w:val="832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A22417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2417">
              <w:rPr>
                <w:rFonts w:ascii="Arial" w:hAnsi="Arial" w:cs="Arial"/>
                <w:b/>
                <w:sz w:val="14"/>
                <w:szCs w:val="14"/>
              </w:rPr>
              <w:t>3.01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A4317B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7D74">
              <w:rPr>
                <w:rFonts w:ascii="Arial" w:hAnsi="Arial" w:cs="Arial"/>
                <w:sz w:val="18"/>
                <w:szCs w:val="18"/>
                <w:lang w:val="fr-FR"/>
              </w:rPr>
              <w:t xml:space="preserve">Marque et modèle de la chaudière 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E3" w:rsidRDefault="004D25E3" w:rsidP="00764149">
            <w:pPr>
              <w:spacing w:before="120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id w:val="-340393014"/>
              <w:placeholder>
                <w:docPart w:val="DefaultPlaceholder_1081868574"/>
              </w:placeholder>
            </w:sdtPr>
            <w:sdtEndPr/>
            <w:sdtContent>
              <w:p w:rsidR="006619EB" w:rsidRPr="006619EB" w:rsidRDefault="0008785B" w:rsidP="0008785B">
                <w:pPr>
                  <w:spacing w:before="120"/>
                  <w:rPr>
                    <w:rFonts w:ascii="Arial" w:hAnsi="Arial" w:cs="Arial"/>
                    <w:sz w:val="16"/>
                    <w:szCs w:val="16"/>
                    <w:u w:val="single"/>
                    <w:lang w:val="de-DE"/>
                  </w:rPr>
                </w:pPr>
                <w:r>
                  <w:t xml:space="preserve">                                                               </w:t>
                </w:r>
              </w:p>
            </w:sdtContent>
          </w:sdt>
        </w:tc>
      </w:tr>
      <w:tr w:rsidR="004D25E3" w:rsidRPr="009B3B8C" w:rsidTr="006619EB">
        <w:trPr>
          <w:cantSplit/>
          <w:trHeight w:val="900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A22417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2417">
              <w:rPr>
                <w:rFonts w:ascii="Arial" w:hAnsi="Arial" w:cs="Arial"/>
                <w:b/>
                <w:sz w:val="14"/>
                <w:szCs w:val="14"/>
              </w:rPr>
              <w:t>3.0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9A7D7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7D74">
              <w:rPr>
                <w:rFonts w:ascii="Arial" w:hAnsi="Arial" w:cs="Arial"/>
                <w:sz w:val="18"/>
                <w:szCs w:val="18"/>
                <w:lang w:val="fr-FR"/>
              </w:rPr>
              <w:t>Puissance thermique nominale de la chaudière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E3" w:rsidRPr="001A5AD8" w:rsidRDefault="000E3E12" w:rsidP="00BF5DC3">
            <w:pPr>
              <w:snapToGrid w:val="0"/>
              <w:spacing w:before="120"/>
              <w:rPr>
                <w:rFonts w:ascii="Arial" w:hAnsi="Arial"/>
                <w:sz w:val="18"/>
                <w:lang w:val="de-DE"/>
              </w:rPr>
            </w:pPr>
            <w:sdt>
              <w:sdtPr>
                <w:rPr>
                  <w:rFonts w:ascii="Arial" w:hAnsi="Arial"/>
                  <w:sz w:val="18"/>
                  <w:lang w:val="de-DE"/>
                </w:rPr>
                <w:id w:val="-1954631907"/>
                <w:placeholder>
                  <w:docPart w:val="DefaultPlaceholder_1081868574"/>
                </w:placeholder>
              </w:sdtPr>
              <w:sdtEndPr/>
              <w:sdtContent>
                <w:r w:rsidR="006619EB">
                  <w:rPr>
                    <w:rFonts w:ascii="Arial" w:hAnsi="Arial"/>
                    <w:sz w:val="18"/>
                    <w:lang w:val="de-DE"/>
                  </w:rPr>
                  <w:t xml:space="preserve">             </w:t>
                </w:r>
                <w:r w:rsidR="00BF5DC3">
                  <w:t xml:space="preserve">                </w:t>
                </w:r>
              </w:sdtContent>
            </w:sdt>
            <w:r w:rsidR="006619EB">
              <w:rPr>
                <w:rFonts w:ascii="Arial" w:hAnsi="Arial"/>
                <w:sz w:val="18"/>
                <w:lang w:val="de-DE"/>
              </w:rPr>
              <w:t xml:space="preserve"> </w:t>
            </w:r>
            <w:r w:rsidR="004D25E3" w:rsidRPr="001A5AD8">
              <w:rPr>
                <w:rFonts w:ascii="Arial" w:hAnsi="Arial"/>
                <w:sz w:val="18"/>
                <w:lang w:val="de-DE"/>
              </w:rPr>
              <w:t>kW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25E3" w:rsidRPr="00404995" w:rsidRDefault="004D25E3" w:rsidP="0076414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404995">
              <w:rPr>
                <w:rFonts w:ascii="Arial" w:hAnsi="Arial" w:cs="Arial"/>
                <w:i/>
                <w:sz w:val="16"/>
                <w:szCs w:val="16"/>
                <w:lang w:val="fr-FR"/>
              </w:rPr>
              <w:t>Une fiche technique du fabricant est à joindre indiquant la puissance thermique nominale et certifiant les critères suivants à respecter à la puissance thermique nominale et à une concentration volumétrique d’oxygène dans les fumées de 13% aux conditions normales de température et de pression (273 K, 1013 hPa):</w:t>
            </w:r>
          </w:p>
          <w:p w:rsidR="004D25E3" w:rsidRPr="00404995" w:rsidRDefault="004D25E3" w:rsidP="004D25E3">
            <w:pPr>
              <w:numPr>
                <w:ilvl w:val="0"/>
                <w:numId w:val="2"/>
              </w:numPr>
              <w:tabs>
                <w:tab w:val="clear" w:pos="720"/>
              </w:tabs>
              <w:ind w:left="175" w:hanging="142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404995">
              <w:rPr>
                <w:rFonts w:ascii="Arial" w:hAnsi="Arial" w:cs="Arial"/>
                <w:i/>
                <w:sz w:val="16"/>
                <w:szCs w:val="16"/>
                <w:lang w:val="fr-FR"/>
              </w:rPr>
              <w:t>émissions de monoxyde de carbone (CO) ≤ 250 mg/m</w:t>
            </w:r>
            <w:r w:rsidRPr="00AF2501"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  <w:t>3</w:t>
            </w:r>
            <w:r w:rsidRPr="00404995">
              <w:rPr>
                <w:rFonts w:ascii="Arial" w:hAnsi="Arial" w:cs="Arial"/>
                <w:i/>
                <w:sz w:val="16"/>
                <w:szCs w:val="16"/>
                <w:lang w:val="fr-FR"/>
              </w:rPr>
              <w:t>;</w:t>
            </w:r>
          </w:p>
          <w:p w:rsidR="004D25E3" w:rsidRPr="00404995" w:rsidRDefault="004D25E3" w:rsidP="004D25E3">
            <w:pPr>
              <w:numPr>
                <w:ilvl w:val="0"/>
                <w:numId w:val="2"/>
              </w:numPr>
              <w:tabs>
                <w:tab w:val="clear" w:pos="720"/>
              </w:tabs>
              <w:ind w:left="175" w:hanging="142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404995">
              <w:rPr>
                <w:rFonts w:ascii="Arial" w:hAnsi="Arial" w:cs="Arial"/>
                <w:i/>
                <w:sz w:val="16"/>
                <w:szCs w:val="16"/>
                <w:lang w:val="fr-FR"/>
              </w:rPr>
              <w:t>émissions d’oxydes d’azote (NO</w:t>
            </w:r>
            <w:r w:rsidRPr="001A5AD8">
              <w:rPr>
                <w:rFonts w:ascii="Arial" w:hAnsi="Arial" w:cs="Arial"/>
                <w:i/>
                <w:sz w:val="16"/>
                <w:szCs w:val="16"/>
                <w:vertAlign w:val="subscript"/>
                <w:lang w:val="fr-FR"/>
              </w:rPr>
              <w:t>x</w:t>
            </w:r>
            <w:r w:rsidRPr="00404995">
              <w:rPr>
                <w:rFonts w:ascii="Arial" w:hAnsi="Arial" w:cs="Arial"/>
                <w:i/>
                <w:sz w:val="16"/>
                <w:szCs w:val="16"/>
                <w:lang w:val="fr-FR"/>
              </w:rPr>
              <w:t>) ≤ 200 mg/m</w:t>
            </w:r>
            <w:r w:rsidRPr="001A5AD8"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  <w:t>3</w:t>
            </w:r>
            <w:r w:rsidRPr="00404995">
              <w:rPr>
                <w:rFonts w:ascii="Arial" w:hAnsi="Arial" w:cs="Arial"/>
                <w:i/>
                <w:sz w:val="16"/>
                <w:szCs w:val="16"/>
                <w:lang w:val="fr-FR"/>
              </w:rPr>
              <w:t>;</w:t>
            </w:r>
          </w:p>
          <w:p w:rsidR="001A5AD8" w:rsidRDefault="004D25E3" w:rsidP="001A5AD8">
            <w:pPr>
              <w:numPr>
                <w:ilvl w:val="0"/>
                <w:numId w:val="2"/>
              </w:numPr>
              <w:tabs>
                <w:tab w:val="clear" w:pos="720"/>
              </w:tabs>
              <w:ind w:left="175" w:hanging="142"/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</w:pPr>
            <w:r w:rsidRPr="00404995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émissions de particules ≤ </w:t>
            </w:r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3</w:t>
            </w:r>
            <w:r w:rsidRPr="00404995">
              <w:rPr>
                <w:rFonts w:ascii="Arial" w:hAnsi="Arial" w:cs="Arial"/>
                <w:i/>
                <w:sz w:val="16"/>
                <w:szCs w:val="16"/>
                <w:lang w:val="fr-FR"/>
              </w:rPr>
              <w:t>0 mg/m</w:t>
            </w:r>
            <w:r w:rsidR="001A5AD8"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  <w:t>3 </w:t>
            </w:r>
            <w:r w:rsidR="001A5AD8">
              <w:rPr>
                <w:rFonts w:ascii="Arial" w:hAnsi="Arial" w:cs="Arial"/>
                <w:i/>
                <w:sz w:val="16"/>
                <w:szCs w:val="16"/>
                <w:lang w:val="fr-FR"/>
              </w:rPr>
              <w:t>;</w:t>
            </w:r>
          </w:p>
          <w:p w:rsidR="004D25E3" w:rsidRPr="001A5AD8" w:rsidRDefault="004D25E3" w:rsidP="001A5AD8">
            <w:pPr>
              <w:numPr>
                <w:ilvl w:val="0"/>
                <w:numId w:val="2"/>
              </w:numPr>
              <w:tabs>
                <w:tab w:val="clear" w:pos="720"/>
              </w:tabs>
              <w:ind w:left="175" w:hanging="142"/>
              <w:rPr>
                <w:rFonts w:ascii="Arial" w:hAnsi="Arial" w:cs="Arial"/>
                <w:i/>
                <w:sz w:val="16"/>
                <w:szCs w:val="16"/>
                <w:lang w:val="fr-FR" w:eastAsia="en-US"/>
              </w:rPr>
            </w:pPr>
            <w:r w:rsidRPr="001A5AD8">
              <w:rPr>
                <w:rFonts w:ascii="Arial" w:hAnsi="Arial" w:cs="Arial"/>
                <w:i/>
                <w:sz w:val="16"/>
                <w:szCs w:val="16"/>
                <w:lang w:val="fr-FR"/>
              </w:rPr>
              <w:t>rendement de production («Kesselwirkungsgrad») de la chaudière ≥ 90%;</w:t>
            </w:r>
          </w:p>
          <w:p w:rsidR="004D25E3" w:rsidRPr="00A22417" w:rsidRDefault="004D25E3" w:rsidP="00764149">
            <w:pPr>
              <w:ind w:left="175"/>
              <w:rPr>
                <w:rFonts w:ascii="Arial" w:hAnsi="Arial" w:cs="Arial"/>
                <w:i/>
                <w:sz w:val="14"/>
                <w:szCs w:val="14"/>
                <w:lang w:val="fr-FR" w:eastAsia="en-US"/>
              </w:rPr>
            </w:pPr>
          </w:p>
        </w:tc>
      </w:tr>
      <w:tr w:rsidR="004D25E3" w:rsidTr="006619EB">
        <w:trPr>
          <w:cantSplit/>
          <w:trHeight w:val="900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A22417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3.03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9A7D7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Production thermique annuelle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estimée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E3" w:rsidRDefault="000E3E12" w:rsidP="007647A4">
            <w:pPr>
              <w:snapToGrid w:val="0"/>
              <w:spacing w:before="120"/>
              <w:rPr>
                <w:rFonts w:ascii="Arial" w:hAnsi="Arial"/>
                <w:sz w:val="18"/>
                <w:lang w:val="fr-CH"/>
              </w:rPr>
            </w:pPr>
            <w:sdt>
              <w:sdtPr>
                <w:rPr>
                  <w:rFonts w:ascii="Arial" w:hAnsi="Arial"/>
                  <w:sz w:val="18"/>
                  <w:lang w:val="fr-CH"/>
                </w:rPr>
                <w:id w:val="-1013996338"/>
                <w:placeholder>
                  <w:docPart w:val="DefaultPlaceholder_1081868574"/>
                </w:placeholder>
              </w:sdtPr>
              <w:sdtEndPr/>
              <w:sdtContent>
                <w:r w:rsidR="006619EB">
                  <w:rPr>
                    <w:rFonts w:ascii="Arial" w:hAnsi="Arial"/>
                    <w:sz w:val="18"/>
                    <w:lang w:val="fr-CH"/>
                  </w:rPr>
                  <w:t xml:space="preserve">    </w:t>
                </w:r>
                <w:r w:rsidR="00BF5DC3">
                  <w:rPr>
                    <w:rFonts w:ascii="Arial" w:hAnsi="Arial"/>
                    <w:sz w:val="18"/>
                    <w:lang w:val="fr-CH"/>
                  </w:rPr>
                  <w:t xml:space="preserve">                      </w:t>
                </w:r>
                <w:r w:rsidR="006619EB">
                  <w:rPr>
                    <w:rFonts w:ascii="Arial" w:hAnsi="Arial"/>
                    <w:sz w:val="18"/>
                    <w:lang w:val="fr-CH"/>
                  </w:rPr>
                  <w:t xml:space="preserve"> </w:t>
                </w:r>
              </w:sdtContent>
            </w:sdt>
            <w:r w:rsidR="004D25E3">
              <w:rPr>
                <w:rFonts w:ascii="Arial" w:hAnsi="Arial"/>
                <w:sz w:val="18"/>
                <w:lang w:val="fr-CH"/>
              </w:rPr>
              <w:t>MWh/a</w:t>
            </w: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25E3" w:rsidRPr="00404995" w:rsidRDefault="004D25E3" w:rsidP="0076414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</w:tr>
      <w:tr w:rsidR="004D25E3" w:rsidRPr="001A5AD8" w:rsidTr="006619EB">
        <w:trPr>
          <w:cantSplit/>
          <w:trHeight w:val="900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A22417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2417">
              <w:rPr>
                <w:rFonts w:ascii="Arial" w:hAnsi="Arial" w:cs="Arial"/>
                <w:b/>
                <w:sz w:val="14"/>
                <w:szCs w:val="14"/>
              </w:rPr>
              <w:t>3.0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9A7D7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7D74">
              <w:rPr>
                <w:rFonts w:ascii="Arial" w:hAnsi="Arial" w:cs="Arial"/>
                <w:sz w:val="18"/>
                <w:szCs w:val="18"/>
                <w:lang w:val="fr-FR"/>
              </w:rPr>
              <w:t>Emissions de monoxyde de carbone (CO)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E3" w:rsidRDefault="000E3E12" w:rsidP="007647A4">
            <w:pPr>
              <w:snapToGrid w:val="0"/>
              <w:spacing w:before="120" w:after="120"/>
              <w:rPr>
                <w:rFonts w:ascii="ArialMT" w:hAnsi="ArialMT"/>
                <w:vertAlign w:val="superscript"/>
              </w:rPr>
            </w:pPr>
            <w:sdt>
              <w:sdtPr>
                <w:rPr>
                  <w:rFonts w:ascii="ArialMT" w:hAnsi="ArialMT"/>
                </w:rPr>
                <w:id w:val="-892888103"/>
                <w:placeholder>
                  <w:docPart w:val="DefaultPlaceholder_1081868574"/>
                </w:placeholder>
              </w:sdtPr>
              <w:sdtEndPr/>
              <w:sdtContent>
                <w:r w:rsidR="006619EB">
                  <w:rPr>
                    <w:rFonts w:ascii="ArialMT" w:hAnsi="ArialMT"/>
                  </w:rPr>
                  <w:t xml:space="preserve">      </w:t>
                </w:r>
                <w:r w:rsidR="00BF5DC3">
                  <w:t xml:space="preserve">                   </w:t>
                </w:r>
                <w:r w:rsidR="006619EB">
                  <w:rPr>
                    <w:rFonts w:ascii="ArialMT" w:hAnsi="ArialMT"/>
                  </w:rPr>
                  <w:t xml:space="preserve"> </w:t>
                </w:r>
              </w:sdtContent>
            </w:sdt>
            <w:r w:rsidR="004D25E3">
              <w:rPr>
                <w:rFonts w:ascii="ArialMT" w:hAnsi="ArialMT"/>
              </w:rPr>
              <w:t>mg/m</w:t>
            </w:r>
            <w:r w:rsidR="004D25E3">
              <w:rPr>
                <w:rFonts w:ascii="ArialMT" w:hAnsi="ArialMT"/>
                <w:vertAlign w:val="superscript"/>
              </w:rPr>
              <w:t>3</w:t>
            </w: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25E3" w:rsidRPr="001A5AD8" w:rsidRDefault="004D25E3" w:rsidP="00764149">
            <w:pPr>
              <w:snapToGrid w:val="0"/>
              <w:jc w:val="both"/>
              <w:rPr>
                <w:rFonts w:ascii="Arial Narrow" w:hAnsi="Arial Narrow"/>
                <w:b/>
                <w:sz w:val="14"/>
                <w:szCs w:val="14"/>
                <w:lang w:val="de-DE"/>
              </w:rPr>
            </w:pPr>
          </w:p>
        </w:tc>
      </w:tr>
      <w:tr w:rsidR="004D25E3" w:rsidRPr="001A5AD8" w:rsidTr="006619EB">
        <w:trPr>
          <w:cantSplit/>
          <w:trHeight w:val="900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A22417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2417">
              <w:rPr>
                <w:rFonts w:ascii="Arial" w:hAnsi="Arial" w:cs="Arial"/>
                <w:b/>
                <w:sz w:val="14"/>
                <w:szCs w:val="14"/>
              </w:rPr>
              <w:t>3.0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9A7D7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7D74">
              <w:rPr>
                <w:rFonts w:ascii="Arial" w:hAnsi="Arial" w:cs="Arial"/>
                <w:sz w:val="18"/>
                <w:szCs w:val="18"/>
                <w:lang w:val="fr-FR"/>
              </w:rPr>
              <w:t>Emissions d’oxydes d’azotes (NO</w:t>
            </w:r>
            <w:r w:rsidRPr="001A5AD8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X</w:t>
            </w:r>
            <w:r w:rsidRPr="009A7D74">
              <w:rPr>
                <w:rFonts w:ascii="Arial" w:hAnsi="Arial" w:cs="Arial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E3" w:rsidRPr="001A5AD8" w:rsidRDefault="000E3E12" w:rsidP="006619EB">
            <w:pPr>
              <w:snapToGrid w:val="0"/>
              <w:spacing w:before="120" w:after="120"/>
              <w:rPr>
                <w:rFonts w:ascii="Arial" w:hAnsi="Arial"/>
                <w:sz w:val="18"/>
                <w:lang w:val="de-DE"/>
              </w:rPr>
            </w:pPr>
            <w:sdt>
              <w:sdtPr>
                <w:rPr>
                  <w:rFonts w:ascii="ArialMT" w:hAnsi="ArialMT"/>
                </w:rPr>
                <w:id w:val="619340106"/>
                <w:placeholder>
                  <w:docPart w:val="DefaultPlaceholder_1081868574"/>
                </w:placeholder>
              </w:sdtPr>
              <w:sdtEndPr/>
              <w:sdtContent>
                <w:r w:rsidR="006619EB">
                  <w:rPr>
                    <w:rFonts w:ascii="ArialMT" w:hAnsi="ArialMT"/>
                  </w:rPr>
                  <w:t xml:space="preserve">                        </w:t>
                </w:r>
              </w:sdtContent>
            </w:sdt>
            <w:r w:rsidR="004D25E3">
              <w:rPr>
                <w:rFonts w:ascii="ArialMT" w:hAnsi="ArialMT"/>
              </w:rPr>
              <w:t>mg/m</w:t>
            </w:r>
            <w:r w:rsidR="004D25E3">
              <w:rPr>
                <w:rFonts w:ascii="ArialMT" w:hAnsi="ArialMT"/>
                <w:vertAlign w:val="superscript"/>
              </w:rPr>
              <w:t>3</w:t>
            </w: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25E3" w:rsidRPr="001A5AD8" w:rsidRDefault="004D25E3" w:rsidP="00764149">
            <w:pPr>
              <w:snapToGrid w:val="0"/>
              <w:jc w:val="both"/>
              <w:rPr>
                <w:rFonts w:ascii="Arial Narrow" w:hAnsi="Arial Narrow"/>
                <w:b/>
                <w:sz w:val="14"/>
                <w:szCs w:val="14"/>
                <w:lang w:val="de-DE"/>
              </w:rPr>
            </w:pPr>
          </w:p>
        </w:tc>
      </w:tr>
      <w:tr w:rsidR="004D25E3" w:rsidRPr="001A5AD8" w:rsidTr="006619EB">
        <w:trPr>
          <w:cantSplit/>
          <w:trHeight w:val="900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A22417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2417">
              <w:rPr>
                <w:rFonts w:ascii="Arial" w:hAnsi="Arial" w:cs="Arial"/>
                <w:b/>
                <w:sz w:val="14"/>
                <w:szCs w:val="14"/>
              </w:rPr>
              <w:t>3.0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6619EB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619EB">
              <w:rPr>
                <w:rFonts w:ascii="Arial" w:hAnsi="Arial" w:cs="Arial"/>
                <w:sz w:val="18"/>
                <w:szCs w:val="18"/>
                <w:lang w:val="fr-FR"/>
              </w:rPr>
              <w:t>Emissions de particules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E3" w:rsidRPr="006619EB" w:rsidRDefault="001A5AD8" w:rsidP="006619EB">
            <w:pPr>
              <w:pStyle w:val="FootnoteText"/>
              <w:snapToGrid w:val="0"/>
              <w:spacing w:before="120" w:after="120"/>
              <w:rPr>
                <w:rFonts w:ascii="ArialMT" w:hAnsi="ArialMT"/>
                <w:vertAlign w:val="superscript"/>
              </w:rPr>
            </w:pPr>
            <w:r w:rsidRPr="006619EB">
              <w:rPr>
                <w:rFonts w:ascii="Arial" w:hAnsi="Arial"/>
                <w:sz w:val="18"/>
                <w:lang w:val="de-DE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lang w:val="fr-CH"/>
                </w:rPr>
                <w:id w:val="-1337691454"/>
                <w:placeholder>
                  <w:docPart w:val="DefaultPlaceholder_1081868574"/>
                </w:placeholder>
              </w:sdtPr>
              <w:sdtEndPr/>
              <w:sdtContent>
                <w:r w:rsidR="006619EB" w:rsidRPr="006619EB">
                  <w:rPr>
                    <w:rFonts w:ascii="Arial" w:hAnsi="Arial"/>
                    <w:sz w:val="18"/>
                    <w:lang w:val="fr-CH"/>
                  </w:rPr>
                  <w:t xml:space="preserve">                          </w:t>
                </w:r>
              </w:sdtContent>
            </w:sdt>
            <w:r w:rsidR="004D25E3" w:rsidRPr="006619EB">
              <w:rPr>
                <w:rFonts w:ascii="ArialMT" w:hAnsi="ArialMT"/>
              </w:rPr>
              <w:t>mg/m</w:t>
            </w:r>
            <w:r w:rsidR="004D25E3" w:rsidRPr="006619EB">
              <w:rPr>
                <w:rFonts w:ascii="ArialMT" w:hAnsi="ArialMT"/>
                <w:vertAlign w:val="superscript"/>
              </w:rPr>
              <w:t>3</w:t>
            </w: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25E3" w:rsidRPr="001A5AD8" w:rsidRDefault="004D25E3" w:rsidP="00764149">
            <w:pPr>
              <w:snapToGrid w:val="0"/>
              <w:spacing w:before="120"/>
              <w:jc w:val="center"/>
              <w:rPr>
                <w:rFonts w:ascii="Arial" w:hAnsi="Arial"/>
                <w:sz w:val="14"/>
                <w:szCs w:val="14"/>
                <w:lang w:val="de-DE"/>
              </w:rPr>
            </w:pPr>
          </w:p>
        </w:tc>
      </w:tr>
      <w:tr w:rsidR="004D25E3" w:rsidTr="006619EB">
        <w:trPr>
          <w:cantSplit/>
          <w:trHeight w:val="900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25E3" w:rsidRPr="00A22417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2417">
              <w:rPr>
                <w:rFonts w:ascii="Arial" w:hAnsi="Arial" w:cs="Arial"/>
                <w:b/>
                <w:sz w:val="14"/>
                <w:szCs w:val="14"/>
              </w:rPr>
              <w:t>3.0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25E3" w:rsidRPr="009A7D74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A7D74">
              <w:rPr>
                <w:rFonts w:ascii="Arial" w:hAnsi="Arial" w:cs="Arial"/>
                <w:sz w:val="18"/>
                <w:szCs w:val="18"/>
                <w:lang w:val="fr-FR"/>
              </w:rPr>
              <w:t>Rendement de production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 la chaudière (« Kesselwirkungsgrad »)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25E3" w:rsidRDefault="000E3E12" w:rsidP="006619EB">
            <w:pPr>
              <w:snapToGrid w:val="0"/>
              <w:spacing w:before="120" w:after="120"/>
              <w:rPr>
                <w:rFonts w:ascii="ArialMT" w:hAnsi="ArialMT"/>
              </w:rPr>
            </w:pPr>
            <w:sdt>
              <w:sdtPr>
                <w:rPr>
                  <w:rFonts w:ascii="ArialMT" w:hAnsi="ArialMT"/>
                </w:rPr>
                <w:id w:val="-517700452"/>
                <w:placeholder>
                  <w:docPart w:val="DefaultPlaceholder_1081868574"/>
                </w:placeholder>
              </w:sdtPr>
              <w:sdtEndPr/>
              <w:sdtContent>
                <w:r w:rsidR="006619EB">
                  <w:rPr>
                    <w:rFonts w:ascii="ArialMT" w:hAnsi="ArialMT"/>
                  </w:rPr>
                  <w:t xml:space="preserve">                               </w:t>
                </w:r>
              </w:sdtContent>
            </w:sdt>
            <w:r w:rsidR="004D25E3">
              <w:rPr>
                <w:rFonts w:ascii="ArialMT" w:hAnsi="ArialMT"/>
              </w:rPr>
              <w:t>%</w:t>
            </w: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25E3" w:rsidRPr="00A22417" w:rsidRDefault="004D25E3" w:rsidP="00764149">
            <w:pPr>
              <w:snapToGrid w:val="0"/>
              <w:spacing w:before="120"/>
              <w:jc w:val="cent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</w:tr>
    </w:tbl>
    <w:p w:rsidR="004D25E3" w:rsidRPr="00530E41" w:rsidRDefault="004D25E3" w:rsidP="004D25E3">
      <w:pPr>
        <w:rPr>
          <w:rFonts w:ascii="Arial" w:hAnsi="Arial" w:cs="Arial"/>
          <w:sz w:val="18"/>
          <w:szCs w:val="18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6"/>
        <w:gridCol w:w="3406"/>
        <w:gridCol w:w="425"/>
        <w:gridCol w:w="1807"/>
        <w:gridCol w:w="4002"/>
      </w:tblGrid>
      <w:tr w:rsidR="004D25E3" w:rsidRPr="00C6059A" w:rsidTr="00764149">
        <w:trPr>
          <w:cantSplit/>
          <w:trHeight w:val="452"/>
        </w:trPr>
        <w:tc>
          <w:tcPr>
            <w:tcW w:w="396" w:type="dxa"/>
            <w:tcBorders>
              <w:right w:val="single" w:sz="4" w:space="0" w:color="auto"/>
            </w:tcBorders>
          </w:tcPr>
          <w:p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5E3" w:rsidRPr="00C6059A" w:rsidRDefault="004D25E3" w:rsidP="004D25E3">
            <w:pPr>
              <w:pStyle w:val="Heading1"/>
              <w:jc w:val="center"/>
              <w:rPr>
                <w:rFonts w:cs="Arial"/>
                <w:sz w:val="20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4) Obligations à respecter</w:t>
            </w:r>
          </w:p>
        </w:tc>
      </w:tr>
      <w:tr w:rsidR="004D25E3" w:rsidRPr="00C6059A" w:rsidTr="00764149">
        <w:trPr>
          <w:cantSplit/>
          <w:trHeight w:val="452"/>
        </w:trPr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25E3" w:rsidRPr="00C6059A" w:rsidRDefault="004D25E3" w:rsidP="00764149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t>A) Equilibrage hydraulique</w:t>
            </w:r>
          </w:p>
        </w:tc>
      </w:tr>
      <w:tr w:rsidR="004D25E3" w:rsidRPr="009B3B8C" w:rsidTr="00764149">
        <w:trPr>
          <w:cantSplit/>
          <w:trHeight w:val="5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4.01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C6059A" w:rsidRDefault="004D25E3" w:rsidP="007641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18"/>
                <w:szCs w:val="18"/>
                <w:lang w:val="fr-FR" w:eastAsia="en-US"/>
              </w:rPr>
            </w:pPr>
            <w:r w:rsidRPr="00C6059A">
              <w:rPr>
                <w:rFonts w:ascii="Arial" w:hAnsi="Arial" w:cs="Arial"/>
                <w:color w:val="1A171B"/>
                <w:sz w:val="18"/>
                <w:szCs w:val="18"/>
                <w:lang w:val="fr-FR" w:eastAsia="en-US"/>
              </w:rPr>
              <w:t>Un équilibrage hydraulique du réseau de chauffage sera effectué.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5E3" w:rsidRPr="00C6059A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E3E1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E3E1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C6059A" w:rsidRDefault="004D25E3" w:rsidP="00764149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25E3" w:rsidRPr="00C6059A" w:rsidRDefault="004D25E3" w:rsidP="007641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  <w:t>Un protocole de l’équilibrage hydraulique devra être fourni comme preuve lors de la demande de liquidation du subside.</w:t>
            </w:r>
          </w:p>
        </w:tc>
      </w:tr>
      <w:tr w:rsidR="004D25E3" w:rsidRPr="00C6059A" w:rsidTr="00764149">
        <w:trPr>
          <w:cantSplit/>
          <w:trHeight w:val="452"/>
        </w:trPr>
        <w:tc>
          <w:tcPr>
            <w:tcW w:w="39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25E3" w:rsidRPr="00C6059A" w:rsidRDefault="004D25E3" w:rsidP="0076414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</w:t>
            </w:r>
            <w:r w:rsidRPr="00C6059A">
              <w:rPr>
                <w:rFonts w:ascii="Arial" w:hAnsi="Arial" w:cs="Arial"/>
                <w:lang w:val="fr-FR"/>
              </w:rPr>
              <w:t>) Monitoring</w:t>
            </w:r>
          </w:p>
        </w:tc>
      </w:tr>
      <w:tr w:rsidR="004D25E3" w:rsidRPr="00C6059A" w:rsidTr="00764149">
        <w:trPr>
          <w:cantSplit/>
          <w:trHeight w:val="5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4.0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C6059A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Un monitoring de l’installation sera effectué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5E3" w:rsidRPr="00C6059A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E3E1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E3E1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E3" w:rsidRPr="00C6059A" w:rsidRDefault="004D25E3" w:rsidP="007641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Oui</w:t>
            </w:r>
          </w:p>
        </w:tc>
      </w:tr>
    </w:tbl>
    <w:p w:rsidR="004D25E3" w:rsidRDefault="004D25E3" w:rsidP="004D25E3">
      <w:pPr>
        <w:rPr>
          <w:rFonts w:ascii="Arial" w:hAnsi="Arial" w:cs="Arial"/>
          <w:sz w:val="18"/>
          <w:szCs w:val="18"/>
        </w:rPr>
      </w:pPr>
    </w:p>
    <w:p w:rsidR="004D25E3" w:rsidRDefault="004D25E3" w:rsidP="004D25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7"/>
        <w:gridCol w:w="9639"/>
      </w:tblGrid>
      <w:tr w:rsidR="004D25E3" w:rsidRPr="00C6059A" w:rsidTr="001A5AD8">
        <w:trPr>
          <w:trHeight w:val="397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4D25E3" w:rsidRPr="00C6059A" w:rsidRDefault="004D25E3" w:rsidP="001A5AD8">
            <w:pPr>
              <w:pStyle w:val="Heading1"/>
              <w:snapToGrid w:val="0"/>
              <w:jc w:val="center"/>
              <w:rPr>
                <w:rFonts w:cs="Arial"/>
                <w:spacing w:val="20"/>
                <w:sz w:val="20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5) Déclarations</w:t>
            </w:r>
          </w:p>
        </w:tc>
      </w:tr>
      <w:tr w:rsidR="004D25E3" w:rsidRPr="00C6059A" w:rsidTr="00764149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5.01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E3" w:rsidRPr="00C6059A" w:rsidRDefault="004D25E3" w:rsidP="0076414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Le (la) soussigné(e) déclare :</w:t>
            </w:r>
          </w:p>
          <w:p w:rsidR="004D25E3" w:rsidRPr="00C6059A" w:rsidRDefault="004D25E3" w:rsidP="004D25E3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avoir pris connaissance des dispositions du guide pratique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</w:p>
          <w:p w:rsidR="004D25E3" w:rsidRPr="00C6059A" w:rsidRDefault="004D25E3" w:rsidP="004D25E3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avoir observé tous les éléments pertinents pour pouvoir considérer la présente fiche comme complète, à savoir que </w:t>
            </w: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la fiche est dûment remplie et que les annexes énumérées ci-après sont concluantes.</w:t>
            </w:r>
          </w:p>
          <w:p w:rsidR="004D25E3" w:rsidRPr="00C6059A" w:rsidRDefault="004D25E3" w:rsidP="00764149">
            <w:p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</w:p>
          <w:p w:rsidR="004D25E3" w:rsidRPr="00C6059A" w:rsidRDefault="004D25E3" w:rsidP="00764149">
            <w:pPr>
              <w:spacing w:before="240" w:after="12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_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126682379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___________________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>__, le _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-1300990572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_____________________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>_20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76717145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</w:t>
                </w:r>
              </w:sdtContent>
            </w:sdt>
          </w:p>
          <w:p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Signature et cachet</w:t>
            </w:r>
          </w:p>
          <w:p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:rsidR="004D25E3" w:rsidRDefault="004D25E3" w:rsidP="004D25E3">
      <w:pPr>
        <w:pStyle w:val="FootnoteText"/>
        <w:rPr>
          <w:lang w:val="fr-FR"/>
        </w:rPr>
      </w:pPr>
    </w:p>
    <w:tbl>
      <w:tblPr>
        <w:tblpPr w:leftFromText="142" w:rightFromText="142" w:vertAnchor="text" w:horzAnchor="page" w:tblpX="1270" w:tblpY="28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283"/>
        <w:gridCol w:w="8709"/>
      </w:tblGrid>
      <w:tr w:rsidR="004D25E3" w:rsidRPr="009B3B8C" w:rsidTr="00764149">
        <w:trPr>
          <w:trHeight w:val="845"/>
        </w:trPr>
        <w:tc>
          <w:tcPr>
            <w:tcW w:w="392" w:type="dxa"/>
            <w:tcBorders>
              <w:top w:val="nil"/>
              <w:left w:val="nil"/>
            </w:tcBorders>
          </w:tcPr>
          <w:p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970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D25E3" w:rsidRPr="00C6059A" w:rsidRDefault="004D25E3" w:rsidP="00764149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pacing w:val="0"/>
                <w:lang w:val="fr-FR"/>
              </w:rPr>
            </w:pPr>
            <w:r w:rsidRPr="00C6059A">
              <w:rPr>
                <w:rFonts w:cs="Arial"/>
                <w:bCs/>
                <w:spacing w:val="0"/>
                <w:lang w:val="fr-FR"/>
              </w:rPr>
              <w:t>6) Annexes</w:t>
            </w:r>
          </w:p>
          <w:p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C6059A">
              <w:rPr>
                <w:rFonts w:ascii="Arial" w:hAnsi="Arial" w:cs="Arial"/>
                <w:sz w:val="28"/>
                <w:lang w:val="fr-FR"/>
              </w:rPr>
              <w:sym w:font="Wingdings" w:char="F046"/>
            </w:r>
            <w:r w:rsidRPr="00C6059A">
              <w:rPr>
                <w:rFonts w:ascii="Arial" w:hAnsi="Arial" w:cs="Arial"/>
                <w:sz w:val="16"/>
                <w:lang w:val="fr-FR"/>
              </w:rPr>
              <w:t xml:space="preserve"> Annexes jointes à la présente demande</w:t>
            </w:r>
          </w:p>
        </w:tc>
      </w:tr>
      <w:tr w:rsidR="004D25E3" w:rsidRPr="009B3B8C" w:rsidTr="00764149">
        <w:trPr>
          <w:trHeight w:val="666"/>
        </w:trPr>
        <w:tc>
          <w:tcPr>
            <w:tcW w:w="392" w:type="dxa"/>
            <w:vAlign w:val="center"/>
          </w:tcPr>
          <w:p w:rsidR="004D25E3" w:rsidRPr="00C6059A" w:rsidRDefault="004D25E3" w:rsidP="0076414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6.01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D25E3" w:rsidRPr="00C6059A" w:rsidRDefault="004D25E3" w:rsidP="00764149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E3E1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E3E12">
              <w:rPr>
                <w:rFonts w:ascii="Arial" w:hAnsi="Arial" w:cs="Arial"/>
                <w:lang w:val="fr-FR"/>
              </w:rPr>
            </w:r>
            <w:r w:rsidR="000E3E1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4D25E3" w:rsidRPr="00C6059A" w:rsidRDefault="004D25E3" w:rsidP="00764149">
            <w:pPr>
              <w:ind w:left="-522" w:right="-15" w:hanging="141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:rsidR="004D25E3" w:rsidRPr="00C6059A" w:rsidRDefault="004D25E3" w:rsidP="00764149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Décision officielle de la commune, du syndicat intercommunal ou de l’établissement public / d’ordre public portant sur la réalisation de l’installation </w:t>
            </w:r>
          </w:p>
        </w:tc>
      </w:tr>
      <w:tr w:rsidR="004D25E3" w:rsidRPr="00C6059A" w:rsidTr="00764149">
        <w:trPr>
          <w:trHeight w:val="666"/>
        </w:trPr>
        <w:tc>
          <w:tcPr>
            <w:tcW w:w="392" w:type="dxa"/>
            <w:vAlign w:val="center"/>
          </w:tcPr>
          <w:p w:rsidR="004D25E3" w:rsidRPr="00C6059A" w:rsidRDefault="004D25E3" w:rsidP="0076414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D25E3" w:rsidRPr="00C6059A" w:rsidRDefault="004D25E3" w:rsidP="00764149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E3E1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E3E12">
              <w:rPr>
                <w:rFonts w:ascii="Arial" w:hAnsi="Arial" w:cs="Arial"/>
                <w:lang w:val="fr-FR"/>
              </w:rPr>
            </w:r>
            <w:r w:rsidR="000E3E1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:rsidR="004D25E3" w:rsidRPr="00C6059A" w:rsidRDefault="004D25E3" w:rsidP="00764149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Devis détaillé</w:t>
            </w:r>
          </w:p>
        </w:tc>
      </w:tr>
      <w:tr w:rsidR="004D25E3" w:rsidRPr="009B3B8C" w:rsidTr="00764149">
        <w:trPr>
          <w:trHeight w:val="666"/>
        </w:trPr>
        <w:tc>
          <w:tcPr>
            <w:tcW w:w="392" w:type="dxa"/>
            <w:vAlign w:val="center"/>
          </w:tcPr>
          <w:p w:rsidR="004D25E3" w:rsidRPr="00C6059A" w:rsidRDefault="004D25E3" w:rsidP="0076414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6.03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D25E3" w:rsidRPr="00C6059A" w:rsidRDefault="004D25E3" w:rsidP="00764149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E3E1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E3E12">
              <w:rPr>
                <w:rFonts w:ascii="Arial" w:hAnsi="Arial" w:cs="Arial"/>
                <w:lang w:val="fr-FR"/>
              </w:rPr>
            </w:r>
            <w:r w:rsidR="000E3E1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:rsidR="004D25E3" w:rsidRPr="00C6059A" w:rsidRDefault="004D25E3" w:rsidP="00764149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Description sommaire du projet (max. 2 pages)</w:t>
            </w:r>
          </w:p>
        </w:tc>
      </w:tr>
      <w:tr w:rsidR="004D25E3" w:rsidRPr="009B3B8C" w:rsidTr="00764149">
        <w:trPr>
          <w:trHeight w:val="666"/>
        </w:trPr>
        <w:tc>
          <w:tcPr>
            <w:tcW w:w="392" w:type="dxa"/>
            <w:vAlign w:val="center"/>
          </w:tcPr>
          <w:p w:rsidR="004D25E3" w:rsidRPr="00C6059A" w:rsidRDefault="004D25E3" w:rsidP="0076414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6.04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D25E3" w:rsidRPr="00C6059A" w:rsidRDefault="004D25E3" w:rsidP="00764149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E3E1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E3E12">
              <w:rPr>
                <w:rFonts w:ascii="Arial" w:hAnsi="Arial" w:cs="Arial"/>
                <w:lang w:val="fr-FR"/>
              </w:rPr>
            </w:r>
            <w:r w:rsidR="000E3E12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:rsidR="004D25E3" w:rsidRPr="00C6059A" w:rsidRDefault="004D25E3" w:rsidP="00764149">
            <w:pPr>
              <w:suppressAutoHyphens w:val="0"/>
              <w:rPr>
                <w:rFonts w:ascii="Arial" w:hAnsi="Arial" w:cs="Arial"/>
                <w:sz w:val="18"/>
                <w:szCs w:val="16"/>
                <w:lang w:val="fr-FR" w:eastAsia="en-US"/>
              </w:rPr>
            </w:pPr>
          </w:p>
          <w:p w:rsidR="004D25E3" w:rsidRPr="000F178D" w:rsidRDefault="004D25E3" w:rsidP="00764149">
            <w:pPr>
              <w:suppressAutoHyphens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6"/>
                <w:lang w:val="fr-FR" w:eastAsia="en-US"/>
              </w:rPr>
              <w:t>Fiche technique du fabricant ind</w:t>
            </w:r>
            <w:r w:rsidRPr="00C6059A">
              <w:rPr>
                <w:rFonts w:ascii="Arial" w:hAnsi="Arial" w:cs="Arial"/>
                <w:sz w:val="18"/>
                <w:szCs w:val="18"/>
                <w:lang w:val="fr-FR" w:eastAsia="en-US"/>
              </w:rPr>
              <w:t xml:space="preserve">iquant la puissance thermique nominale de la </w:t>
            </w:r>
            <w:r>
              <w:rPr>
                <w:rFonts w:ascii="Arial" w:hAnsi="Arial" w:cs="Arial"/>
                <w:sz w:val="18"/>
                <w:szCs w:val="18"/>
                <w:lang w:val="fr-FR" w:eastAsia="en-US"/>
              </w:rPr>
              <w:t xml:space="preserve">chaudière et certifiant les émissions et le rendement aux conditions </w:t>
            </w:r>
            <w:r w:rsidRPr="000F178D">
              <w:rPr>
                <w:rFonts w:ascii="Arial" w:hAnsi="Arial" w:cs="Arial"/>
                <w:sz w:val="18"/>
                <w:szCs w:val="18"/>
                <w:lang w:val="fr-FR" w:eastAsia="en-US"/>
              </w:rPr>
              <w:t xml:space="preserve">suivantes </w:t>
            </w:r>
            <w:r w:rsidRPr="000F178D">
              <w:rPr>
                <w:rFonts w:ascii="Arial" w:hAnsi="Arial" w:cs="Arial"/>
                <w:sz w:val="18"/>
                <w:szCs w:val="18"/>
                <w:lang w:val="fr-FR"/>
              </w:rPr>
              <w:t>(puissance thermique nominale, 13% O</w:t>
            </w:r>
            <w:r w:rsidRPr="000F178D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2</w:t>
            </w:r>
            <w:r w:rsidRPr="000F178D">
              <w:rPr>
                <w:rFonts w:ascii="Arial" w:hAnsi="Arial" w:cs="Arial"/>
                <w:sz w:val="18"/>
                <w:szCs w:val="18"/>
                <w:lang w:val="fr-FR"/>
              </w:rPr>
              <w:t>, 273 K, 1013 hPa)</w:t>
            </w:r>
          </w:p>
          <w:p w:rsidR="004D25E3" w:rsidRPr="00C6059A" w:rsidRDefault="004D25E3" w:rsidP="00764149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4D25E3" w:rsidRPr="00F61A48" w:rsidRDefault="004D25E3" w:rsidP="004D25E3">
      <w:pPr>
        <w:pStyle w:val="FootnoteText"/>
        <w:rPr>
          <w:lang w:val="fr-FR"/>
        </w:rPr>
      </w:pPr>
    </w:p>
    <w:p w:rsidR="004D25E3" w:rsidRPr="004D25E3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4D25E3" w:rsidRPr="00222D4A" w:rsidRDefault="004D25E3" w:rsidP="004D25E3">
      <w:pPr>
        <w:rPr>
          <w:lang w:val="fr-FR"/>
        </w:rPr>
      </w:pPr>
    </w:p>
    <w:p w:rsidR="009D6400" w:rsidRPr="00222D4A" w:rsidRDefault="009D6400" w:rsidP="001A5AD8">
      <w:pPr>
        <w:rPr>
          <w:lang w:val="fr-FR"/>
        </w:rPr>
      </w:pPr>
    </w:p>
    <w:sectPr w:rsidR="009D6400" w:rsidRPr="00222D4A" w:rsidSect="009D6400">
      <w:headerReference w:type="default" r:id="rId8"/>
      <w:footerReference w:type="default" r:id="rId9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E3" w:rsidRDefault="004D25E3">
      <w:r>
        <w:separator/>
      </w:r>
    </w:p>
  </w:endnote>
  <w:endnote w:type="continuationSeparator" w:id="0">
    <w:p w:rsidR="004D25E3" w:rsidRDefault="004D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E3" w:rsidRPr="00222D4A" w:rsidRDefault="004D25E3" w:rsidP="004D25E3">
    <w:pPr>
      <w:pStyle w:val="Footer"/>
      <w:rPr>
        <w:rStyle w:val="PageNumber"/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LU"/>
      </w:rPr>
      <w:tab/>
    </w:r>
    <w:r w:rsidRPr="00A4317B">
      <w:rPr>
        <w:rStyle w:val="PageNumber"/>
        <w:rFonts w:ascii="Arial" w:hAnsi="Arial" w:cs="Arial"/>
        <w:sz w:val="16"/>
        <w:lang w:val="fr-FR"/>
      </w:rPr>
      <w:fldChar w:fldCharType="begin"/>
    </w:r>
    <w:r w:rsidRPr="00A4317B">
      <w:rPr>
        <w:rStyle w:val="PageNumber"/>
        <w:rFonts w:ascii="Arial" w:hAnsi="Arial" w:cs="Arial"/>
        <w:sz w:val="16"/>
        <w:lang w:val="fr-FR"/>
      </w:rPr>
      <w:instrText xml:space="preserve"> PAGE </w:instrText>
    </w:r>
    <w:r w:rsidRPr="00A4317B">
      <w:rPr>
        <w:rStyle w:val="PageNumber"/>
        <w:rFonts w:ascii="Arial" w:hAnsi="Arial" w:cs="Arial"/>
        <w:sz w:val="16"/>
        <w:lang w:val="fr-FR"/>
      </w:rPr>
      <w:fldChar w:fldCharType="separate"/>
    </w:r>
    <w:r w:rsidR="000E3E12">
      <w:rPr>
        <w:rStyle w:val="PageNumber"/>
        <w:rFonts w:ascii="Arial" w:hAnsi="Arial" w:cs="Arial"/>
        <w:noProof/>
        <w:sz w:val="16"/>
        <w:lang w:val="fr-FR"/>
      </w:rPr>
      <w:t>1</w:t>
    </w:r>
    <w:r w:rsidRPr="00A4317B">
      <w:rPr>
        <w:rStyle w:val="PageNumber"/>
        <w:rFonts w:ascii="Arial" w:hAnsi="Arial" w:cs="Arial"/>
        <w:sz w:val="16"/>
        <w:lang w:val="fr-FR"/>
      </w:rPr>
      <w:fldChar w:fldCharType="end"/>
    </w:r>
    <w:r w:rsidRPr="00A4317B">
      <w:rPr>
        <w:rStyle w:val="PageNumber"/>
        <w:rFonts w:ascii="Arial" w:hAnsi="Arial" w:cs="Arial"/>
        <w:sz w:val="16"/>
        <w:lang w:val="fr-FR"/>
      </w:rPr>
      <w:t>/</w:t>
    </w:r>
    <w:r w:rsidRPr="00A4317B">
      <w:rPr>
        <w:rStyle w:val="PageNumber"/>
        <w:rFonts w:ascii="Arial" w:hAnsi="Arial" w:cs="Arial"/>
        <w:sz w:val="16"/>
        <w:lang w:val="fr-FR"/>
      </w:rPr>
      <w:fldChar w:fldCharType="begin"/>
    </w:r>
    <w:r w:rsidRPr="00A4317B">
      <w:rPr>
        <w:rStyle w:val="PageNumber"/>
        <w:rFonts w:ascii="Arial" w:hAnsi="Arial" w:cs="Arial"/>
        <w:sz w:val="16"/>
        <w:lang w:val="fr-FR"/>
      </w:rPr>
      <w:instrText xml:space="preserve"> NUMPAGES \*Arabic </w:instrText>
    </w:r>
    <w:r w:rsidRPr="00A4317B">
      <w:rPr>
        <w:rStyle w:val="PageNumber"/>
        <w:rFonts w:ascii="Arial" w:hAnsi="Arial" w:cs="Arial"/>
        <w:sz w:val="16"/>
        <w:lang w:val="fr-FR"/>
      </w:rPr>
      <w:fldChar w:fldCharType="separate"/>
    </w:r>
    <w:r w:rsidR="000E3E12">
      <w:rPr>
        <w:rStyle w:val="PageNumber"/>
        <w:rFonts w:ascii="Arial" w:hAnsi="Arial" w:cs="Arial"/>
        <w:noProof/>
        <w:sz w:val="16"/>
        <w:lang w:val="fr-FR"/>
      </w:rPr>
      <w:t>3</w:t>
    </w:r>
    <w:r w:rsidRPr="00A4317B">
      <w:rPr>
        <w:rStyle w:val="PageNumber"/>
        <w:rFonts w:ascii="Arial" w:hAnsi="Arial" w:cs="Arial"/>
        <w:sz w:val="16"/>
        <w:lang w:val="fr-FR"/>
      </w:rPr>
      <w:fldChar w:fldCharType="end"/>
    </w:r>
  </w:p>
  <w:p w:rsidR="004D25E3" w:rsidRPr="007923F7" w:rsidRDefault="004D25E3" w:rsidP="004D25E3">
    <w:pPr>
      <w:pStyle w:val="Footer"/>
      <w:rPr>
        <w:rStyle w:val="PageNumber"/>
        <w:rFonts w:ascii="Arial" w:hAnsi="Arial" w:cs="Arial"/>
        <w:sz w:val="16"/>
        <w:lang w:val="fr-FR"/>
      </w:rPr>
    </w:pPr>
    <w:r w:rsidRPr="00037601">
      <w:rPr>
        <w:rStyle w:val="PageNumber"/>
        <w:rFonts w:ascii="Arial" w:hAnsi="Arial" w:cs="Arial"/>
        <w:sz w:val="16"/>
        <w:lang w:val="fr-FR"/>
      </w:rPr>
      <w:t>Version</w:t>
    </w:r>
    <w:r>
      <w:rPr>
        <w:rStyle w:val="PageNumber"/>
        <w:rFonts w:ascii="Arial" w:hAnsi="Arial" w:cs="Arial"/>
        <w:sz w:val="16"/>
        <w:lang w:val="fr-FR"/>
      </w:rPr>
      <w:t xml:space="preserve"> 1.</w:t>
    </w:r>
    <w:r w:rsidR="00222D4A">
      <w:rPr>
        <w:rStyle w:val="PageNumber"/>
        <w:rFonts w:ascii="Arial" w:hAnsi="Arial" w:cs="Arial"/>
        <w:sz w:val="16"/>
        <w:lang w:val="fr-FR"/>
      </w:rPr>
      <w:t>1</w:t>
    </w:r>
    <w:r w:rsidRPr="00037601">
      <w:rPr>
        <w:rStyle w:val="PageNumber"/>
        <w:rFonts w:ascii="Arial" w:hAnsi="Arial" w:cs="Arial"/>
        <w:sz w:val="16"/>
        <w:lang w:val="fr-FR"/>
      </w:rPr>
      <w:tab/>
    </w:r>
    <w:r>
      <w:rPr>
        <w:rStyle w:val="PageNumber"/>
        <w:rFonts w:ascii="Arial" w:hAnsi="Arial" w:cs="Arial"/>
        <w:sz w:val="16"/>
        <w:lang w:val="fr-FR"/>
      </w:rPr>
      <w:t>Fiche II.4 : Chaudière automatique au bois</w:t>
    </w:r>
    <w:r w:rsidRPr="007923F7">
      <w:rPr>
        <w:rStyle w:val="PageNumber"/>
        <w:rFonts w:ascii="Arial" w:hAnsi="Arial" w:cs="Arial"/>
        <w:sz w:val="16"/>
        <w:lang w:val="fr-FR"/>
      </w:rPr>
      <w:tab/>
    </w:r>
  </w:p>
  <w:p w:rsidR="004D25E3" w:rsidRPr="004D25E3" w:rsidRDefault="004D25E3">
    <w:pPr>
      <w:pStyle w:val="Footer"/>
      <w:rPr>
        <w:lang w:val="fr-FR"/>
      </w:rPr>
    </w:pPr>
  </w:p>
  <w:p w:rsidR="009D6400" w:rsidRPr="00222D4A" w:rsidRDefault="009D6400">
    <w:pPr>
      <w:pStyle w:val="Footer"/>
      <w:jc w:val="center"/>
      <w:rPr>
        <w:b/>
        <w:bCs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E3" w:rsidRDefault="004D25E3">
      <w:r>
        <w:separator/>
      </w:r>
    </w:p>
  </w:footnote>
  <w:footnote w:type="continuationSeparator" w:id="0">
    <w:p w:rsidR="004D25E3" w:rsidRDefault="004D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E3" w:rsidRDefault="004D25E3">
    <w:pPr>
      <w:pStyle w:val="Header"/>
    </w:pPr>
  </w:p>
  <w:tbl>
    <w:tblPr>
      <w:tblW w:w="9639" w:type="dxa"/>
      <w:tblLayout w:type="fixed"/>
      <w:tblLook w:val="0000" w:firstRow="0" w:lastRow="0" w:firstColumn="0" w:lastColumn="0" w:noHBand="0" w:noVBand="0"/>
    </w:tblPr>
    <w:tblGrid>
      <w:gridCol w:w="5049"/>
      <w:gridCol w:w="4590"/>
    </w:tblGrid>
    <w:tr w:rsidR="004D25E3" w:rsidRPr="009B3B8C" w:rsidTr="00764149">
      <w:trPr>
        <w:trHeight w:val="737"/>
      </w:trPr>
      <w:tc>
        <w:tcPr>
          <w:tcW w:w="4366" w:type="dxa"/>
        </w:tcPr>
        <w:p w:rsidR="004D25E3" w:rsidRDefault="004D25E3" w:rsidP="004D25E3">
          <w:pPr>
            <w:pStyle w:val="Header"/>
            <w:snapToGrid w:val="0"/>
            <w:jc w:val="center"/>
            <w:rPr>
              <w:rFonts w:ascii="Arial" w:hAnsi="Arial" w:cs="Arial"/>
              <w:sz w:val="28"/>
              <w:lang w:val="fr-CH"/>
            </w:rPr>
          </w:pPr>
          <w:r>
            <w:rPr>
              <w:rFonts w:ascii="Arial" w:hAnsi="Arial" w:cs="Arial"/>
              <w:sz w:val="28"/>
              <w:lang w:val="fr-CH"/>
            </w:rPr>
            <w:t>Fiche II.4</w:t>
          </w:r>
        </w:p>
        <w:p w:rsidR="004D25E3" w:rsidRDefault="004D25E3" w:rsidP="004D25E3">
          <w:pPr>
            <w:pStyle w:val="Header"/>
            <w:jc w:val="center"/>
            <w:rPr>
              <w:rFonts w:ascii="Symbol" w:hAnsi="Symbol" w:cs="Arial"/>
              <w:b/>
              <w:sz w:val="28"/>
              <w:lang w:val="fr-CH"/>
            </w:rPr>
          </w:pPr>
          <w:r>
            <w:rPr>
              <w:rFonts w:ascii="Symbol" w:hAnsi="Symbol" w:cs="Arial"/>
              <w:b/>
              <w:sz w:val="28"/>
              <w:lang w:val="fr-CH"/>
            </w:rPr>
            <w:t></w:t>
          </w:r>
          <w:r>
            <w:rPr>
              <w:rFonts w:ascii="Arial" w:hAnsi="Arial" w:cs="Arial"/>
              <w:b/>
              <w:sz w:val="28"/>
              <w:lang w:val="fr-CH"/>
            </w:rPr>
            <w:t xml:space="preserve"> Chaudière automatique au bois </w:t>
          </w:r>
          <w:r>
            <w:rPr>
              <w:rFonts w:ascii="Symbol" w:hAnsi="Symbol" w:cs="Arial"/>
              <w:b/>
              <w:sz w:val="28"/>
              <w:lang w:val="fr-CH"/>
            </w:rPr>
            <w:t>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vAlign w:val="center"/>
        </w:tcPr>
        <w:p w:rsidR="004D25E3" w:rsidRDefault="004D25E3" w:rsidP="004D25E3">
          <w:pPr>
            <w:rPr>
              <w:rFonts w:ascii="Arial" w:hAnsi="Arial" w:cs="Arial"/>
              <w:b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sz w:val="18"/>
              <w:szCs w:val="18"/>
              <w:lang w:val="fr-FR"/>
            </w:rPr>
            <w:t>Dossier</w:t>
          </w:r>
          <w:r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de demande N° :____________________</w:t>
          </w:r>
        </w:p>
        <w:p w:rsidR="004D25E3" w:rsidRPr="0070254F" w:rsidRDefault="004D25E3" w:rsidP="004D25E3">
          <w:pPr>
            <w:pStyle w:val="Header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(Réservée au </w:t>
          </w:r>
          <w:r w:rsidR="009B3B8C">
            <w:rPr>
              <w:rFonts w:ascii="Arial" w:hAnsi="Arial"/>
              <w:sz w:val="16"/>
              <w:lang w:val="fr-CH"/>
            </w:rPr>
            <w:t>Ministère de l’Environnement, du Climat et du Développement durable</w:t>
          </w:r>
          <w:r>
            <w:rPr>
              <w:rFonts w:ascii="Arial" w:hAnsi="Arial" w:cs="Arial"/>
              <w:sz w:val="16"/>
              <w:szCs w:val="16"/>
              <w:lang w:val="fr-FR"/>
            </w:rPr>
            <w:t>)</w:t>
          </w:r>
        </w:p>
      </w:tc>
    </w:tr>
  </w:tbl>
  <w:p w:rsidR="004D25E3" w:rsidRPr="004D25E3" w:rsidRDefault="004D25E3">
    <w:pPr>
      <w:pStyle w:val="Header"/>
      <w:rPr>
        <w:lang w:val="fr-FR"/>
      </w:rPr>
    </w:pPr>
  </w:p>
  <w:p w:rsidR="004D25E3" w:rsidRPr="00222D4A" w:rsidRDefault="004D25E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645C758B"/>
    <w:multiLevelType w:val="hybridMultilevel"/>
    <w:tmpl w:val="599C33F6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0EF4"/>
    <w:multiLevelType w:val="hybridMultilevel"/>
    <w:tmpl w:val="BAD03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Y3nYn4d/dUmsOqAe3yE9W3RAqRuJYAjCrBDPuv3IKeJeMjqbjfJ1fPDsDkOyuKnjvnFgsnH89S/5EaG2vgEiw==" w:salt="b1WJTwUj9JCIUp2QEelarQ==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3"/>
    <w:rsid w:val="0008785B"/>
    <w:rsid w:val="000E3E12"/>
    <w:rsid w:val="00186503"/>
    <w:rsid w:val="001A5AD8"/>
    <w:rsid w:val="00222D4A"/>
    <w:rsid w:val="004503D0"/>
    <w:rsid w:val="004D25E3"/>
    <w:rsid w:val="005A58B6"/>
    <w:rsid w:val="006619EB"/>
    <w:rsid w:val="007116E0"/>
    <w:rsid w:val="007647A4"/>
    <w:rsid w:val="007F703A"/>
    <w:rsid w:val="00836A24"/>
    <w:rsid w:val="00930A7A"/>
    <w:rsid w:val="00966052"/>
    <w:rsid w:val="00973C09"/>
    <w:rsid w:val="009B3B8C"/>
    <w:rsid w:val="009B66D8"/>
    <w:rsid w:val="009D6400"/>
    <w:rsid w:val="00B26520"/>
    <w:rsid w:val="00BF5DC3"/>
    <w:rsid w:val="00D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09916A3-D440-41BD-977D-99CB0E8E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E3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D25E3"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ind w:left="2160"/>
    </w:pPr>
    <w:rPr>
      <w:i/>
      <w:sz w:val="22"/>
      <w:szCs w:val="22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TableNormal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D25E3"/>
    <w:rPr>
      <w:rFonts w:ascii="Arial" w:hAnsi="Arial"/>
      <w:b/>
      <w:spacing w:val="30"/>
      <w:lang w:val="fr-CH" w:eastAsia="ar-SA"/>
    </w:rPr>
  </w:style>
  <w:style w:type="paragraph" w:styleId="FootnoteText">
    <w:name w:val="footnote text"/>
    <w:basedOn w:val="Normal"/>
    <w:link w:val="FootnoteTextChar"/>
    <w:semiHidden/>
    <w:rsid w:val="004D25E3"/>
  </w:style>
  <w:style w:type="character" w:customStyle="1" w:styleId="FootnoteTextChar">
    <w:name w:val="Footnote Text Char"/>
    <w:basedOn w:val="DefaultParagraphFont"/>
    <w:link w:val="FootnoteText"/>
    <w:semiHidden/>
    <w:rsid w:val="004D25E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E3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D25E3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D25E3"/>
    <w:rPr>
      <w:lang w:eastAsia="ar-SA"/>
    </w:rPr>
  </w:style>
  <w:style w:type="character" w:styleId="PageNumber">
    <w:name w:val="page number"/>
    <w:basedOn w:val="DefaultParagraphFont"/>
    <w:rsid w:val="004D25E3"/>
  </w:style>
  <w:style w:type="character" w:styleId="PlaceholderText">
    <w:name w:val="Placeholder Text"/>
    <w:basedOn w:val="DefaultParagraphFont"/>
    <w:uiPriority w:val="99"/>
    <w:semiHidden/>
    <w:rsid w:val="004D2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.barboni\AppData\Roaming\Microsoft\Templates\Formular%20mit%20pers&#246;nlichen%20Daten%20f&#252;r%20die%20Rei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57B5-EB72-416D-A40D-E06ECE12DC4A}"/>
      </w:docPartPr>
      <w:docPartBody>
        <w:p w:rsidR="003841F2" w:rsidRDefault="004C6767">
          <w:r w:rsidRPr="00E455B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67"/>
    <w:rsid w:val="003841F2"/>
    <w:rsid w:val="004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4CD5CE4EF47269DB1A6DDAE08ACEB">
    <w:name w:val="5AB4CD5CE4EF47269DB1A6DDAE08ACEB"/>
    <w:rsid w:val="004C6767"/>
  </w:style>
  <w:style w:type="paragraph" w:customStyle="1" w:styleId="078D4F11D6084801A44EA1802B94F7FA">
    <w:name w:val="078D4F11D6084801A44EA1802B94F7FA"/>
    <w:rsid w:val="004C6767"/>
  </w:style>
  <w:style w:type="character" w:styleId="PlaceholderText">
    <w:name w:val="Placeholder Text"/>
    <w:basedOn w:val="DefaultParagraphFont"/>
    <w:uiPriority w:val="99"/>
    <w:semiHidden/>
    <w:rsid w:val="004C6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BB624E-A70E-4C09-8CF7-6E22A7674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persönlichen Daten für die Reise.dotx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Barboni</dc:creator>
  <cp:keywords/>
  <dc:description/>
  <cp:lastModifiedBy>Jérôme Faé</cp:lastModifiedBy>
  <cp:revision>6</cp:revision>
  <cp:lastPrinted>2002-04-02T17:58:00Z</cp:lastPrinted>
  <dcterms:created xsi:type="dcterms:W3CDTF">2021-02-12T12:57:00Z</dcterms:created>
  <dcterms:modified xsi:type="dcterms:W3CDTF">2021-03-03T10:29:00Z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TC060884941031</vt:lpwstr>
  </property>
</Properties>
</file>